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6" coordorigin="0,0" coordsize="14400,10800">
            <v:shape style="position:absolute;left:0;top:473;width:14400;height:15" type="#_x0000_t75">
              <v:imagedata r:id="rId5" o:title=""/>
            </v:shape>
            <v:shape style="position:absolute;left:0;top:953;width:14400;height:15" type="#_x0000_t75">
              <v:imagedata r:id="rId6" o:title=""/>
            </v:shape>
            <v:shape style="position:absolute;left:0;top:1432;width:14400;height:15" type="#_x0000_t75">
              <v:imagedata r:id="rId7" o:title=""/>
            </v:shape>
            <v:shape style="position:absolute;left:0;top:1913;width:14400;height:15" type="#_x0000_t75">
              <v:imagedata r:id="rId8" o:title=""/>
            </v:shape>
            <v:shape style="position:absolute;left:0;top:2393;width:14400;height:15" type="#_x0000_t75">
              <v:imagedata r:id="rId9" o:title=""/>
            </v:shape>
            <v:shape style="position:absolute;left:0;top:2872;width:14400;height:15" type="#_x0000_t75">
              <v:imagedata r:id="rId10" o:title=""/>
            </v:shape>
            <v:shape style="position:absolute;left:0;top:3353;width:14400;height:15" type="#_x0000_t75">
              <v:imagedata r:id="rId11" o:title=""/>
            </v:shape>
            <v:shape style="position:absolute;left:0;top:3833;width:14400;height:15" type="#_x0000_t75">
              <v:imagedata r:id="rId12" o:title=""/>
            </v:shape>
            <v:shape style="position:absolute;left:0;top:4312;width:14400;height:15" type="#_x0000_t75">
              <v:imagedata r:id="rId13" o:title=""/>
            </v:shape>
            <v:shape style="position:absolute;left:0;top:4793;width:14400;height:15" type="#_x0000_t75">
              <v:imagedata r:id="rId14" o:title=""/>
            </v:shape>
            <v:shape style="position:absolute;left:0;top:5273;width:14400;height:15" type="#_x0000_t75">
              <v:imagedata r:id="rId15" o:title=""/>
            </v:shape>
            <v:shape style="position:absolute;left:0;top:5752;width:14400;height:15" type="#_x0000_t75">
              <v:imagedata r:id="rId16" o:title=""/>
            </v:shape>
            <v:shape style="position:absolute;left:0;top:6233;width:14400;height:15" type="#_x0000_t75">
              <v:imagedata r:id="rId17" o:title=""/>
            </v:shape>
            <v:shape style="position:absolute;left:0;top:6713;width:14400;height:15" type="#_x0000_t75">
              <v:imagedata r:id="rId18" o:title=""/>
            </v:shape>
            <v:shape style="position:absolute;left:0;top:7192;width:14400;height:15" type="#_x0000_t75">
              <v:imagedata r:id="rId19" o:title=""/>
            </v:shape>
            <v:shape style="position:absolute;left:0;top:7673;width:14400;height:15" type="#_x0000_t75">
              <v:imagedata r:id="rId20" o:title=""/>
            </v:shape>
            <v:shape style="position:absolute;left:0;top:8153;width:14400;height:15" type="#_x0000_t75">
              <v:imagedata r:id="rId21" o:title=""/>
            </v:shape>
            <v:shape style="position:absolute;left:0;top:8632;width:14400;height:15" type="#_x0000_t75">
              <v:imagedata r:id="rId22" o:title=""/>
            </v:shape>
            <v:shape style="position:absolute;left:0;top:9113;width:14400;height:15" type="#_x0000_t75">
              <v:imagedata r:id="rId23" o:title=""/>
            </v:shape>
            <v:shape style="position:absolute;left:0;top:9593;width:14400;height:15" type="#_x0000_t75">
              <v:imagedata r:id="rId24" o:title=""/>
            </v:shape>
            <v:shape style="position:absolute;left:0;top:10072;width:14400;height:15" type="#_x0000_t75">
              <v:imagedata r:id="rId25" o:title=""/>
            </v:shape>
            <v:shape style="position:absolute;left:0;top:10553;width:14400;height:15" type="#_x0000_t75">
              <v:imagedata r:id="rId26" o:title=""/>
            </v:shape>
            <v:shape style="position:absolute;left:473;top:0;width:15;height:10800" type="#_x0000_t75">
              <v:imagedata r:id="rId27" o:title=""/>
            </v:shape>
            <v:shape style="position:absolute;left:953;top:0;width:15;height:10800" type="#_x0000_t75">
              <v:imagedata r:id="rId28" o:title=""/>
            </v:shape>
            <v:shape style="position:absolute;left:1433;top:0;width:15;height:10800" type="#_x0000_t75">
              <v:imagedata r:id="rId29" o:title=""/>
            </v:shape>
            <v:shape style="position:absolute;left:1913;top:0;width:15;height:10800" type="#_x0000_t75">
              <v:imagedata r:id="rId30" o:title=""/>
            </v:shape>
            <v:shape style="position:absolute;left:2393;top:0;width:15;height:10800" type="#_x0000_t75">
              <v:imagedata r:id="rId31" o:title=""/>
            </v:shape>
            <v:shape style="position:absolute;left:2873;top:0;width:15;height:10800" type="#_x0000_t75">
              <v:imagedata r:id="rId32" o:title=""/>
            </v:shape>
            <v:shape style="position:absolute;left:3353;top:0;width:15;height:10800" type="#_x0000_t75">
              <v:imagedata r:id="rId33" o:title=""/>
            </v:shape>
            <v:shape style="position:absolute;left:3833;top:0;width:15;height:10800" type="#_x0000_t75">
              <v:imagedata r:id="rId34" o:title=""/>
            </v:shape>
            <v:shape style="position:absolute;left:4313;top:0;width:15;height:10800" type="#_x0000_t75">
              <v:imagedata r:id="rId35" o:title=""/>
            </v:shape>
            <v:shape style="position:absolute;left:4793;top:0;width:15;height:10800" type="#_x0000_t75">
              <v:imagedata r:id="rId36" o:title=""/>
            </v:shape>
            <v:shape style="position:absolute;left:5273;top:0;width:15;height:10800" type="#_x0000_t75">
              <v:imagedata r:id="rId37" o:title=""/>
            </v:shape>
            <v:shape style="position:absolute;left:5753;top:0;width:15;height:10800" type="#_x0000_t75">
              <v:imagedata r:id="rId38" o:title=""/>
            </v:shape>
            <v:shape style="position:absolute;left:6233;top:0;width:15;height:10800" type="#_x0000_t75">
              <v:imagedata r:id="rId39" o:title=""/>
            </v:shape>
            <v:shape style="position:absolute;left:6713;top:0;width:15;height:10800" type="#_x0000_t75">
              <v:imagedata r:id="rId40" o:title=""/>
            </v:shape>
            <v:shape style="position:absolute;left:7193;top:0;width:15;height:10800" type="#_x0000_t75">
              <v:imagedata r:id="rId41" o:title=""/>
            </v:shape>
            <v:shape style="position:absolute;left:7673;top:0;width:15;height:10800" type="#_x0000_t75">
              <v:imagedata r:id="rId42" o:title=""/>
            </v:shape>
            <v:shape style="position:absolute;left:8153;top:0;width:15;height:10800" type="#_x0000_t75">
              <v:imagedata r:id="rId43" o:title=""/>
            </v:shape>
            <v:shape style="position:absolute;left:8633;top:0;width:15;height:10800" type="#_x0000_t75">
              <v:imagedata r:id="rId44" o:title=""/>
            </v:shape>
            <v:shape style="position:absolute;left:9113;top:0;width:15;height:10800" type="#_x0000_t75">
              <v:imagedata r:id="rId45" o:title=""/>
            </v:shape>
            <v:shape style="position:absolute;left:9593;top:0;width:15;height:10800" type="#_x0000_t75">
              <v:imagedata r:id="rId46" o:title=""/>
            </v:shape>
            <v:shape style="position:absolute;left:10073;top:0;width:15;height:10800" type="#_x0000_t75">
              <v:imagedata r:id="rId47" o:title=""/>
            </v:shape>
            <v:shape style="position:absolute;left:10553;top:0;width:15;height:10800" type="#_x0000_t75">
              <v:imagedata r:id="rId48" o:title=""/>
            </v:shape>
            <v:shape style="position:absolute;left:11033;top:0;width:15;height:10800" type="#_x0000_t75">
              <v:imagedata r:id="rId49" o:title=""/>
            </v:shape>
            <v:shape style="position:absolute;left:11513;top:0;width:15;height:10800" type="#_x0000_t75">
              <v:imagedata r:id="rId50" o:title=""/>
            </v:shape>
            <v:shape style="position:absolute;left:11993;top:0;width:15;height:10800" type="#_x0000_t75">
              <v:imagedata r:id="rId51" o:title=""/>
            </v:shape>
            <v:shape style="position:absolute;left:12473;top:0;width:15;height:10800" type="#_x0000_t75">
              <v:imagedata r:id="rId52" o:title=""/>
            </v:shape>
            <v:shape style="position:absolute;left:12953;top:0;width:15;height:10800" type="#_x0000_t75">
              <v:imagedata r:id="rId53" o:title=""/>
            </v:shape>
            <v:shape style="position:absolute;left:13433;top:0;width:15;height:10800" type="#_x0000_t75">
              <v:imagedata r:id="rId54" o:title=""/>
            </v:shape>
            <v:shape style="position:absolute;left:13913;top:0;width:15;height:10800" type="#_x0000_t75">
              <v:imagedata r:id="rId55" o:title=""/>
            </v:shape>
            <v:shape style="position:absolute;left:5280;top:0;width:9120;height:240" type="#_x0000_t75">
              <v:imagedata r:id="rId56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9" w:lineRule="exact"/>
        <w:ind w:left="104" w:right="-20"/>
        <w:jc w:val="left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w w:val="99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  <w:t>ssm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  <w:t>nt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-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u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y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a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  <w:t>maca</w:t>
      </w:r>
      <w:r>
        <w:rPr>
          <w:rFonts w:ascii="Tahoma" w:hAnsi="Tahoma" w:cs="Tahoma" w:eastAsia="Tahoma"/>
          <w:sz w:val="80"/>
          <w:szCs w:val="80"/>
          <w:color w:val="660066"/>
          <w:spacing w:val="-79"/>
          <w:w w:val="100"/>
          <w:u w:val="thick" w:color="660066"/>
          <w:position w:val="-4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u w:val="thick" w:color="660066"/>
          <w:position w:val="-4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D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4"/>
        </w:rPr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23" w:lineRule="exact"/>
        <w:ind w:left="2630" w:right="1794"/>
        <w:jc w:val="center"/>
        <w:tabs>
          <w:tab w:pos="6140" w:val="left"/>
        </w:tabs>
        <w:rPr>
          <w:rFonts w:ascii="Tahoma" w:hAnsi="Tahoma" w:cs="Tahoma" w:eastAsia="Tahoma"/>
          <w:sz w:val="64"/>
          <w:szCs w:val="64"/>
        </w:rPr>
      </w:pPr>
      <w:rPr/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nfor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on</w:t>
        <w:tab/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chno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l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14" w:right="2780"/>
        <w:jc w:val="center"/>
        <w:rPr>
          <w:rFonts w:ascii="Tahoma" w:hAnsi="Tahoma" w:cs="Tahoma" w:eastAsia="Tahoma"/>
          <w:sz w:val="64"/>
          <w:szCs w:val="64"/>
        </w:rPr>
      </w:pPr>
      <w:rPr/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P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</w:rPr>
        <w:t>a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nn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ng</w:t>
      </w:r>
      <w:r>
        <w:rPr>
          <w:rFonts w:ascii="Tahoma" w:hAnsi="Tahoma" w:cs="Tahoma" w:eastAsia="Tahoma"/>
          <w:sz w:val="64"/>
          <w:szCs w:val="64"/>
          <w:color w:val="40458C"/>
          <w:spacing w:val="2"/>
          <w:w w:val="100"/>
        </w:rPr>
        <w:t> 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ons</w:t>
      </w:r>
      <w:r>
        <w:rPr>
          <w:rFonts w:ascii="Tahoma" w:hAnsi="Tahoma" w:cs="Tahoma" w:eastAsia="Tahoma"/>
          <w:sz w:val="64"/>
          <w:szCs w:val="6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47" w:right="4211"/>
        <w:jc w:val="center"/>
        <w:rPr>
          <w:rFonts w:ascii="Tahoma" w:hAnsi="Tahoma" w:cs="Tahoma" w:eastAsia="Tahoma"/>
          <w:sz w:val="64"/>
          <w:szCs w:val="64"/>
        </w:rPr>
      </w:pPr>
      <w:rPr/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</w:rPr>
        <w:t>A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</w:rPr>
        <w:t>FT</w:t>
      </w:r>
      <w:r>
        <w:rPr>
          <w:rFonts w:ascii="Tahoma" w:hAnsi="Tahoma" w:cs="Tahoma" w:eastAsia="Tahoma"/>
          <w:sz w:val="64"/>
          <w:szCs w:val="6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31" w:right="3096"/>
        <w:jc w:val="center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v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em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10,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2011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4400" w:h="10800" w:orient="landscape"/>
          <w:pgMar w:top="980" w:bottom="280" w:left="1000" w:right="20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5" coordorigin="0,0" coordsize="14400,10800">
            <v:shape style="position:absolute;left:0;top:473;width:14400;height:15" type="#_x0000_t75">
              <v:imagedata r:id="rId57" o:title=""/>
            </v:shape>
            <v:shape style="position:absolute;left:0;top:953;width:14400;height:15" type="#_x0000_t75">
              <v:imagedata r:id="rId58" o:title=""/>
            </v:shape>
            <v:shape style="position:absolute;left:0;top:1432;width:14400;height:15" type="#_x0000_t75">
              <v:imagedata r:id="rId59" o:title=""/>
            </v:shape>
            <v:shape style="position:absolute;left:0;top:1913;width:14400;height:15" type="#_x0000_t75">
              <v:imagedata r:id="rId60" o:title=""/>
            </v:shape>
            <v:shape style="position:absolute;left:0;top:2393;width:14400;height:15" type="#_x0000_t75">
              <v:imagedata r:id="rId61" o:title=""/>
            </v:shape>
            <v:shape style="position:absolute;left:0;top:2872;width:14400;height:15" type="#_x0000_t75">
              <v:imagedata r:id="rId62" o:title=""/>
            </v:shape>
            <v:shape style="position:absolute;left:0;top:3353;width:14400;height:15" type="#_x0000_t75">
              <v:imagedata r:id="rId63" o:title=""/>
            </v:shape>
            <v:shape style="position:absolute;left:0;top:3833;width:14400;height:15" type="#_x0000_t75">
              <v:imagedata r:id="rId64" o:title=""/>
            </v:shape>
            <v:shape style="position:absolute;left:0;top:4312;width:14400;height:15" type="#_x0000_t75">
              <v:imagedata r:id="rId65" o:title=""/>
            </v:shape>
            <v:shape style="position:absolute;left:0;top:4793;width:14400;height:15" type="#_x0000_t75">
              <v:imagedata r:id="rId66" o:title=""/>
            </v:shape>
            <v:shape style="position:absolute;left:0;top:5273;width:14400;height:15" type="#_x0000_t75">
              <v:imagedata r:id="rId67" o:title=""/>
            </v:shape>
            <v:shape style="position:absolute;left:0;top:5752;width:14400;height:15" type="#_x0000_t75">
              <v:imagedata r:id="rId68" o:title=""/>
            </v:shape>
            <v:shape style="position:absolute;left:0;top:6233;width:14400;height:15" type="#_x0000_t75">
              <v:imagedata r:id="rId69" o:title=""/>
            </v:shape>
            <v:shape style="position:absolute;left:0;top:6713;width:14400;height:15" type="#_x0000_t75">
              <v:imagedata r:id="rId70" o:title=""/>
            </v:shape>
            <v:shape style="position:absolute;left:0;top:7192;width:14400;height:15" type="#_x0000_t75">
              <v:imagedata r:id="rId71" o:title=""/>
            </v:shape>
            <v:shape style="position:absolute;left:0;top:7673;width:14400;height:15" type="#_x0000_t75">
              <v:imagedata r:id="rId72" o:title=""/>
            </v:shape>
            <v:shape style="position:absolute;left:0;top:8153;width:14400;height:15" type="#_x0000_t75">
              <v:imagedata r:id="rId73" o:title=""/>
            </v:shape>
            <v:shape style="position:absolute;left:0;top:8632;width:14400;height:15" type="#_x0000_t75">
              <v:imagedata r:id="rId74" o:title=""/>
            </v:shape>
            <v:shape style="position:absolute;left:0;top:9113;width:14400;height:15" type="#_x0000_t75">
              <v:imagedata r:id="rId75" o:title=""/>
            </v:shape>
            <v:shape style="position:absolute;left:0;top:9593;width:14400;height:15" type="#_x0000_t75">
              <v:imagedata r:id="rId76" o:title=""/>
            </v:shape>
            <v:shape style="position:absolute;left:0;top:10072;width:14400;height:15" type="#_x0000_t75">
              <v:imagedata r:id="rId77" o:title=""/>
            </v:shape>
            <v:shape style="position:absolute;left:0;top:10553;width:14400;height:15" type="#_x0000_t75">
              <v:imagedata r:id="rId78" o:title=""/>
            </v:shape>
            <v:shape style="position:absolute;left:473;top:0;width:15;height:10800" type="#_x0000_t75">
              <v:imagedata r:id="rId79" o:title=""/>
            </v:shape>
            <v:shape style="position:absolute;left:953;top:0;width:15;height:10800" type="#_x0000_t75">
              <v:imagedata r:id="rId80" o:title=""/>
            </v:shape>
            <v:shape style="position:absolute;left:1433;top:0;width:15;height:10800" type="#_x0000_t75">
              <v:imagedata r:id="rId81" o:title=""/>
            </v:shape>
            <v:shape style="position:absolute;left:1913;top:0;width:15;height:10800" type="#_x0000_t75">
              <v:imagedata r:id="rId82" o:title=""/>
            </v:shape>
            <v:shape style="position:absolute;left:2393;top:0;width:15;height:10800" type="#_x0000_t75">
              <v:imagedata r:id="rId83" o:title=""/>
            </v:shape>
            <v:shape style="position:absolute;left:2873;top:0;width:15;height:10800" type="#_x0000_t75">
              <v:imagedata r:id="rId84" o:title=""/>
            </v:shape>
            <v:shape style="position:absolute;left:3353;top:0;width:15;height:10800" type="#_x0000_t75">
              <v:imagedata r:id="rId85" o:title=""/>
            </v:shape>
            <v:shape style="position:absolute;left:3833;top:0;width:15;height:10800" type="#_x0000_t75">
              <v:imagedata r:id="rId86" o:title=""/>
            </v:shape>
            <v:shape style="position:absolute;left:4313;top:0;width:15;height:10800" type="#_x0000_t75">
              <v:imagedata r:id="rId87" o:title=""/>
            </v:shape>
            <v:shape style="position:absolute;left:4793;top:0;width:15;height:10800" type="#_x0000_t75">
              <v:imagedata r:id="rId88" o:title=""/>
            </v:shape>
            <v:shape style="position:absolute;left:5273;top:0;width:15;height:10800" type="#_x0000_t75">
              <v:imagedata r:id="rId89" o:title=""/>
            </v:shape>
            <v:shape style="position:absolute;left:5753;top:0;width:15;height:10800" type="#_x0000_t75">
              <v:imagedata r:id="rId90" o:title=""/>
            </v:shape>
            <v:shape style="position:absolute;left:6233;top:0;width:15;height:10800" type="#_x0000_t75">
              <v:imagedata r:id="rId91" o:title=""/>
            </v:shape>
            <v:shape style="position:absolute;left:6713;top:0;width:15;height:10800" type="#_x0000_t75">
              <v:imagedata r:id="rId92" o:title=""/>
            </v:shape>
            <v:shape style="position:absolute;left:7193;top:0;width:15;height:10800" type="#_x0000_t75">
              <v:imagedata r:id="rId93" o:title=""/>
            </v:shape>
            <v:shape style="position:absolute;left:7673;top:0;width:15;height:10800" type="#_x0000_t75">
              <v:imagedata r:id="rId94" o:title=""/>
            </v:shape>
            <v:shape style="position:absolute;left:8153;top:0;width:15;height:10800" type="#_x0000_t75">
              <v:imagedata r:id="rId95" o:title=""/>
            </v:shape>
            <v:shape style="position:absolute;left:8633;top:0;width:15;height:10800" type="#_x0000_t75">
              <v:imagedata r:id="rId96" o:title=""/>
            </v:shape>
            <v:shape style="position:absolute;left:9113;top:0;width:15;height:10800" type="#_x0000_t75">
              <v:imagedata r:id="rId97" o:title=""/>
            </v:shape>
            <v:shape style="position:absolute;left:9593;top:0;width:15;height:10800" type="#_x0000_t75">
              <v:imagedata r:id="rId98" o:title=""/>
            </v:shape>
            <v:shape style="position:absolute;left:10073;top:0;width:15;height:10800" type="#_x0000_t75">
              <v:imagedata r:id="rId99" o:title=""/>
            </v:shape>
            <v:shape style="position:absolute;left:10553;top:0;width:15;height:10800" type="#_x0000_t75">
              <v:imagedata r:id="rId100" o:title=""/>
            </v:shape>
            <v:shape style="position:absolute;left:11033;top:0;width:15;height:10800" type="#_x0000_t75">
              <v:imagedata r:id="rId101" o:title=""/>
            </v:shape>
            <v:shape style="position:absolute;left:11513;top:0;width:15;height:10800" type="#_x0000_t75">
              <v:imagedata r:id="rId102" o:title=""/>
            </v:shape>
            <v:shape style="position:absolute;left:11993;top:0;width:15;height:10800" type="#_x0000_t75">
              <v:imagedata r:id="rId103" o:title=""/>
            </v:shape>
            <v:shape style="position:absolute;left:12473;top:0;width:15;height:10800" type="#_x0000_t75">
              <v:imagedata r:id="rId104" o:title=""/>
            </v:shape>
            <v:shape style="position:absolute;left:12953;top:0;width:15;height:10800" type="#_x0000_t75">
              <v:imagedata r:id="rId105" o:title=""/>
            </v:shape>
            <v:shape style="position:absolute;left:13433;top:0;width:15;height:10800" type="#_x0000_t75">
              <v:imagedata r:id="rId106" o:title=""/>
            </v:shape>
            <v:shape style="position:absolute;left:13913;top:0;width:15;height:10800" type="#_x0000_t75">
              <v:imagedata r:id="rId107" o:title=""/>
            </v:shape>
            <v:shape style="position:absolute;left:5280;top:0;width:9120;height:240" type="#_x0000_t75">
              <v:imagedata r:id="rId108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4" w:right="-20"/>
        <w:jc w:val="left"/>
        <w:tabs>
          <w:tab w:pos="2060" w:val="left"/>
          <w:tab w:pos="416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Lo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rm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ns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rning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techn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nt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currency.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(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licy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6335)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web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ence,</w:t>
      </w:r>
      <w:r>
        <w:rPr>
          <w:rFonts w:ascii="Tahoma" w:hAnsi="Tahoma" w:cs="Tahoma" w:eastAsia="Tahoma"/>
          <w:sz w:val="40"/>
          <w:szCs w:val="40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web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40"/>
          <w:szCs w:val="40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ervice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cce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int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techn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infr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tructure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00" w:right="16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4" coordorigin="0,0" coordsize="14400,10800">
            <v:shape style="position:absolute;left:0;top:473;width:14400;height:15" type="#_x0000_t75">
              <v:imagedata r:id="rId109" o:title=""/>
            </v:shape>
            <v:shape style="position:absolute;left:0;top:953;width:14400;height:15" type="#_x0000_t75">
              <v:imagedata r:id="rId110" o:title=""/>
            </v:shape>
            <v:shape style="position:absolute;left:0;top:1432;width:14400;height:15" type="#_x0000_t75">
              <v:imagedata r:id="rId111" o:title=""/>
            </v:shape>
            <v:shape style="position:absolute;left:0;top:1913;width:14400;height:15" type="#_x0000_t75">
              <v:imagedata r:id="rId112" o:title=""/>
            </v:shape>
            <v:shape style="position:absolute;left:0;top:2393;width:14400;height:15" type="#_x0000_t75">
              <v:imagedata r:id="rId113" o:title=""/>
            </v:shape>
            <v:shape style="position:absolute;left:0;top:2872;width:14400;height:15" type="#_x0000_t75">
              <v:imagedata r:id="rId114" o:title=""/>
            </v:shape>
            <v:shape style="position:absolute;left:0;top:3353;width:14400;height:15" type="#_x0000_t75">
              <v:imagedata r:id="rId115" o:title=""/>
            </v:shape>
            <v:shape style="position:absolute;left:0;top:3833;width:14400;height:15" type="#_x0000_t75">
              <v:imagedata r:id="rId116" o:title=""/>
            </v:shape>
            <v:shape style="position:absolute;left:0;top:4312;width:14400;height:15" type="#_x0000_t75">
              <v:imagedata r:id="rId117" o:title=""/>
            </v:shape>
            <v:shape style="position:absolute;left:0;top:4793;width:14400;height:15" type="#_x0000_t75">
              <v:imagedata r:id="rId118" o:title=""/>
            </v:shape>
            <v:shape style="position:absolute;left:0;top:5273;width:14400;height:15" type="#_x0000_t75">
              <v:imagedata r:id="rId119" o:title=""/>
            </v:shape>
            <v:shape style="position:absolute;left:0;top:5752;width:14400;height:15" type="#_x0000_t75">
              <v:imagedata r:id="rId120" o:title=""/>
            </v:shape>
            <v:shape style="position:absolute;left:0;top:6233;width:14400;height:15" type="#_x0000_t75">
              <v:imagedata r:id="rId121" o:title=""/>
            </v:shape>
            <v:shape style="position:absolute;left:0;top:6713;width:14400;height:15" type="#_x0000_t75">
              <v:imagedata r:id="rId122" o:title=""/>
            </v:shape>
            <v:shape style="position:absolute;left:0;top:7192;width:14400;height:15" type="#_x0000_t75">
              <v:imagedata r:id="rId123" o:title=""/>
            </v:shape>
            <v:shape style="position:absolute;left:0;top:7673;width:14400;height:15" type="#_x0000_t75">
              <v:imagedata r:id="rId124" o:title=""/>
            </v:shape>
            <v:shape style="position:absolute;left:0;top:8153;width:14400;height:15" type="#_x0000_t75">
              <v:imagedata r:id="rId125" o:title=""/>
            </v:shape>
            <v:shape style="position:absolute;left:0;top:8632;width:14400;height:15" type="#_x0000_t75">
              <v:imagedata r:id="rId126" o:title=""/>
            </v:shape>
            <v:shape style="position:absolute;left:0;top:9113;width:14400;height:15" type="#_x0000_t75">
              <v:imagedata r:id="rId127" o:title=""/>
            </v:shape>
            <v:shape style="position:absolute;left:0;top:9593;width:14400;height:15" type="#_x0000_t75">
              <v:imagedata r:id="rId128" o:title=""/>
            </v:shape>
            <v:shape style="position:absolute;left:0;top:10072;width:14400;height:15" type="#_x0000_t75">
              <v:imagedata r:id="rId129" o:title=""/>
            </v:shape>
            <v:shape style="position:absolute;left:0;top:10553;width:14400;height:15" type="#_x0000_t75">
              <v:imagedata r:id="rId130" o:title=""/>
            </v:shape>
            <v:shape style="position:absolute;left:473;top:0;width:15;height:10800" type="#_x0000_t75">
              <v:imagedata r:id="rId131" o:title=""/>
            </v:shape>
            <v:shape style="position:absolute;left:953;top:0;width:15;height:10800" type="#_x0000_t75">
              <v:imagedata r:id="rId132" o:title=""/>
            </v:shape>
            <v:shape style="position:absolute;left:1433;top:0;width:15;height:10800" type="#_x0000_t75">
              <v:imagedata r:id="rId133" o:title=""/>
            </v:shape>
            <v:shape style="position:absolute;left:1913;top:0;width:15;height:10800" type="#_x0000_t75">
              <v:imagedata r:id="rId134" o:title=""/>
            </v:shape>
            <v:shape style="position:absolute;left:2393;top:0;width:15;height:10800" type="#_x0000_t75">
              <v:imagedata r:id="rId135" o:title=""/>
            </v:shape>
            <v:shape style="position:absolute;left:2873;top:0;width:15;height:10800" type="#_x0000_t75">
              <v:imagedata r:id="rId136" o:title=""/>
            </v:shape>
            <v:shape style="position:absolute;left:3353;top:0;width:15;height:10800" type="#_x0000_t75">
              <v:imagedata r:id="rId137" o:title=""/>
            </v:shape>
            <v:shape style="position:absolute;left:3833;top:0;width:15;height:10800" type="#_x0000_t75">
              <v:imagedata r:id="rId138" o:title=""/>
            </v:shape>
            <v:shape style="position:absolute;left:4313;top:0;width:15;height:10800" type="#_x0000_t75">
              <v:imagedata r:id="rId139" o:title=""/>
            </v:shape>
            <v:shape style="position:absolute;left:4793;top:0;width:15;height:10800" type="#_x0000_t75">
              <v:imagedata r:id="rId140" o:title=""/>
            </v:shape>
            <v:shape style="position:absolute;left:5273;top:0;width:15;height:10800" type="#_x0000_t75">
              <v:imagedata r:id="rId141" o:title=""/>
            </v:shape>
            <v:shape style="position:absolute;left:5753;top:0;width:15;height:10800" type="#_x0000_t75">
              <v:imagedata r:id="rId142" o:title=""/>
            </v:shape>
            <v:shape style="position:absolute;left:6233;top:0;width:15;height:10800" type="#_x0000_t75">
              <v:imagedata r:id="rId143" o:title=""/>
            </v:shape>
            <v:shape style="position:absolute;left:6713;top:0;width:15;height:10800" type="#_x0000_t75">
              <v:imagedata r:id="rId144" o:title=""/>
            </v:shape>
            <v:shape style="position:absolute;left:7193;top:0;width:15;height:10800" type="#_x0000_t75">
              <v:imagedata r:id="rId145" o:title=""/>
            </v:shape>
            <v:shape style="position:absolute;left:7673;top:0;width:15;height:10800" type="#_x0000_t75">
              <v:imagedata r:id="rId146" o:title=""/>
            </v:shape>
            <v:shape style="position:absolute;left:8153;top:0;width:15;height:10800" type="#_x0000_t75">
              <v:imagedata r:id="rId147" o:title=""/>
            </v:shape>
            <v:shape style="position:absolute;left:8633;top:0;width:15;height:10800" type="#_x0000_t75">
              <v:imagedata r:id="rId148" o:title=""/>
            </v:shape>
            <v:shape style="position:absolute;left:9113;top:0;width:15;height:10800" type="#_x0000_t75">
              <v:imagedata r:id="rId149" o:title=""/>
            </v:shape>
            <v:shape style="position:absolute;left:9593;top:0;width:15;height:10800" type="#_x0000_t75">
              <v:imagedata r:id="rId150" o:title=""/>
            </v:shape>
            <v:shape style="position:absolute;left:10073;top:0;width:15;height:10800" type="#_x0000_t75">
              <v:imagedata r:id="rId151" o:title=""/>
            </v:shape>
            <v:shape style="position:absolute;left:10553;top:0;width:15;height:10800" type="#_x0000_t75">
              <v:imagedata r:id="rId152" o:title=""/>
            </v:shape>
            <v:shape style="position:absolute;left:11033;top:0;width:15;height:10800" type="#_x0000_t75">
              <v:imagedata r:id="rId153" o:title=""/>
            </v:shape>
            <v:shape style="position:absolute;left:11513;top:0;width:15;height:10800" type="#_x0000_t75">
              <v:imagedata r:id="rId154" o:title=""/>
            </v:shape>
            <v:shape style="position:absolute;left:11993;top:0;width:15;height:10800" type="#_x0000_t75">
              <v:imagedata r:id="rId155" o:title=""/>
            </v:shape>
            <v:shape style="position:absolute;left:12473;top:0;width:15;height:10800" type="#_x0000_t75">
              <v:imagedata r:id="rId156" o:title=""/>
            </v:shape>
            <v:shape style="position:absolute;left:12953;top:0;width:15;height:10800" type="#_x0000_t75">
              <v:imagedata r:id="rId157" o:title=""/>
            </v:shape>
            <v:shape style="position:absolute;left:13433;top:0;width:15;height:10800" type="#_x0000_t75">
              <v:imagedata r:id="rId158" o:title=""/>
            </v:shape>
            <v:shape style="position:absolute;left:13913;top:0;width:15;height:10800" type="#_x0000_t75">
              <v:imagedata r:id="rId159" o:title=""/>
            </v:shape>
            <v:shape style="position:absolute;left:5280;top:0;width:9120;height:240" type="#_x0000_t75">
              <v:imagedata r:id="rId160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972" w:lineRule="exact"/>
        <w:ind w:left="104" w:right="-20"/>
        <w:jc w:val="left"/>
        <w:rPr>
          <w:rFonts w:ascii="Tahoma" w:hAnsi="Tahoma" w:cs="Tahoma" w:eastAsia="Tahoma"/>
          <w:sz w:val="88"/>
          <w:szCs w:val="88"/>
        </w:rPr>
      </w:pPr>
      <w:rPr/>
      <w:r>
        <w:rPr>
          <w:rFonts w:ascii="Tahoma" w:hAnsi="Tahoma" w:cs="Tahoma" w:eastAsia="Tahoma"/>
          <w:sz w:val="88"/>
          <w:szCs w:val="88"/>
          <w:color w:val="660066"/>
          <w:spacing w:val="-2"/>
          <w:w w:val="100"/>
          <w:position w:val="-1"/>
        </w:rPr>
        <w:t>C</w:t>
      </w:r>
      <w:r>
        <w:rPr>
          <w:rFonts w:ascii="Tahoma" w:hAnsi="Tahoma" w:cs="Tahoma" w:eastAsia="Tahoma"/>
          <w:sz w:val="88"/>
          <w:szCs w:val="88"/>
          <w:color w:val="660066"/>
          <w:spacing w:val="-1"/>
          <w:w w:val="100"/>
          <w:position w:val="-1"/>
        </w:rPr>
        <w:t>om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88"/>
          <w:szCs w:val="88"/>
          <w:color w:val="660066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88"/>
          <w:szCs w:val="8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53"/>
          <w:szCs w:val="53"/>
          <w:color w:val="6F89F7"/>
          <w:w w:val="99"/>
        </w:rPr>
        <w:t></w:t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  <w:tab/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In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str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cti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al</w:t>
      </w:r>
      <w:r>
        <w:rPr>
          <w:rFonts w:ascii="Tahoma" w:hAnsi="Tahoma" w:cs="Tahoma" w:eastAsia="Tahoma"/>
          <w:sz w:val="48"/>
          <w:szCs w:val="48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Tec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hno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ogy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53"/>
          <w:szCs w:val="53"/>
          <w:color w:val="6F89F7"/>
          <w:w w:val="99"/>
        </w:rPr>
        <w:t></w:t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  <w:tab/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mi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istrati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v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y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stems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8" w:lineRule="exact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53"/>
          <w:szCs w:val="53"/>
          <w:color w:val="6F89F7"/>
          <w:w w:val="99"/>
          <w:position w:val="-3"/>
        </w:rPr>
        <w:t></w:t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  <w:position w:val="-3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Tec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hno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l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og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y</w:t>
      </w:r>
      <w:r>
        <w:rPr>
          <w:rFonts w:ascii="Tahoma" w:hAnsi="Tahoma" w:cs="Tahoma" w:eastAsia="Tahoma"/>
          <w:sz w:val="48"/>
          <w:szCs w:val="48"/>
          <w:color w:val="40458C"/>
          <w:spacing w:val="-5"/>
          <w:w w:val="100"/>
          <w:position w:val="-3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Inf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rastr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u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ct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u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re</w:t>
      </w:r>
      <w:r>
        <w:rPr>
          <w:rFonts w:ascii="Tahoma" w:hAnsi="Tahoma" w:cs="Tahoma" w:eastAsia="Tahoma"/>
          <w:sz w:val="48"/>
          <w:szCs w:val="48"/>
          <w:color w:val="40458C"/>
          <w:spacing w:val="-4"/>
          <w:w w:val="100"/>
          <w:position w:val="-3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a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d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position w:val="-3"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3"/>
        </w:rPr>
        <w:t>uppo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3"/>
        </w:rPr>
        <w:t>rt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73" w:lineRule="exact"/>
        <w:ind w:left="764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v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ices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00" w:right="206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3" coordorigin="0,0" coordsize="14400,10800">
            <v:shape style="position:absolute;left:0;top:473;width:14400;height:15" type="#_x0000_t75">
              <v:imagedata r:id="rId161" o:title=""/>
            </v:shape>
            <v:shape style="position:absolute;left:0;top:953;width:14400;height:15" type="#_x0000_t75">
              <v:imagedata r:id="rId162" o:title=""/>
            </v:shape>
            <v:shape style="position:absolute;left:0;top:1432;width:14400;height:15" type="#_x0000_t75">
              <v:imagedata r:id="rId163" o:title=""/>
            </v:shape>
            <v:shape style="position:absolute;left:0;top:1913;width:14400;height:15" type="#_x0000_t75">
              <v:imagedata r:id="rId164" o:title=""/>
            </v:shape>
            <v:shape style="position:absolute;left:0;top:2393;width:14400;height:15" type="#_x0000_t75">
              <v:imagedata r:id="rId165" o:title=""/>
            </v:shape>
            <v:shape style="position:absolute;left:0;top:2872;width:14400;height:15" type="#_x0000_t75">
              <v:imagedata r:id="rId166" o:title=""/>
            </v:shape>
            <v:shape style="position:absolute;left:0;top:3353;width:14400;height:15" type="#_x0000_t75">
              <v:imagedata r:id="rId167" o:title=""/>
            </v:shape>
            <v:shape style="position:absolute;left:0;top:3833;width:14400;height:15" type="#_x0000_t75">
              <v:imagedata r:id="rId168" o:title=""/>
            </v:shape>
            <v:shape style="position:absolute;left:0;top:4312;width:14400;height:15" type="#_x0000_t75">
              <v:imagedata r:id="rId169" o:title=""/>
            </v:shape>
            <v:shape style="position:absolute;left:0;top:4793;width:14400;height:15" type="#_x0000_t75">
              <v:imagedata r:id="rId170" o:title=""/>
            </v:shape>
            <v:shape style="position:absolute;left:0;top:5273;width:14400;height:15" type="#_x0000_t75">
              <v:imagedata r:id="rId171" o:title=""/>
            </v:shape>
            <v:shape style="position:absolute;left:0;top:5752;width:14400;height:15" type="#_x0000_t75">
              <v:imagedata r:id="rId172" o:title=""/>
            </v:shape>
            <v:shape style="position:absolute;left:0;top:6233;width:14400;height:15" type="#_x0000_t75">
              <v:imagedata r:id="rId173" o:title=""/>
            </v:shape>
            <v:shape style="position:absolute;left:0;top:6713;width:14400;height:15" type="#_x0000_t75">
              <v:imagedata r:id="rId174" o:title=""/>
            </v:shape>
            <v:shape style="position:absolute;left:0;top:7192;width:14400;height:15" type="#_x0000_t75">
              <v:imagedata r:id="rId175" o:title=""/>
            </v:shape>
            <v:shape style="position:absolute;left:0;top:7673;width:14400;height:15" type="#_x0000_t75">
              <v:imagedata r:id="rId176" o:title=""/>
            </v:shape>
            <v:shape style="position:absolute;left:0;top:8153;width:14400;height:15" type="#_x0000_t75">
              <v:imagedata r:id="rId177" o:title=""/>
            </v:shape>
            <v:shape style="position:absolute;left:0;top:8632;width:14400;height:15" type="#_x0000_t75">
              <v:imagedata r:id="rId178" o:title=""/>
            </v:shape>
            <v:shape style="position:absolute;left:0;top:9113;width:14400;height:15" type="#_x0000_t75">
              <v:imagedata r:id="rId179" o:title=""/>
            </v:shape>
            <v:shape style="position:absolute;left:0;top:9593;width:14400;height:15" type="#_x0000_t75">
              <v:imagedata r:id="rId180" o:title=""/>
            </v:shape>
            <v:shape style="position:absolute;left:0;top:10072;width:14400;height:15" type="#_x0000_t75">
              <v:imagedata r:id="rId181" o:title=""/>
            </v:shape>
            <v:shape style="position:absolute;left:0;top:10553;width:14400;height:15" type="#_x0000_t75">
              <v:imagedata r:id="rId182" o:title=""/>
            </v:shape>
            <v:shape style="position:absolute;left:473;top:0;width:15;height:10800" type="#_x0000_t75">
              <v:imagedata r:id="rId183" o:title=""/>
            </v:shape>
            <v:shape style="position:absolute;left:953;top:0;width:15;height:10800" type="#_x0000_t75">
              <v:imagedata r:id="rId184" o:title=""/>
            </v:shape>
            <v:shape style="position:absolute;left:1433;top:0;width:15;height:10800" type="#_x0000_t75">
              <v:imagedata r:id="rId185" o:title=""/>
            </v:shape>
            <v:shape style="position:absolute;left:1913;top:0;width:15;height:10800" type="#_x0000_t75">
              <v:imagedata r:id="rId186" o:title=""/>
            </v:shape>
            <v:shape style="position:absolute;left:2393;top:0;width:15;height:10800" type="#_x0000_t75">
              <v:imagedata r:id="rId187" o:title=""/>
            </v:shape>
            <v:shape style="position:absolute;left:2873;top:0;width:15;height:10800" type="#_x0000_t75">
              <v:imagedata r:id="rId188" o:title=""/>
            </v:shape>
            <v:shape style="position:absolute;left:3353;top:0;width:15;height:10800" type="#_x0000_t75">
              <v:imagedata r:id="rId189" o:title=""/>
            </v:shape>
            <v:shape style="position:absolute;left:3833;top:0;width:15;height:10800" type="#_x0000_t75">
              <v:imagedata r:id="rId190" o:title=""/>
            </v:shape>
            <v:shape style="position:absolute;left:4313;top:0;width:15;height:10800" type="#_x0000_t75">
              <v:imagedata r:id="rId191" o:title=""/>
            </v:shape>
            <v:shape style="position:absolute;left:4793;top:0;width:15;height:10800" type="#_x0000_t75">
              <v:imagedata r:id="rId192" o:title=""/>
            </v:shape>
            <v:shape style="position:absolute;left:5273;top:0;width:15;height:10800" type="#_x0000_t75">
              <v:imagedata r:id="rId193" o:title=""/>
            </v:shape>
            <v:shape style="position:absolute;left:5753;top:0;width:15;height:10800" type="#_x0000_t75">
              <v:imagedata r:id="rId194" o:title=""/>
            </v:shape>
            <v:shape style="position:absolute;left:6233;top:0;width:15;height:10800" type="#_x0000_t75">
              <v:imagedata r:id="rId195" o:title=""/>
            </v:shape>
            <v:shape style="position:absolute;left:6713;top:0;width:15;height:10800" type="#_x0000_t75">
              <v:imagedata r:id="rId196" o:title=""/>
            </v:shape>
            <v:shape style="position:absolute;left:7193;top:0;width:15;height:10800" type="#_x0000_t75">
              <v:imagedata r:id="rId197" o:title=""/>
            </v:shape>
            <v:shape style="position:absolute;left:7673;top:0;width:15;height:10800" type="#_x0000_t75">
              <v:imagedata r:id="rId198" o:title=""/>
            </v:shape>
            <v:shape style="position:absolute;left:8153;top:0;width:15;height:10800" type="#_x0000_t75">
              <v:imagedata r:id="rId199" o:title=""/>
            </v:shape>
            <v:shape style="position:absolute;left:8633;top:0;width:15;height:10800" type="#_x0000_t75">
              <v:imagedata r:id="rId200" o:title=""/>
            </v:shape>
            <v:shape style="position:absolute;left:9113;top:0;width:15;height:10800" type="#_x0000_t75">
              <v:imagedata r:id="rId201" o:title=""/>
            </v:shape>
            <v:shape style="position:absolute;left:9593;top:0;width:15;height:10800" type="#_x0000_t75">
              <v:imagedata r:id="rId202" o:title=""/>
            </v:shape>
            <v:shape style="position:absolute;left:10073;top:0;width:15;height:10800" type="#_x0000_t75">
              <v:imagedata r:id="rId203" o:title=""/>
            </v:shape>
            <v:shape style="position:absolute;left:10553;top:0;width:15;height:10800" type="#_x0000_t75">
              <v:imagedata r:id="rId204" o:title=""/>
            </v:shape>
            <v:shape style="position:absolute;left:11033;top:0;width:15;height:10800" type="#_x0000_t75">
              <v:imagedata r:id="rId205" o:title=""/>
            </v:shape>
            <v:shape style="position:absolute;left:11513;top:0;width:15;height:10800" type="#_x0000_t75">
              <v:imagedata r:id="rId206" o:title=""/>
            </v:shape>
            <v:shape style="position:absolute;left:11993;top:0;width:15;height:10800" type="#_x0000_t75">
              <v:imagedata r:id="rId207" o:title=""/>
            </v:shape>
            <v:shape style="position:absolute;left:12473;top:0;width:15;height:10800" type="#_x0000_t75">
              <v:imagedata r:id="rId208" o:title=""/>
            </v:shape>
            <v:shape style="position:absolute;left:12953;top:0;width:15;height:10800" type="#_x0000_t75">
              <v:imagedata r:id="rId209" o:title=""/>
            </v:shape>
            <v:shape style="position:absolute;left:13433;top:0;width:15;height:10800" type="#_x0000_t75">
              <v:imagedata r:id="rId210" o:title=""/>
            </v:shape>
            <v:shape style="position:absolute;left:13913;top:0;width:15;height:10800" type="#_x0000_t75">
              <v:imagedata r:id="rId211" o:title=""/>
            </v:shape>
            <v:shape style="position:absolute;left:5280;top:0;width:9120;height:240" type="#_x0000_t75">
              <v:imagedata r:id="rId212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972" w:lineRule="exact"/>
        <w:ind w:left="18" w:right="2807"/>
        <w:jc w:val="center"/>
        <w:tabs>
          <w:tab w:pos="5640" w:val="left"/>
        </w:tabs>
        <w:rPr>
          <w:rFonts w:ascii="Tahoma" w:hAnsi="Tahoma" w:cs="Tahoma" w:eastAsia="Tahoma"/>
          <w:sz w:val="88"/>
          <w:szCs w:val="88"/>
        </w:rPr>
      </w:pPr>
      <w:rPr/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88"/>
          <w:szCs w:val="88"/>
          <w:color w:val="660066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rip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88"/>
          <w:szCs w:val="88"/>
          <w:color w:val="660066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88"/>
          <w:szCs w:val="88"/>
          <w:color w:val="660066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88"/>
          <w:szCs w:val="88"/>
          <w:color w:val="660066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f</w:t>
        <w:tab/>
      </w:r>
      <w:r>
        <w:rPr>
          <w:rFonts w:ascii="Tahoma" w:hAnsi="Tahoma" w:cs="Tahoma" w:eastAsia="Tahoma"/>
          <w:sz w:val="88"/>
          <w:szCs w:val="88"/>
          <w:color w:val="660066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h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88"/>
          <w:szCs w:val="88"/>
          <w:color w:val="660066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88"/>
          <w:szCs w:val="88"/>
          <w:color w:val="660066"/>
          <w:spacing w:val="0"/>
          <w:w w:val="100"/>
          <w:position w:val="-1"/>
        </w:rPr>
        <w:t>es</w:t>
      </w:r>
      <w:r>
        <w:rPr>
          <w:rFonts w:ascii="Tahoma" w:hAnsi="Tahoma" w:cs="Tahoma" w:eastAsia="Tahoma"/>
          <w:sz w:val="88"/>
          <w:szCs w:val="8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52"/>
          <w:szCs w:val="52"/>
          <w:color w:val="6F89F7"/>
          <w:w w:val="101"/>
        </w:rPr>
        <w:t></w:t>
      </w:r>
      <w:r>
        <w:rPr>
          <w:rFonts w:ascii="Times New Roman" w:hAnsi="Times New Roman" w:cs="Times New Roman" w:eastAsia="Times New Roman"/>
          <w:sz w:val="52"/>
          <w:szCs w:val="52"/>
          <w:color w:val="6F89F7"/>
          <w:w w:val="100"/>
        </w:rPr>
        <w:tab/>
      </w:r>
      <w:r>
        <w:rPr>
          <w:rFonts w:ascii="Times New Roman" w:hAnsi="Times New Roman" w:cs="Times New Roman" w:eastAsia="Times New Roman"/>
          <w:sz w:val="52"/>
          <w:szCs w:val="52"/>
          <w:color w:val="6F89F7"/>
          <w:w w:val="100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rre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t-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0" w:after="0" w:line="565" w:lineRule="exact"/>
        <w:ind w:left="944" w:right="-20"/>
        <w:jc w:val="left"/>
        <w:tabs>
          <w:tab w:pos="138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29"/>
          <w:szCs w:val="29"/>
          <w:color w:val="40458C"/>
          <w:spacing w:val="0"/>
          <w:w w:val="100"/>
          <w:position w:val="-1"/>
        </w:rPr>
        <w:t></w:t>
      </w:r>
      <w:r>
        <w:rPr>
          <w:rFonts w:ascii="Times New Roman" w:hAnsi="Times New Roman" w:cs="Times New Roman" w:eastAsia="Times New Roman"/>
          <w:sz w:val="29"/>
          <w:szCs w:val="29"/>
          <w:color w:val="40458C"/>
          <w:spacing w:val="-28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40458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40458C"/>
          <w:spacing w:val="0"/>
          <w:w w:val="100"/>
          <w:position w:val="-1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nnu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al</w:t>
      </w:r>
      <w:r>
        <w:rPr>
          <w:rFonts w:ascii="Tahoma" w:hAnsi="Tahoma" w:cs="Tahoma" w:eastAsia="Tahoma"/>
          <w:sz w:val="48"/>
          <w:szCs w:val="48"/>
          <w:color w:val="40458C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leme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tati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8"/>
          <w:w w:val="100"/>
          <w:position w:val="-1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Plan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76" w:lineRule="exact"/>
        <w:ind w:left="944" w:right="-20"/>
        <w:jc w:val="left"/>
        <w:tabs>
          <w:tab w:pos="138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28"/>
          <w:szCs w:val="28"/>
          <w:color w:val="40458C"/>
          <w:spacing w:val="0"/>
          <w:w w:val="100"/>
          <w:position w:val="-2"/>
        </w:rPr>
        <w:t></w:t>
      </w:r>
      <w:r>
        <w:rPr>
          <w:rFonts w:ascii="Wingdings" w:hAnsi="Wingdings" w:cs="Wingdings" w:eastAsia="Wingdings"/>
          <w:sz w:val="28"/>
          <w:szCs w:val="28"/>
          <w:color w:val="40458C"/>
          <w:spacing w:val="-277"/>
          <w:w w:val="100"/>
          <w:position w:val="-2"/>
        </w:rPr>
        <w:t></w:t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-277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0"/>
          <w:w w:val="100"/>
          <w:position w:val="-2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Pr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position w:val="-2"/>
        </w:rPr>
        <w:t>j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ects</w:t>
      </w:r>
      <w:r>
        <w:rPr>
          <w:rFonts w:ascii="Tahoma" w:hAnsi="Tahoma" w:cs="Tahoma" w:eastAsia="Tahoma"/>
          <w:sz w:val="48"/>
          <w:szCs w:val="48"/>
          <w:color w:val="40458C"/>
          <w:spacing w:val="3"/>
          <w:w w:val="100"/>
          <w:position w:val="-2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h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at</w:t>
      </w:r>
      <w:r>
        <w:rPr>
          <w:rFonts w:ascii="Tahoma" w:hAnsi="Tahoma" w:cs="Tahoma" w:eastAsia="Tahoma"/>
          <w:sz w:val="48"/>
          <w:szCs w:val="48"/>
          <w:color w:val="40458C"/>
          <w:spacing w:val="-3"/>
          <w:w w:val="100"/>
          <w:position w:val="-2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are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in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p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g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ress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53"/>
          <w:szCs w:val="53"/>
          <w:color w:val="6F89F7"/>
          <w:w w:val="99"/>
        </w:rPr>
        <w:t></w:t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  <w:tab/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1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-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3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y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ears-</w:t>
      </w:r>
      <w:r>
        <w:rPr>
          <w:rFonts w:ascii="Tahoma" w:hAnsi="Tahoma" w:cs="Tahoma" w:eastAsia="Tahoma"/>
          <w:sz w:val="48"/>
          <w:szCs w:val="48"/>
          <w:color w:val="40458C"/>
          <w:spacing w:val="2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Pr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</w:rPr>
        <w:t>j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ects</w:t>
      </w:r>
      <w:r>
        <w:rPr>
          <w:rFonts w:ascii="Tahoma" w:hAnsi="Tahoma" w:cs="Tahoma" w:eastAsia="Tahoma"/>
          <w:sz w:val="48"/>
          <w:szCs w:val="48"/>
          <w:color w:val="40458C"/>
          <w:spacing w:val="3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und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48"/>
          <w:szCs w:val="48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si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erati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on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tabs>
          <w:tab w:pos="76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53"/>
          <w:szCs w:val="53"/>
          <w:color w:val="6F89F7"/>
          <w:w w:val="99"/>
        </w:rPr>
        <w:t></w:t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  <w:tab/>
      </w:r>
      <w:r>
        <w:rPr>
          <w:rFonts w:ascii="Times New Roman" w:hAnsi="Times New Roman" w:cs="Times New Roman" w:eastAsia="Times New Roman"/>
          <w:sz w:val="53"/>
          <w:szCs w:val="53"/>
          <w:color w:val="6F89F7"/>
          <w:w w:val="100"/>
        </w:rPr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Lon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48"/>
          <w:szCs w:val="48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term-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</w:rPr>
        <w:t>j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ects</w:t>
      </w:r>
      <w:r>
        <w:rPr>
          <w:rFonts w:ascii="Tahoma" w:hAnsi="Tahoma" w:cs="Tahoma" w:eastAsia="Tahoma"/>
          <w:sz w:val="48"/>
          <w:szCs w:val="48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qu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</w:rPr>
        <w:t>iri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</w:rPr>
        <w:t>ng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0" w:after="0" w:line="563" w:lineRule="exact"/>
        <w:ind w:left="944" w:right="-20"/>
        <w:jc w:val="left"/>
        <w:tabs>
          <w:tab w:pos="138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28"/>
          <w:szCs w:val="28"/>
          <w:color w:val="40458C"/>
          <w:spacing w:val="0"/>
          <w:w w:val="100"/>
          <w:position w:val="-1"/>
        </w:rPr>
        <w:t></w:t>
      </w:r>
      <w:r>
        <w:rPr>
          <w:rFonts w:ascii="Wingdings" w:hAnsi="Wingdings" w:cs="Wingdings" w:eastAsia="Wingdings"/>
          <w:sz w:val="28"/>
          <w:szCs w:val="28"/>
          <w:color w:val="40458C"/>
          <w:spacing w:val="-277"/>
          <w:w w:val="100"/>
          <w:position w:val="-1"/>
        </w:rPr>
        <w:t></w:t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-277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0"/>
          <w:w w:val="100"/>
          <w:position w:val="-1"/>
        </w:rPr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position w:val="-1"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trate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ic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1"/>
        </w:rPr>
        <w:t>irecti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1"/>
        </w:rPr>
        <w:t>on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76" w:lineRule="exact"/>
        <w:ind w:left="944" w:right="-20"/>
        <w:jc w:val="left"/>
        <w:tabs>
          <w:tab w:pos="1380" w:val="left"/>
        </w:tabs>
        <w:rPr>
          <w:rFonts w:ascii="Tahoma" w:hAnsi="Tahoma" w:cs="Tahoma" w:eastAsia="Tahoma"/>
          <w:sz w:val="48"/>
          <w:szCs w:val="48"/>
        </w:rPr>
      </w:pPr>
      <w:rPr/>
      <w:r>
        <w:rPr>
          <w:rFonts w:ascii="Wingdings" w:hAnsi="Wingdings" w:cs="Wingdings" w:eastAsia="Wingdings"/>
          <w:sz w:val="28"/>
          <w:szCs w:val="28"/>
          <w:color w:val="40458C"/>
          <w:spacing w:val="0"/>
          <w:w w:val="100"/>
          <w:position w:val="-2"/>
        </w:rPr>
        <w:t></w:t>
      </w:r>
      <w:r>
        <w:rPr>
          <w:rFonts w:ascii="Wingdings" w:hAnsi="Wingdings" w:cs="Wingdings" w:eastAsia="Wingdings"/>
          <w:sz w:val="28"/>
          <w:szCs w:val="28"/>
          <w:color w:val="40458C"/>
          <w:spacing w:val="-277"/>
          <w:w w:val="100"/>
          <w:position w:val="-2"/>
        </w:rPr>
        <w:t></w:t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-277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0458C"/>
          <w:spacing w:val="0"/>
          <w:w w:val="100"/>
          <w:position w:val="-2"/>
        </w:rPr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F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und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position w:val="-2"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position w:val="-2"/>
        </w:rPr>
        <w:t>ng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980" w:bottom="280" w:left="100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2" coordorigin="0,0" coordsize="14400,10800">
            <v:shape style="position:absolute;left:0;top:473;width:14400;height:15" type="#_x0000_t75">
              <v:imagedata r:id="rId213" o:title=""/>
            </v:shape>
            <v:shape style="position:absolute;left:0;top:953;width:14400;height:15" type="#_x0000_t75">
              <v:imagedata r:id="rId214" o:title=""/>
            </v:shape>
            <v:shape style="position:absolute;left:0;top:1432;width:14400;height:15" type="#_x0000_t75">
              <v:imagedata r:id="rId215" o:title=""/>
            </v:shape>
            <v:shape style="position:absolute;left:0;top:1913;width:14400;height:15" type="#_x0000_t75">
              <v:imagedata r:id="rId216" o:title=""/>
            </v:shape>
            <v:shape style="position:absolute;left:0;top:2393;width:14400;height:15" type="#_x0000_t75">
              <v:imagedata r:id="rId217" o:title=""/>
            </v:shape>
            <v:shape style="position:absolute;left:0;top:2872;width:14400;height:15" type="#_x0000_t75">
              <v:imagedata r:id="rId218" o:title=""/>
            </v:shape>
            <v:shape style="position:absolute;left:0;top:3353;width:14400;height:15" type="#_x0000_t75">
              <v:imagedata r:id="rId219" o:title=""/>
            </v:shape>
            <v:shape style="position:absolute;left:0;top:3833;width:14400;height:15" type="#_x0000_t75">
              <v:imagedata r:id="rId220" o:title=""/>
            </v:shape>
            <v:shape style="position:absolute;left:0;top:4312;width:14400;height:15" type="#_x0000_t75">
              <v:imagedata r:id="rId221" o:title=""/>
            </v:shape>
            <v:shape style="position:absolute;left:0;top:4793;width:14400;height:15" type="#_x0000_t75">
              <v:imagedata r:id="rId222" o:title=""/>
            </v:shape>
            <v:shape style="position:absolute;left:0;top:5273;width:14400;height:15" type="#_x0000_t75">
              <v:imagedata r:id="rId223" o:title=""/>
            </v:shape>
            <v:shape style="position:absolute;left:0;top:5752;width:14400;height:15" type="#_x0000_t75">
              <v:imagedata r:id="rId224" o:title=""/>
            </v:shape>
            <v:shape style="position:absolute;left:0;top:6233;width:14400;height:15" type="#_x0000_t75">
              <v:imagedata r:id="rId225" o:title=""/>
            </v:shape>
            <v:shape style="position:absolute;left:0;top:6713;width:14400;height:15" type="#_x0000_t75">
              <v:imagedata r:id="rId226" o:title=""/>
            </v:shape>
            <v:shape style="position:absolute;left:0;top:7192;width:14400;height:15" type="#_x0000_t75">
              <v:imagedata r:id="rId227" o:title=""/>
            </v:shape>
            <v:shape style="position:absolute;left:0;top:7673;width:14400;height:15" type="#_x0000_t75">
              <v:imagedata r:id="rId228" o:title=""/>
            </v:shape>
            <v:shape style="position:absolute;left:0;top:8153;width:14400;height:15" type="#_x0000_t75">
              <v:imagedata r:id="rId229" o:title=""/>
            </v:shape>
            <v:shape style="position:absolute;left:0;top:8632;width:14400;height:15" type="#_x0000_t75">
              <v:imagedata r:id="rId230" o:title=""/>
            </v:shape>
            <v:shape style="position:absolute;left:0;top:9113;width:14400;height:15" type="#_x0000_t75">
              <v:imagedata r:id="rId231" o:title=""/>
            </v:shape>
            <v:shape style="position:absolute;left:0;top:9593;width:14400;height:15" type="#_x0000_t75">
              <v:imagedata r:id="rId232" o:title=""/>
            </v:shape>
            <v:shape style="position:absolute;left:0;top:10072;width:14400;height:15" type="#_x0000_t75">
              <v:imagedata r:id="rId233" o:title=""/>
            </v:shape>
            <v:shape style="position:absolute;left:0;top:10553;width:14400;height:15" type="#_x0000_t75">
              <v:imagedata r:id="rId234" o:title=""/>
            </v:shape>
            <v:shape style="position:absolute;left:473;top:0;width:15;height:10800" type="#_x0000_t75">
              <v:imagedata r:id="rId235" o:title=""/>
            </v:shape>
            <v:shape style="position:absolute;left:953;top:0;width:15;height:10800" type="#_x0000_t75">
              <v:imagedata r:id="rId236" o:title=""/>
            </v:shape>
            <v:shape style="position:absolute;left:1433;top:0;width:15;height:10800" type="#_x0000_t75">
              <v:imagedata r:id="rId237" o:title=""/>
            </v:shape>
            <v:shape style="position:absolute;left:1913;top:0;width:15;height:10800" type="#_x0000_t75">
              <v:imagedata r:id="rId238" o:title=""/>
            </v:shape>
            <v:shape style="position:absolute;left:2393;top:0;width:15;height:10800" type="#_x0000_t75">
              <v:imagedata r:id="rId239" o:title=""/>
            </v:shape>
            <v:shape style="position:absolute;left:2873;top:0;width:15;height:10800" type="#_x0000_t75">
              <v:imagedata r:id="rId240" o:title=""/>
            </v:shape>
            <v:shape style="position:absolute;left:3353;top:0;width:15;height:10800" type="#_x0000_t75">
              <v:imagedata r:id="rId241" o:title=""/>
            </v:shape>
            <v:shape style="position:absolute;left:3833;top:0;width:15;height:10800" type="#_x0000_t75">
              <v:imagedata r:id="rId242" o:title=""/>
            </v:shape>
            <v:shape style="position:absolute;left:4313;top:0;width:15;height:10800" type="#_x0000_t75">
              <v:imagedata r:id="rId243" o:title=""/>
            </v:shape>
            <v:shape style="position:absolute;left:4793;top:0;width:15;height:10800" type="#_x0000_t75">
              <v:imagedata r:id="rId244" o:title=""/>
            </v:shape>
            <v:shape style="position:absolute;left:5273;top:0;width:15;height:10800" type="#_x0000_t75">
              <v:imagedata r:id="rId245" o:title=""/>
            </v:shape>
            <v:shape style="position:absolute;left:5753;top:0;width:15;height:10800" type="#_x0000_t75">
              <v:imagedata r:id="rId246" o:title=""/>
            </v:shape>
            <v:shape style="position:absolute;left:6233;top:0;width:15;height:10800" type="#_x0000_t75">
              <v:imagedata r:id="rId247" o:title=""/>
            </v:shape>
            <v:shape style="position:absolute;left:6713;top:0;width:15;height:10800" type="#_x0000_t75">
              <v:imagedata r:id="rId248" o:title=""/>
            </v:shape>
            <v:shape style="position:absolute;left:7193;top:0;width:15;height:10800" type="#_x0000_t75">
              <v:imagedata r:id="rId249" o:title=""/>
            </v:shape>
            <v:shape style="position:absolute;left:7673;top:0;width:15;height:10800" type="#_x0000_t75">
              <v:imagedata r:id="rId250" o:title=""/>
            </v:shape>
            <v:shape style="position:absolute;left:8153;top:0;width:15;height:10800" type="#_x0000_t75">
              <v:imagedata r:id="rId251" o:title=""/>
            </v:shape>
            <v:shape style="position:absolute;left:8633;top:0;width:15;height:10800" type="#_x0000_t75">
              <v:imagedata r:id="rId252" o:title=""/>
            </v:shape>
            <v:shape style="position:absolute;left:9113;top:0;width:15;height:10800" type="#_x0000_t75">
              <v:imagedata r:id="rId253" o:title=""/>
            </v:shape>
            <v:shape style="position:absolute;left:9593;top:0;width:15;height:10800" type="#_x0000_t75">
              <v:imagedata r:id="rId254" o:title=""/>
            </v:shape>
            <v:shape style="position:absolute;left:10073;top:0;width:15;height:10800" type="#_x0000_t75">
              <v:imagedata r:id="rId255" o:title=""/>
            </v:shape>
            <v:shape style="position:absolute;left:10553;top:0;width:15;height:10800" type="#_x0000_t75">
              <v:imagedata r:id="rId256" o:title=""/>
            </v:shape>
            <v:shape style="position:absolute;left:11033;top:0;width:15;height:10800" type="#_x0000_t75">
              <v:imagedata r:id="rId257" o:title=""/>
            </v:shape>
            <v:shape style="position:absolute;left:11513;top:0;width:15;height:10800" type="#_x0000_t75">
              <v:imagedata r:id="rId258" o:title=""/>
            </v:shape>
            <v:shape style="position:absolute;left:11993;top:0;width:15;height:10800" type="#_x0000_t75">
              <v:imagedata r:id="rId259" o:title=""/>
            </v:shape>
            <v:shape style="position:absolute;left:12473;top:0;width:15;height:10800" type="#_x0000_t75">
              <v:imagedata r:id="rId260" o:title=""/>
            </v:shape>
            <v:shape style="position:absolute;left:12953;top:0;width:15;height:10800" type="#_x0000_t75">
              <v:imagedata r:id="rId261" o:title=""/>
            </v:shape>
            <v:shape style="position:absolute;left:13433;top:0;width:15;height:10800" type="#_x0000_t75">
              <v:imagedata r:id="rId262" o:title=""/>
            </v:shape>
            <v:shape style="position:absolute;left:13913;top:0;width:15;height:10800" type="#_x0000_t75">
              <v:imagedata r:id="rId263" o:title=""/>
            </v:shape>
            <v:shape style="position:absolute;left:5280;top:0;width:9120;height:240" type="#_x0000_t75">
              <v:imagedata r:id="rId264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15" w:right="-20"/>
        <w:jc w:val="left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u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-</w:t>
      </w:r>
      <w:r>
        <w:rPr>
          <w:rFonts w:ascii="Tahoma" w:hAnsi="Tahoma" w:cs="Tahoma" w:eastAsia="Tahoma"/>
          <w:sz w:val="80"/>
          <w:szCs w:val="80"/>
          <w:color w:val="660066"/>
          <w:spacing w:val="-32"/>
          <w:w w:val="100"/>
          <w:position w:val="-1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-10"/>
          <w:w w:val="100"/>
          <w:position w:val="-1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ss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nal</w:t>
      </w:r>
      <w:r>
        <w:rPr>
          <w:rFonts w:ascii="Tahoma" w:hAnsi="Tahoma" w:cs="Tahoma" w:eastAsia="Tahoma"/>
          <w:sz w:val="48"/>
          <w:szCs w:val="48"/>
          <w:color w:val="40458C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olo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ck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rd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ew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1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ew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eo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ing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eo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ture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vic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tructi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new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th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q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Adm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strat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ystems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Ac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q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uire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1331" w:right="5606"/>
        <w:jc w:val="center"/>
        <w:tabs>
          <w:tab w:pos="18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30"/>
          <w:szCs w:val="30"/>
          <w:color w:val="6F89F7"/>
          <w:spacing w:val="0"/>
          <w:w w:val="100"/>
        </w:rPr>
        <w:t></w:t>
      </w:r>
      <w:r>
        <w:rPr>
          <w:rFonts w:ascii="Wingdings" w:hAnsi="Wingdings" w:cs="Wingdings" w:eastAsia="Wingdings"/>
          <w:sz w:val="30"/>
          <w:szCs w:val="30"/>
          <w:color w:val="6F89F7"/>
          <w:spacing w:val="-299"/>
          <w:w w:val="100"/>
        </w:rPr>
        <w:t></w:t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-299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q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red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99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99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99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p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1331" w:right="5682"/>
        <w:jc w:val="center"/>
        <w:tabs>
          <w:tab w:pos="18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30"/>
          <w:szCs w:val="30"/>
          <w:color w:val="6F89F7"/>
          <w:spacing w:val="0"/>
          <w:w w:val="100"/>
        </w:rPr>
        <w:t></w:t>
      </w:r>
      <w:r>
        <w:rPr>
          <w:rFonts w:ascii="Wingdings" w:hAnsi="Wingdings" w:cs="Wingdings" w:eastAsia="Wingdings"/>
          <w:sz w:val="30"/>
          <w:szCs w:val="30"/>
          <w:color w:val="6F89F7"/>
          <w:spacing w:val="-299"/>
          <w:w w:val="100"/>
        </w:rPr>
        <w:t></w:t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-299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ex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g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1331" w:right="5642"/>
        <w:jc w:val="center"/>
        <w:tabs>
          <w:tab w:pos="18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30"/>
          <w:szCs w:val="30"/>
          <w:color w:val="6F89F7"/>
          <w:spacing w:val="0"/>
          <w:w w:val="100"/>
        </w:rPr>
        <w:t></w:t>
      </w:r>
      <w:r>
        <w:rPr>
          <w:rFonts w:ascii="Wingdings" w:hAnsi="Wingdings" w:cs="Wingdings" w:eastAsia="Wingdings"/>
          <w:sz w:val="30"/>
          <w:szCs w:val="30"/>
          <w:color w:val="6F89F7"/>
          <w:spacing w:val="-299"/>
          <w:w w:val="100"/>
        </w:rPr>
        <w:t></w:t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-299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ono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ct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jc w:val="center"/>
        <w:spacing w:after="0"/>
        <w:sectPr>
          <w:pgSz w:w="14400" w:h="10800" w:orient="landscape"/>
          <w:pgMar w:top="980" w:bottom="280" w:left="108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1" coordorigin="0,0" coordsize="14400,10800">
            <v:shape style="position:absolute;left:0;top:473;width:14400;height:15" type="#_x0000_t75">
              <v:imagedata r:id="rId265" o:title=""/>
            </v:shape>
            <v:shape style="position:absolute;left:0;top:953;width:14400;height:15" type="#_x0000_t75">
              <v:imagedata r:id="rId266" o:title=""/>
            </v:shape>
            <v:shape style="position:absolute;left:0;top:1432;width:14400;height:15" type="#_x0000_t75">
              <v:imagedata r:id="rId267" o:title=""/>
            </v:shape>
            <v:shape style="position:absolute;left:0;top:1913;width:14400;height:15" type="#_x0000_t75">
              <v:imagedata r:id="rId268" o:title=""/>
            </v:shape>
            <v:shape style="position:absolute;left:0;top:2393;width:14400;height:15" type="#_x0000_t75">
              <v:imagedata r:id="rId269" o:title=""/>
            </v:shape>
            <v:shape style="position:absolute;left:0;top:2872;width:14400;height:15" type="#_x0000_t75">
              <v:imagedata r:id="rId270" o:title=""/>
            </v:shape>
            <v:shape style="position:absolute;left:0;top:3353;width:14400;height:15" type="#_x0000_t75">
              <v:imagedata r:id="rId271" o:title=""/>
            </v:shape>
            <v:shape style="position:absolute;left:0;top:3833;width:14400;height:15" type="#_x0000_t75">
              <v:imagedata r:id="rId272" o:title=""/>
            </v:shape>
            <v:shape style="position:absolute;left:0;top:4312;width:14400;height:15" type="#_x0000_t75">
              <v:imagedata r:id="rId273" o:title=""/>
            </v:shape>
            <v:shape style="position:absolute;left:0;top:4793;width:14400;height:15" type="#_x0000_t75">
              <v:imagedata r:id="rId274" o:title=""/>
            </v:shape>
            <v:shape style="position:absolute;left:0;top:5273;width:14400;height:15" type="#_x0000_t75">
              <v:imagedata r:id="rId275" o:title=""/>
            </v:shape>
            <v:shape style="position:absolute;left:0;top:5752;width:14400;height:15" type="#_x0000_t75">
              <v:imagedata r:id="rId276" o:title=""/>
            </v:shape>
            <v:shape style="position:absolute;left:0;top:6233;width:14400;height:15" type="#_x0000_t75">
              <v:imagedata r:id="rId277" o:title=""/>
            </v:shape>
            <v:shape style="position:absolute;left:0;top:6713;width:14400;height:15" type="#_x0000_t75">
              <v:imagedata r:id="rId278" o:title=""/>
            </v:shape>
            <v:shape style="position:absolute;left:0;top:7192;width:14400;height:15" type="#_x0000_t75">
              <v:imagedata r:id="rId279" o:title=""/>
            </v:shape>
            <v:shape style="position:absolute;left:0;top:7673;width:14400;height:15" type="#_x0000_t75">
              <v:imagedata r:id="rId280" o:title=""/>
            </v:shape>
            <v:shape style="position:absolute;left:0;top:8153;width:14400;height:15" type="#_x0000_t75">
              <v:imagedata r:id="rId281" o:title=""/>
            </v:shape>
            <v:shape style="position:absolute;left:0;top:8632;width:14400;height:15" type="#_x0000_t75">
              <v:imagedata r:id="rId282" o:title=""/>
            </v:shape>
            <v:shape style="position:absolute;left:0;top:9113;width:14400;height:15" type="#_x0000_t75">
              <v:imagedata r:id="rId283" o:title=""/>
            </v:shape>
            <v:shape style="position:absolute;left:0;top:9593;width:14400;height:15" type="#_x0000_t75">
              <v:imagedata r:id="rId284" o:title=""/>
            </v:shape>
            <v:shape style="position:absolute;left:0;top:10072;width:14400;height:15" type="#_x0000_t75">
              <v:imagedata r:id="rId285" o:title=""/>
            </v:shape>
            <v:shape style="position:absolute;left:0;top:10553;width:14400;height:15" type="#_x0000_t75">
              <v:imagedata r:id="rId286" o:title=""/>
            </v:shape>
            <v:shape style="position:absolute;left:473;top:0;width:15;height:10800" type="#_x0000_t75">
              <v:imagedata r:id="rId287" o:title=""/>
            </v:shape>
            <v:shape style="position:absolute;left:953;top:0;width:15;height:10800" type="#_x0000_t75">
              <v:imagedata r:id="rId288" o:title=""/>
            </v:shape>
            <v:shape style="position:absolute;left:1433;top:0;width:15;height:10800" type="#_x0000_t75">
              <v:imagedata r:id="rId289" o:title=""/>
            </v:shape>
            <v:shape style="position:absolute;left:1913;top:0;width:15;height:10800" type="#_x0000_t75">
              <v:imagedata r:id="rId290" o:title=""/>
            </v:shape>
            <v:shape style="position:absolute;left:2393;top:0;width:15;height:10800" type="#_x0000_t75">
              <v:imagedata r:id="rId291" o:title=""/>
            </v:shape>
            <v:shape style="position:absolute;left:2873;top:0;width:15;height:10800" type="#_x0000_t75">
              <v:imagedata r:id="rId292" o:title=""/>
            </v:shape>
            <v:shape style="position:absolute;left:3353;top:0;width:15;height:10800" type="#_x0000_t75">
              <v:imagedata r:id="rId293" o:title=""/>
            </v:shape>
            <v:shape style="position:absolute;left:3833;top:0;width:15;height:10800" type="#_x0000_t75">
              <v:imagedata r:id="rId294" o:title=""/>
            </v:shape>
            <v:shape style="position:absolute;left:4313;top:0;width:15;height:10800" type="#_x0000_t75">
              <v:imagedata r:id="rId295" o:title=""/>
            </v:shape>
            <v:shape style="position:absolute;left:4793;top:0;width:15;height:10800" type="#_x0000_t75">
              <v:imagedata r:id="rId296" o:title=""/>
            </v:shape>
            <v:shape style="position:absolute;left:5273;top:0;width:15;height:10800" type="#_x0000_t75">
              <v:imagedata r:id="rId297" o:title=""/>
            </v:shape>
            <v:shape style="position:absolute;left:5753;top:0;width:15;height:10800" type="#_x0000_t75">
              <v:imagedata r:id="rId298" o:title=""/>
            </v:shape>
            <v:shape style="position:absolute;left:6233;top:0;width:15;height:10800" type="#_x0000_t75">
              <v:imagedata r:id="rId299" o:title=""/>
            </v:shape>
            <v:shape style="position:absolute;left:6713;top:0;width:15;height:10800" type="#_x0000_t75">
              <v:imagedata r:id="rId300" o:title=""/>
            </v:shape>
            <v:shape style="position:absolute;left:7193;top:0;width:15;height:10800" type="#_x0000_t75">
              <v:imagedata r:id="rId301" o:title=""/>
            </v:shape>
            <v:shape style="position:absolute;left:7673;top:0;width:15;height:10800" type="#_x0000_t75">
              <v:imagedata r:id="rId302" o:title=""/>
            </v:shape>
            <v:shape style="position:absolute;left:8153;top:0;width:15;height:10800" type="#_x0000_t75">
              <v:imagedata r:id="rId303" o:title=""/>
            </v:shape>
            <v:shape style="position:absolute;left:8633;top:0;width:15;height:10800" type="#_x0000_t75">
              <v:imagedata r:id="rId304" o:title=""/>
            </v:shape>
            <v:shape style="position:absolute;left:9113;top:0;width:15;height:10800" type="#_x0000_t75">
              <v:imagedata r:id="rId305" o:title=""/>
            </v:shape>
            <v:shape style="position:absolute;left:9593;top:0;width:15;height:10800" type="#_x0000_t75">
              <v:imagedata r:id="rId306" o:title=""/>
            </v:shape>
            <v:shape style="position:absolute;left:10073;top:0;width:15;height:10800" type="#_x0000_t75">
              <v:imagedata r:id="rId307" o:title=""/>
            </v:shape>
            <v:shape style="position:absolute;left:10553;top:0;width:15;height:10800" type="#_x0000_t75">
              <v:imagedata r:id="rId308" o:title=""/>
            </v:shape>
            <v:shape style="position:absolute;left:11033;top:0;width:15;height:10800" type="#_x0000_t75">
              <v:imagedata r:id="rId309" o:title=""/>
            </v:shape>
            <v:shape style="position:absolute;left:11513;top:0;width:15;height:10800" type="#_x0000_t75">
              <v:imagedata r:id="rId310" o:title=""/>
            </v:shape>
            <v:shape style="position:absolute;left:11993;top:0;width:15;height:10800" type="#_x0000_t75">
              <v:imagedata r:id="rId311" o:title=""/>
            </v:shape>
            <v:shape style="position:absolute;left:12473;top:0;width:15;height:10800" type="#_x0000_t75">
              <v:imagedata r:id="rId312" o:title=""/>
            </v:shape>
            <v:shape style="position:absolute;left:12953;top:0;width:15;height:10800" type="#_x0000_t75">
              <v:imagedata r:id="rId313" o:title=""/>
            </v:shape>
            <v:shape style="position:absolute;left:13433;top:0;width:15;height:10800" type="#_x0000_t75">
              <v:imagedata r:id="rId314" o:title=""/>
            </v:shape>
            <v:shape style="position:absolute;left:13913;top:0;width:15;height:10800" type="#_x0000_t75">
              <v:imagedata r:id="rId315" o:title=""/>
            </v:shape>
            <v:shape style="position:absolute;left:5280;top:0;width:9120;height:240" type="#_x0000_t75">
              <v:imagedata r:id="rId316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15" w:right="-20"/>
        <w:jc w:val="left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u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-</w:t>
      </w:r>
      <w:r>
        <w:rPr>
          <w:rFonts w:ascii="Tahoma" w:hAnsi="Tahoma" w:cs="Tahoma" w:eastAsia="Tahoma"/>
          <w:sz w:val="80"/>
          <w:szCs w:val="80"/>
          <w:color w:val="660066"/>
          <w:spacing w:val="-32"/>
          <w:w w:val="100"/>
          <w:position w:val="-1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-10"/>
          <w:w w:val="100"/>
          <w:position w:val="-1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ss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Adm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strat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ystems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j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w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k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Pr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SAM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al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em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yt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inte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ence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(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)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initi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31" w:right="6519"/>
        <w:jc w:val="center"/>
        <w:tabs>
          <w:tab w:pos="18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30"/>
          <w:szCs w:val="30"/>
          <w:color w:val="6F89F7"/>
          <w:spacing w:val="0"/>
          <w:w w:val="100"/>
        </w:rPr>
        <w:t></w:t>
      </w:r>
      <w:r>
        <w:rPr>
          <w:rFonts w:ascii="Wingdings" w:hAnsi="Wingdings" w:cs="Wingdings" w:eastAsia="Wingdings"/>
          <w:sz w:val="30"/>
          <w:szCs w:val="30"/>
          <w:color w:val="6F89F7"/>
          <w:spacing w:val="-299"/>
          <w:w w:val="100"/>
        </w:rPr>
        <w:t></w:t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-299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99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99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99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99"/>
        </w:rPr>
        <w:t>cts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rm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Fu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n,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etc.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8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80" coordorigin="0,0" coordsize="14400,10800">
            <v:shape style="position:absolute;left:0;top:473;width:14400;height:15" type="#_x0000_t75">
              <v:imagedata r:id="rId317" o:title=""/>
            </v:shape>
            <v:shape style="position:absolute;left:0;top:953;width:14400;height:15" type="#_x0000_t75">
              <v:imagedata r:id="rId318" o:title=""/>
            </v:shape>
            <v:shape style="position:absolute;left:0;top:1432;width:14400;height:15" type="#_x0000_t75">
              <v:imagedata r:id="rId319" o:title=""/>
            </v:shape>
            <v:shape style="position:absolute;left:0;top:1913;width:14400;height:15" type="#_x0000_t75">
              <v:imagedata r:id="rId320" o:title=""/>
            </v:shape>
            <v:shape style="position:absolute;left:0;top:2393;width:14400;height:15" type="#_x0000_t75">
              <v:imagedata r:id="rId321" o:title=""/>
            </v:shape>
            <v:shape style="position:absolute;left:0;top:2872;width:14400;height:15" type="#_x0000_t75">
              <v:imagedata r:id="rId322" o:title=""/>
            </v:shape>
            <v:shape style="position:absolute;left:0;top:3353;width:14400;height:15" type="#_x0000_t75">
              <v:imagedata r:id="rId323" o:title=""/>
            </v:shape>
            <v:shape style="position:absolute;left:0;top:3833;width:14400;height:15" type="#_x0000_t75">
              <v:imagedata r:id="rId324" o:title=""/>
            </v:shape>
            <v:shape style="position:absolute;left:0;top:4312;width:14400;height:15" type="#_x0000_t75">
              <v:imagedata r:id="rId325" o:title=""/>
            </v:shape>
            <v:shape style="position:absolute;left:0;top:4793;width:14400;height:15" type="#_x0000_t75">
              <v:imagedata r:id="rId326" o:title=""/>
            </v:shape>
            <v:shape style="position:absolute;left:0;top:5273;width:14400;height:15" type="#_x0000_t75">
              <v:imagedata r:id="rId327" o:title=""/>
            </v:shape>
            <v:shape style="position:absolute;left:0;top:5752;width:14400;height:15" type="#_x0000_t75">
              <v:imagedata r:id="rId328" o:title=""/>
            </v:shape>
            <v:shape style="position:absolute;left:0;top:6233;width:14400;height:15" type="#_x0000_t75">
              <v:imagedata r:id="rId329" o:title=""/>
            </v:shape>
            <v:shape style="position:absolute;left:0;top:6713;width:14400;height:15" type="#_x0000_t75">
              <v:imagedata r:id="rId330" o:title=""/>
            </v:shape>
            <v:shape style="position:absolute;left:0;top:7192;width:14400;height:15" type="#_x0000_t75">
              <v:imagedata r:id="rId331" o:title=""/>
            </v:shape>
            <v:shape style="position:absolute;left:0;top:7673;width:14400;height:15" type="#_x0000_t75">
              <v:imagedata r:id="rId332" o:title=""/>
            </v:shape>
            <v:shape style="position:absolute;left:0;top:8153;width:14400;height:15" type="#_x0000_t75">
              <v:imagedata r:id="rId333" o:title=""/>
            </v:shape>
            <v:shape style="position:absolute;left:0;top:8632;width:14400;height:15" type="#_x0000_t75">
              <v:imagedata r:id="rId334" o:title=""/>
            </v:shape>
            <v:shape style="position:absolute;left:0;top:9113;width:14400;height:15" type="#_x0000_t75">
              <v:imagedata r:id="rId335" o:title=""/>
            </v:shape>
            <v:shape style="position:absolute;left:0;top:9593;width:14400;height:15" type="#_x0000_t75">
              <v:imagedata r:id="rId336" o:title=""/>
            </v:shape>
            <v:shape style="position:absolute;left:0;top:10072;width:14400;height:15" type="#_x0000_t75">
              <v:imagedata r:id="rId337" o:title=""/>
            </v:shape>
            <v:shape style="position:absolute;left:0;top:10553;width:14400;height:15" type="#_x0000_t75">
              <v:imagedata r:id="rId338" o:title=""/>
            </v:shape>
            <v:shape style="position:absolute;left:473;top:0;width:15;height:10800" type="#_x0000_t75">
              <v:imagedata r:id="rId339" o:title=""/>
            </v:shape>
            <v:shape style="position:absolute;left:953;top:0;width:15;height:10800" type="#_x0000_t75">
              <v:imagedata r:id="rId340" o:title=""/>
            </v:shape>
            <v:shape style="position:absolute;left:1433;top:0;width:15;height:10800" type="#_x0000_t75">
              <v:imagedata r:id="rId341" o:title=""/>
            </v:shape>
            <v:shape style="position:absolute;left:1913;top:0;width:15;height:10800" type="#_x0000_t75">
              <v:imagedata r:id="rId342" o:title=""/>
            </v:shape>
            <v:shape style="position:absolute;left:2393;top:0;width:15;height:10800" type="#_x0000_t75">
              <v:imagedata r:id="rId343" o:title=""/>
            </v:shape>
            <v:shape style="position:absolute;left:2873;top:0;width:15;height:10800" type="#_x0000_t75">
              <v:imagedata r:id="rId344" o:title=""/>
            </v:shape>
            <v:shape style="position:absolute;left:3353;top:0;width:15;height:10800" type="#_x0000_t75">
              <v:imagedata r:id="rId345" o:title=""/>
            </v:shape>
            <v:shape style="position:absolute;left:3833;top:0;width:15;height:10800" type="#_x0000_t75">
              <v:imagedata r:id="rId346" o:title=""/>
            </v:shape>
            <v:shape style="position:absolute;left:4313;top:0;width:15;height:10800" type="#_x0000_t75">
              <v:imagedata r:id="rId347" o:title=""/>
            </v:shape>
            <v:shape style="position:absolute;left:4793;top:0;width:15;height:10800" type="#_x0000_t75">
              <v:imagedata r:id="rId348" o:title=""/>
            </v:shape>
            <v:shape style="position:absolute;left:5273;top:0;width:15;height:10800" type="#_x0000_t75">
              <v:imagedata r:id="rId349" o:title=""/>
            </v:shape>
            <v:shape style="position:absolute;left:5753;top:0;width:15;height:10800" type="#_x0000_t75">
              <v:imagedata r:id="rId350" o:title=""/>
            </v:shape>
            <v:shape style="position:absolute;left:6233;top:0;width:15;height:10800" type="#_x0000_t75">
              <v:imagedata r:id="rId351" o:title=""/>
            </v:shape>
            <v:shape style="position:absolute;left:6713;top:0;width:15;height:10800" type="#_x0000_t75">
              <v:imagedata r:id="rId352" o:title=""/>
            </v:shape>
            <v:shape style="position:absolute;left:7193;top:0;width:15;height:10800" type="#_x0000_t75">
              <v:imagedata r:id="rId353" o:title=""/>
            </v:shape>
            <v:shape style="position:absolute;left:7673;top:0;width:15;height:10800" type="#_x0000_t75">
              <v:imagedata r:id="rId354" o:title=""/>
            </v:shape>
            <v:shape style="position:absolute;left:8153;top:0;width:15;height:10800" type="#_x0000_t75">
              <v:imagedata r:id="rId355" o:title=""/>
            </v:shape>
            <v:shape style="position:absolute;left:8633;top:0;width:15;height:10800" type="#_x0000_t75">
              <v:imagedata r:id="rId356" o:title=""/>
            </v:shape>
            <v:shape style="position:absolute;left:9113;top:0;width:15;height:10800" type="#_x0000_t75">
              <v:imagedata r:id="rId357" o:title=""/>
            </v:shape>
            <v:shape style="position:absolute;left:9593;top:0;width:15;height:10800" type="#_x0000_t75">
              <v:imagedata r:id="rId358" o:title=""/>
            </v:shape>
            <v:shape style="position:absolute;left:10073;top:0;width:15;height:10800" type="#_x0000_t75">
              <v:imagedata r:id="rId359" o:title=""/>
            </v:shape>
            <v:shape style="position:absolute;left:10553;top:0;width:15;height:10800" type="#_x0000_t75">
              <v:imagedata r:id="rId360" o:title=""/>
            </v:shape>
            <v:shape style="position:absolute;left:11033;top:0;width:15;height:10800" type="#_x0000_t75">
              <v:imagedata r:id="rId361" o:title=""/>
            </v:shape>
            <v:shape style="position:absolute;left:11513;top:0;width:15;height:10800" type="#_x0000_t75">
              <v:imagedata r:id="rId362" o:title=""/>
            </v:shape>
            <v:shape style="position:absolute;left:11993;top:0;width:15;height:10800" type="#_x0000_t75">
              <v:imagedata r:id="rId363" o:title=""/>
            </v:shape>
            <v:shape style="position:absolute;left:12473;top:0;width:15;height:10800" type="#_x0000_t75">
              <v:imagedata r:id="rId364" o:title=""/>
            </v:shape>
            <v:shape style="position:absolute;left:12953;top:0;width:15;height:10800" type="#_x0000_t75">
              <v:imagedata r:id="rId365" o:title=""/>
            </v:shape>
            <v:shape style="position:absolute;left:13433;top:0;width:15;height:10800" type="#_x0000_t75">
              <v:imagedata r:id="rId366" o:title=""/>
            </v:shape>
            <v:shape style="position:absolute;left:13913;top:0;width:15;height:10800" type="#_x0000_t75">
              <v:imagedata r:id="rId367" o:title=""/>
            </v:shape>
            <v:shape style="position:absolute;left:5280;top:0;width:9120;height:240" type="#_x0000_t75">
              <v:imagedata r:id="rId368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95" w:right="-20"/>
        <w:jc w:val="left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u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-</w:t>
      </w:r>
      <w:r>
        <w:rPr>
          <w:rFonts w:ascii="Tahoma" w:hAnsi="Tahoma" w:cs="Tahoma" w:eastAsia="Tahoma"/>
          <w:sz w:val="80"/>
          <w:szCs w:val="80"/>
          <w:color w:val="660066"/>
          <w:spacing w:val="-32"/>
          <w:w w:val="100"/>
          <w:position w:val="-1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-10"/>
          <w:w w:val="100"/>
          <w:position w:val="-1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ss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40458C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rastru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ture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48"/>
          <w:szCs w:val="48"/>
          <w:color w:val="40458C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erv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tabs>
          <w:tab w:pos="8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web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ites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th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ct</w:t>
      </w:r>
      <w:r>
        <w:rPr>
          <w:rFonts w:ascii="Tahoma" w:hAnsi="Tahoma" w:cs="Tahoma" w:eastAsia="Tahoma"/>
          <w:sz w:val="40"/>
          <w:szCs w:val="40"/>
          <w:color w:val="40458C"/>
          <w:spacing w:val="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ff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24"/>
          <w:szCs w:val="24"/>
          <w:color w:val="40458C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color w:val="40458C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40458C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nce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funct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24"/>
          <w:szCs w:val="24"/>
          <w:color w:val="40458C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color w:val="40458C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40458C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ntr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net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Di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ct</w:t>
      </w:r>
      <w:r>
        <w:rPr>
          <w:rFonts w:ascii="Tahoma" w:hAnsi="Tahoma" w:cs="Tahoma" w:eastAsia="Tahoma"/>
          <w:sz w:val="40"/>
          <w:szCs w:val="40"/>
          <w:color w:val="40458C"/>
          <w:spacing w:val="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Serv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ces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ring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let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tabs>
          <w:tab w:pos="8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wirele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netw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rk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th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ility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;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city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75" w:right="-20"/>
        <w:jc w:val="left"/>
        <w:tabs>
          <w:tab w:pos="198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30"/>
          <w:szCs w:val="30"/>
          <w:color w:val="6F89F7"/>
          <w:spacing w:val="0"/>
          <w:w w:val="100"/>
        </w:rPr>
        <w:t></w:t>
      </w:r>
      <w:r>
        <w:rPr>
          <w:rFonts w:ascii="Wingdings" w:hAnsi="Wingdings" w:cs="Wingdings" w:eastAsia="Wingdings"/>
          <w:sz w:val="30"/>
          <w:szCs w:val="30"/>
          <w:color w:val="6F89F7"/>
          <w:spacing w:val="-299"/>
          <w:w w:val="100"/>
        </w:rPr>
        <w:t></w:t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-299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6F89F7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9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9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%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te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tabs>
          <w:tab w:pos="8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ervers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techn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nfr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tructure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X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X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ers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ar</w:t>
      </w:r>
      <w:r>
        <w:rPr>
          <w:rFonts w:ascii="Tahoma" w:hAnsi="Tahoma" w:cs="Tahoma" w:eastAsia="Tahoma"/>
          <w:sz w:val="32"/>
          <w:szCs w:val="32"/>
          <w:color w:val="40458C"/>
          <w:spacing w:val="-1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ear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2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0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1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1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tabs>
          <w:tab w:pos="8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uter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ca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ntin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lo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k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ite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tabs>
          <w:tab w:pos="8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new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els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inist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44" w:right="-20"/>
        <w:jc w:val="left"/>
        <w:tabs>
          <w:tab w:pos="13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0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9" coordorigin="0,0" coordsize="14400,10800">
            <v:shape style="position:absolute;left:0;top:473;width:14400;height:15" type="#_x0000_t75">
              <v:imagedata r:id="rId369" o:title=""/>
            </v:shape>
            <v:shape style="position:absolute;left:0;top:953;width:14400;height:15" type="#_x0000_t75">
              <v:imagedata r:id="rId370" o:title=""/>
            </v:shape>
            <v:shape style="position:absolute;left:0;top:1432;width:14400;height:15" type="#_x0000_t75">
              <v:imagedata r:id="rId371" o:title=""/>
            </v:shape>
            <v:shape style="position:absolute;left:0;top:1913;width:14400;height:15" type="#_x0000_t75">
              <v:imagedata r:id="rId372" o:title=""/>
            </v:shape>
            <v:shape style="position:absolute;left:0;top:2393;width:14400;height:15" type="#_x0000_t75">
              <v:imagedata r:id="rId373" o:title=""/>
            </v:shape>
            <v:shape style="position:absolute;left:0;top:2872;width:14400;height:15" type="#_x0000_t75">
              <v:imagedata r:id="rId374" o:title=""/>
            </v:shape>
            <v:shape style="position:absolute;left:0;top:3353;width:14400;height:15" type="#_x0000_t75">
              <v:imagedata r:id="rId375" o:title=""/>
            </v:shape>
            <v:shape style="position:absolute;left:0;top:3833;width:14400;height:15" type="#_x0000_t75">
              <v:imagedata r:id="rId376" o:title=""/>
            </v:shape>
            <v:shape style="position:absolute;left:0;top:4312;width:14400;height:15" type="#_x0000_t75">
              <v:imagedata r:id="rId377" o:title=""/>
            </v:shape>
            <v:shape style="position:absolute;left:0;top:4793;width:14400;height:15" type="#_x0000_t75">
              <v:imagedata r:id="rId378" o:title=""/>
            </v:shape>
            <v:shape style="position:absolute;left:0;top:5273;width:14400;height:15" type="#_x0000_t75">
              <v:imagedata r:id="rId379" o:title=""/>
            </v:shape>
            <v:shape style="position:absolute;left:0;top:5752;width:14400;height:15" type="#_x0000_t75">
              <v:imagedata r:id="rId380" o:title=""/>
            </v:shape>
            <v:shape style="position:absolute;left:0;top:6233;width:14400;height:15" type="#_x0000_t75">
              <v:imagedata r:id="rId381" o:title=""/>
            </v:shape>
            <v:shape style="position:absolute;left:0;top:6713;width:14400;height:15" type="#_x0000_t75">
              <v:imagedata r:id="rId382" o:title=""/>
            </v:shape>
            <v:shape style="position:absolute;left:0;top:7192;width:14400;height:15" type="#_x0000_t75">
              <v:imagedata r:id="rId383" o:title=""/>
            </v:shape>
            <v:shape style="position:absolute;left:0;top:7673;width:14400;height:15" type="#_x0000_t75">
              <v:imagedata r:id="rId384" o:title=""/>
            </v:shape>
            <v:shape style="position:absolute;left:0;top:8153;width:14400;height:15" type="#_x0000_t75">
              <v:imagedata r:id="rId385" o:title=""/>
            </v:shape>
            <v:shape style="position:absolute;left:0;top:8632;width:14400;height:15" type="#_x0000_t75">
              <v:imagedata r:id="rId386" o:title=""/>
            </v:shape>
            <v:shape style="position:absolute;left:0;top:9113;width:14400;height:15" type="#_x0000_t75">
              <v:imagedata r:id="rId387" o:title=""/>
            </v:shape>
            <v:shape style="position:absolute;left:0;top:9593;width:14400;height:15" type="#_x0000_t75">
              <v:imagedata r:id="rId388" o:title=""/>
            </v:shape>
            <v:shape style="position:absolute;left:0;top:10072;width:14400;height:15" type="#_x0000_t75">
              <v:imagedata r:id="rId389" o:title=""/>
            </v:shape>
            <v:shape style="position:absolute;left:0;top:10553;width:14400;height:15" type="#_x0000_t75">
              <v:imagedata r:id="rId390" o:title=""/>
            </v:shape>
            <v:shape style="position:absolute;left:473;top:0;width:15;height:10800" type="#_x0000_t75">
              <v:imagedata r:id="rId391" o:title=""/>
            </v:shape>
            <v:shape style="position:absolute;left:953;top:0;width:15;height:10800" type="#_x0000_t75">
              <v:imagedata r:id="rId392" o:title=""/>
            </v:shape>
            <v:shape style="position:absolute;left:1433;top:0;width:15;height:10800" type="#_x0000_t75">
              <v:imagedata r:id="rId393" o:title=""/>
            </v:shape>
            <v:shape style="position:absolute;left:1913;top:0;width:15;height:10800" type="#_x0000_t75">
              <v:imagedata r:id="rId394" o:title=""/>
            </v:shape>
            <v:shape style="position:absolute;left:2393;top:0;width:15;height:10800" type="#_x0000_t75">
              <v:imagedata r:id="rId395" o:title=""/>
            </v:shape>
            <v:shape style="position:absolute;left:2873;top:0;width:15;height:10800" type="#_x0000_t75">
              <v:imagedata r:id="rId396" o:title=""/>
            </v:shape>
            <v:shape style="position:absolute;left:3353;top:0;width:15;height:10800" type="#_x0000_t75">
              <v:imagedata r:id="rId397" o:title=""/>
            </v:shape>
            <v:shape style="position:absolute;left:3833;top:0;width:15;height:10800" type="#_x0000_t75">
              <v:imagedata r:id="rId398" o:title=""/>
            </v:shape>
            <v:shape style="position:absolute;left:4313;top:0;width:15;height:10800" type="#_x0000_t75">
              <v:imagedata r:id="rId399" o:title=""/>
            </v:shape>
            <v:shape style="position:absolute;left:4793;top:0;width:15;height:10800" type="#_x0000_t75">
              <v:imagedata r:id="rId400" o:title=""/>
            </v:shape>
            <v:shape style="position:absolute;left:5273;top:0;width:15;height:10800" type="#_x0000_t75">
              <v:imagedata r:id="rId401" o:title=""/>
            </v:shape>
            <v:shape style="position:absolute;left:5753;top:0;width:15;height:10800" type="#_x0000_t75">
              <v:imagedata r:id="rId402" o:title=""/>
            </v:shape>
            <v:shape style="position:absolute;left:6233;top:0;width:15;height:10800" type="#_x0000_t75">
              <v:imagedata r:id="rId403" o:title=""/>
            </v:shape>
            <v:shape style="position:absolute;left:6713;top:0;width:15;height:10800" type="#_x0000_t75">
              <v:imagedata r:id="rId404" o:title=""/>
            </v:shape>
            <v:shape style="position:absolute;left:7193;top:0;width:15;height:10800" type="#_x0000_t75">
              <v:imagedata r:id="rId405" o:title=""/>
            </v:shape>
            <v:shape style="position:absolute;left:7673;top:0;width:15;height:10800" type="#_x0000_t75">
              <v:imagedata r:id="rId406" o:title=""/>
            </v:shape>
            <v:shape style="position:absolute;left:8153;top:0;width:15;height:10800" type="#_x0000_t75">
              <v:imagedata r:id="rId407" o:title=""/>
            </v:shape>
            <v:shape style="position:absolute;left:8633;top:0;width:15;height:10800" type="#_x0000_t75">
              <v:imagedata r:id="rId408" o:title=""/>
            </v:shape>
            <v:shape style="position:absolute;left:9113;top:0;width:15;height:10800" type="#_x0000_t75">
              <v:imagedata r:id="rId409" o:title=""/>
            </v:shape>
            <v:shape style="position:absolute;left:9593;top:0;width:15;height:10800" type="#_x0000_t75">
              <v:imagedata r:id="rId410" o:title=""/>
            </v:shape>
            <v:shape style="position:absolute;left:10073;top:0;width:15;height:10800" type="#_x0000_t75">
              <v:imagedata r:id="rId411" o:title=""/>
            </v:shape>
            <v:shape style="position:absolute;left:10553;top:0;width:15;height:10800" type="#_x0000_t75">
              <v:imagedata r:id="rId412" o:title=""/>
            </v:shape>
            <v:shape style="position:absolute;left:11033;top:0;width:15;height:10800" type="#_x0000_t75">
              <v:imagedata r:id="rId413" o:title=""/>
            </v:shape>
            <v:shape style="position:absolute;left:11513;top:0;width:15;height:10800" type="#_x0000_t75">
              <v:imagedata r:id="rId414" o:title=""/>
            </v:shape>
            <v:shape style="position:absolute;left:11993;top:0;width:15;height:10800" type="#_x0000_t75">
              <v:imagedata r:id="rId415" o:title=""/>
            </v:shape>
            <v:shape style="position:absolute;left:12473;top:0;width:15;height:10800" type="#_x0000_t75">
              <v:imagedata r:id="rId416" o:title=""/>
            </v:shape>
            <v:shape style="position:absolute;left:12953;top:0;width:15;height:10800" type="#_x0000_t75">
              <v:imagedata r:id="rId417" o:title=""/>
            </v:shape>
            <v:shape style="position:absolute;left:13433;top:0;width:15;height:10800" type="#_x0000_t75">
              <v:imagedata r:id="rId418" o:title=""/>
            </v:shape>
            <v:shape style="position:absolute;left:13913;top:0;width:15;height:10800" type="#_x0000_t75">
              <v:imagedata r:id="rId419" o:title=""/>
            </v:shape>
            <v:shape style="position:absolute;left:5280;top:0;width:9120;height:240" type="#_x0000_t75">
              <v:imagedata r:id="rId420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6" w:right="-20"/>
        <w:jc w:val="left"/>
        <w:tabs>
          <w:tab w:pos="152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1-3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Years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nal</w:t>
      </w:r>
      <w:r>
        <w:rPr>
          <w:rFonts w:ascii="Tahoma" w:hAnsi="Tahoma" w:cs="Tahoma" w:eastAsia="Tahoma"/>
          <w:sz w:val="48"/>
          <w:szCs w:val="48"/>
          <w:color w:val="40458C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olo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ted</w:t>
      </w:r>
      <w:r>
        <w:rPr>
          <w:rFonts w:ascii="Tahoma" w:hAnsi="Tahoma" w:cs="Tahoma" w:eastAsia="Tahoma"/>
          <w:sz w:val="40"/>
          <w:szCs w:val="40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il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ew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-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ntici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ck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w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urr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culum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q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et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vis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8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8" coordorigin="0,0" coordsize="14400,10800">
            <v:shape style="position:absolute;left:0;top:473;width:14400;height:15" type="#_x0000_t75">
              <v:imagedata r:id="rId421" o:title=""/>
            </v:shape>
            <v:shape style="position:absolute;left:0;top:953;width:14400;height:15" type="#_x0000_t75">
              <v:imagedata r:id="rId422" o:title=""/>
            </v:shape>
            <v:shape style="position:absolute;left:0;top:1432;width:14400;height:15" type="#_x0000_t75">
              <v:imagedata r:id="rId423" o:title=""/>
            </v:shape>
            <v:shape style="position:absolute;left:0;top:1913;width:14400;height:15" type="#_x0000_t75">
              <v:imagedata r:id="rId424" o:title=""/>
            </v:shape>
            <v:shape style="position:absolute;left:0;top:2393;width:14400;height:15" type="#_x0000_t75">
              <v:imagedata r:id="rId425" o:title=""/>
            </v:shape>
            <v:shape style="position:absolute;left:0;top:2872;width:14400;height:15" type="#_x0000_t75">
              <v:imagedata r:id="rId426" o:title=""/>
            </v:shape>
            <v:shape style="position:absolute;left:0;top:3353;width:14400;height:15" type="#_x0000_t75">
              <v:imagedata r:id="rId427" o:title=""/>
            </v:shape>
            <v:shape style="position:absolute;left:0;top:3833;width:14400;height:15" type="#_x0000_t75">
              <v:imagedata r:id="rId428" o:title=""/>
            </v:shape>
            <v:shape style="position:absolute;left:0;top:4312;width:14400;height:15" type="#_x0000_t75">
              <v:imagedata r:id="rId429" o:title=""/>
            </v:shape>
            <v:shape style="position:absolute;left:0;top:4793;width:14400;height:15" type="#_x0000_t75">
              <v:imagedata r:id="rId430" o:title=""/>
            </v:shape>
            <v:shape style="position:absolute;left:0;top:5273;width:14400;height:15" type="#_x0000_t75">
              <v:imagedata r:id="rId431" o:title=""/>
            </v:shape>
            <v:shape style="position:absolute;left:0;top:5752;width:14400;height:15" type="#_x0000_t75">
              <v:imagedata r:id="rId432" o:title=""/>
            </v:shape>
            <v:shape style="position:absolute;left:0;top:6233;width:14400;height:15" type="#_x0000_t75">
              <v:imagedata r:id="rId433" o:title=""/>
            </v:shape>
            <v:shape style="position:absolute;left:0;top:6713;width:14400;height:15" type="#_x0000_t75">
              <v:imagedata r:id="rId434" o:title=""/>
            </v:shape>
            <v:shape style="position:absolute;left:0;top:7192;width:14400;height:15" type="#_x0000_t75">
              <v:imagedata r:id="rId435" o:title=""/>
            </v:shape>
            <v:shape style="position:absolute;left:0;top:7673;width:14400;height:15" type="#_x0000_t75">
              <v:imagedata r:id="rId436" o:title=""/>
            </v:shape>
            <v:shape style="position:absolute;left:0;top:8153;width:14400;height:15" type="#_x0000_t75">
              <v:imagedata r:id="rId437" o:title=""/>
            </v:shape>
            <v:shape style="position:absolute;left:0;top:8632;width:14400;height:15" type="#_x0000_t75">
              <v:imagedata r:id="rId438" o:title=""/>
            </v:shape>
            <v:shape style="position:absolute;left:0;top:9113;width:14400;height:15" type="#_x0000_t75">
              <v:imagedata r:id="rId439" o:title=""/>
            </v:shape>
            <v:shape style="position:absolute;left:0;top:9593;width:14400;height:15" type="#_x0000_t75">
              <v:imagedata r:id="rId440" o:title=""/>
            </v:shape>
            <v:shape style="position:absolute;left:0;top:10072;width:14400;height:15" type="#_x0000_t75">
              <v:imagedata r:id="rId441" o:title=""/>
            </v:shape>
            <v:shape style="position:absolute;left:0;top:10553;width:14400;height:15" type="#_x0000_t75">
              <v:imagedata r:id="rId442" o:title=""/>
            </v:shape>
            <v:shape style="position:absolute;left:473;top:0;width:15;height:10800" type="#_x0000_t75">
              <v:imagedata r:id="rId443" o:title=""/>
            </v:shape>
            <v:shape style="position:absolute;left:953;top:0;width:15;height:10800" type="#_x0000_t75">
              <v:imagedata r:id="rId444" o:title=""/>
            </v:shape>
            <v:shape style="position:absolute;left:1433;top:0;width:15;height:10800" type="#_x0000_t75">
              <v:imagedata r:id="rId445" o:title=""/>
            </v:shape>
            <v:shape style="position:absolute;left:1913;top:0;width:15;height:10800" type="#_x0000_t75">
              <v:imagedata r:id="rId446" o:title=""/>
            </v:shape>
            <v:shape style="position:absolute;left:2393;top:0;width:15;height:10800" type="#_x0000_t75">
              <v:imagedata r:id="rId447" o:title=""/>
            </v:shape>
            <v:shape style="position:absolute;left:2873;top:0;width:15;height:10800" type="#_x0000_t75">
              <v:imagedata r:id="rId448" o:title=""/>
            </v:shape>
            <v:shape style="position:absolute;left:3353;top:0;width:15;height:10800" type="#_x0000_t75">
              <v:imagedata r:id="rId449" o:title=""/>
            </v:shape>
            <v:shape style="position:absolute;left:3833;top:0;width:15;height:10800" type="#_x0000_t75">
              <v:imagedata r:id="rId450" o:title=""/>
            </v:shape>
            <v:shape style="position:absolute;left:4313;top:0;width:15;height:10800" type="#_x0000_t75">
              <v:imagedata r:id="rId451" o:title=""/>
            </v:shape>
            <v:shape style="position:absolute;left:4793;top:0;width:15;height:10800" type="#_x0000_t75">
              <v:imagedata r:id="rId452" o:title=""/>
            </v:shape>
            <v:shape style="position:absolute;left:5273;top:0;width:15;height:10800" type="#_x0000_t75">
              <v:imagedata r:id="rId453" o:title=""/>
            </v:shape>
            <v:shape style="position:absolute;left:5753;top:0;width:15;height:10800" type="#_x0000_t75">
              <v:imagedata r:id="rId454" o:title=""/>
            </v:shape>
            <v:shape style="position:absolute;left:6233;top:0;width:15;height:10800" type="#_x0000_t75">
              <v:imagedata r:id="rId455" o:title=""/>
            </v:shape>
            <v:shape style="position:absolute;left:6713;top:0;width:15;height:10800" type="#_x0000_t75">
              <v:imagedata r:id="rId456" o:title=""/>
            </v:shape>
            <v:shape style="position:absolute;left:7193;top:0;width:15;height:10800" type="#_x0000_t75">
              <v:imagedata r:id="rId457" o:title=""/>
            </v:shape>
            <v:shape style="position:absolute;left:7673;top:0;width:15;height:10800" type="#_x0000_t75">
              <v:imagedata r:id="rId458" o:title=""/>
            </v:shape>
            <v:shape style="position:absolute;left:8153;top:0;width:15;height:10800" type="#_x0000_t75">
              <v:imagedata r:id="rId459" o:title=""/>
            </v:shape>
            <v:shape style="position:absolute;left:8633;top:0;width:15;height:10800" type="#_x0000_t75">
              <v:imagedata r:id="rId460" o:title=""/>
            </v:shape>
            <v:shape style="position:absolute;left:9113;top:0;width:15;height:10800" type="#_x0000_t75">
              <v:imagedata r:id="rId461" o:title=""/>
            </v:shape>
            <v:shape style="position:absolute;left:9593;top:0;width:15;height:10800" type="#_x0000_t75">
              <v:imagedata r:id="rId462" o:title=""/>
            </v:shape>
            <v:shape style="position:absolute;left:10073;top:0;width:15;height:10800" type="#_x0000_t75">
              <v:imagedata r:id="rId463" o:title=""/>
            </v:shape>
            <v:shape style="position:absolute;left:10553;top:0;width:15;height:10800" type="#_x0000_t75">
              <v:imagedata r:id="rId464" o:title=""/>
            </v:shape>
            <v:shape style="position:absolute;left:11033;top:0;width:15;height:10800" type="#_x0000_t75">
              <v:imagedata r:id="rId465" o:title=""/>
            </v:shape>
            <v:shape style="position:absolute;left:11513;top:0;width:15;height:10800" type="#_x0000_t75">
              <v:imagedata r:id="rId466" o:title=""/>
            </v:shape>
            <v:shape style="position:absolute;left:11993;top:0;width:15;height:10800" type="#_x0000_t75">
              <v:imagedata r:id="rId467" o:title=""/>
            </v:shape>
            <v:shape style="position:absolute;left:12473;top:0;width:15;height:10800" type="#_x0000_t75">
              <v:imagedata r:id="rId468" o:title=""/>
            </v:shape>
            <v:shape style="position:absolute;left:12953;top:0;width:15;height:10800" type="#_x0000_t75">
              <v:imagedata r:id="rId469" o:title=""/>
            </v:shape>
            <v:shape style="position:absolute;left:13433;top:0;width:15;height:10800" type="#_x0000_t75">
              <v:imagedata r:id="rId470" o:title=""/>
            </v:shape>
            <v:shape style="position:absolute;left:13913;top:0;width:15;height:10800" type="#_x0000_t75">
              <v:imagedata r:id="rId471" o:title=""/>
            </v:shape>
            <v:shape style="position:absolute;left:5280;top:0;width:9120;height:240" type="#_x0000_t75">
              <v:imagedata r:id="rId472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6" w:right="-20"/>
        <w:jc w:val="left"/>
        <w:tabs>
          <w:tab w:pos="152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1-3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Years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Adm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strat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ystems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oll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ific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web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cce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DA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sio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lle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ult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w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32"/>
          <w:szCs w:val="32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Onl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t,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Orient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n,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80" w:right="17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7" coordorigin="0,0" coordsize="14400,10800">
            <v:shape style="position:absolute;left:0;top:473;width:14400;height:15" type="#_x0000_t75">
              <v:imagedata r:id="rId473" o:title=""/>
            </v:shape>
            <v:shape style="position:absolute;left:0;top:953;width:14400;height:15" type="#_x0000_t75">
              <v:imagedata r:id="rId474" o:title=""/>
            </v:shape>
            <v:shape style="position:absolute;left:0;top:1432;width:14400;height:15" type="#_x0000_t75">
              <v:imagedata r:id="rId475" o:title=""/>
            </v:shape>
            <v:shape style="position:absolute;left:0;top:1913;width:14400;height:15" type="#_x0000_t75">
              <v:imagedata r:id="rId476" o:title=""/>
            </v:shape>
            <v:shape style="position:absolute;left:0;top:2393;width:14400;height:15" type="#_x0000_t75">
              <v:imagedata r:id="rId477" o:title=""/>
            </v:shape>
            <v:shape style="position:absolute;left:0;top:2872;width:14400;height:15" type="#_x0000_t75">
              <v:imagedata r:id="rId478" o:title=""/>
            </v:shape>
            <v:shape style="position:absolute;left:0;top:3353;width:14400;height:15" type="#_x0000_t75">
              <v:imagedata r:id="rId479" o:title=""/>
            </v:shape>
            <v:shape style="position:absolute;left:0;top:3833;width:14400;height:15" type="#_x0000_t75">
              <v:imagedata r:id="rId480" o:title=""/>
            </v:shape>
            <v:shape style="position:absolute;left:0;top:4312;width:14400;height:15" type="#_x0000_t75">
              <v:imagedata r:id="rId481" o:title=""/>
            </v:shape>
            <v:shape style="position:absolute;left:0;top:4793;width:14400;height:15" type="#_x0000_t75">
              <v:imagedata r:id="rId482" o:title=""/>
            </v:shape>
            <v:shape style="position:absolute;left:0;top:5273;width:14400;height:15" type="#_x0000_t75">
              <v:imagedata r:id="rId483" o:title=""/>
            </v:shape>
            <v:shape style="position:absolute;left:0;top:5752;width:14400;height:15" type="#_x0000_t75">
              <v:imagedata r:id="rId484" o:title=""/>
            </v:shape>
            <v:shape style="position:absolute;left:0;top:6233;width:14400;height:15" type="#_x0000_t75">
              <v:imagedata r:id="rId485" o:title=""/>
            </v:shape>
            <v:shape style="position:absolute;left:0;top:6713;width:14400;height:15" type="#_x0000_t75">
              <v:imagedata r:id="rId486" o:title=""/>
            </v:shape>
            <v:shape style="position:absolute;left:0;top:7192;width:14400;height:15" type="#_x0000_t75">
              <v:imagedata r:id="rId487" o:title=""/>
            </v:shape>
            <v:shape style="position:absolute;left:0;top:7673;width:14400;height:15" type="#_x0000_t75">
              <v:imagedata r:id="rId488" o:title=""/>
            </v:shape>
            <v:shape style="position:absolute;left:0;top:8153;width:14400;height:15" type="#_x0000_t75">
              <v:imagedata r:id="rId489" o:title=""/>
            </v:shape>
            <v:shape style="position:absolute;left:0;top:8632;width:14400;height:15" type="#_x0000_t75">
              <v:imagedata r:id="rId490" o:title=""/>
            </v:shape>
            <v:shape style="position:absolute;left:0;top:9113;width:14400;height:15" type="#_x0000_t75">
              <v:imagedata r:id="rId491" o:title=""/>
            </v:shape>
            <v:shape style="position:absolute;left:0;top:9593;width:14400;height:15" type="#_x0000_t75">
              <v:imagedata r:id="rId492" o:title=""/>
            </v:shape>
            <v:shape style="position:absolute;left:0;top:10072;width:14400;height:15" type="#_x0000_t75">
              <v:imagedata r:id="rId493" o:title=""/>
            </v:shape>
            <v:shape style="position:absolute;left:0;top:10553;width:14400;height:15" type="#_x0000_t75">
              <v:imagedata r:id="rId494" o:title=""/>
            </v:shape>
            <v:shape style="position:absolute;left:473;top:0;width:15;height:10800" type="#_x0000_t75">
              <v:imagedata r:id="rId495" o:title=""/>
            </v:shape>
            <v:shape style="position:absolute;left:953;top:0;width:15;height:10800" type="#_x0000_t75">
              <v:imagedata r:id="rId496" o:title=""/>
            </v:shape>
            <v:shape style="position:absolute;left:1433;top:0;width:15;height:10800" type="#_x0000_t75">
              <v:imagedata r:id="rId497" o:title=""/>
            </v:shape>
            <v:shape style="position:absolute;left:1913;top:0;width:15;height:10800" type="#_x0000_t75">
              <v:imagedata r:id="rId498" o:title=""/>
            </v:shape>
            <v:shape style="position:absolute;left:2393;top:0;width:15;height:10800" type="#_x0000_t75">
              <v:imagedata r:id="rId499" o:title=""/>
            </v:shape>
            <v:shape style="position:absolute;left:2873;top:0;width:15;height:10800" type="#_x0000_t75">
              <v:imagedata r:id="rId500" o:title=""/>
            </v:shape>
            <v:shape style="position:absolute;left:3353;top:0;width:15;height:10800" type="#_x0000_t75">
              <v:imagedata r:id="rId501" o:title=""/>
            </v:shape>
            <v:shape style="position:absolute;left:3833;top:0;width:15;height:10800" type="#_x0000_t75">
              <v:imagedata r:id="rId502" o:title=""/>
            </v:shape>
            <v:shape style="position:absolute;left:4313;top:0;width:15;height:10800" type="#_x0000_t75">
              <v:imagedata r:id="rId503" o:title=""/>
            </v:shape>
            <v:shape style="position:absolute;left:4793;top:0;width:15;height:10800" type="#_x0000_t75">
              <v:imagedata r:id="rId504" o:title=""/>
            </v:shape>
            <v:shape style="position:absolute;left:5273;top:0;width:15;height:10800" type="#_x0000_t75">
              <v:imagedata r:id="rId505" o:title=""/>
            </v:shape>
            <v:shape style="position:absolute;left:5753;top:0;width:15;height:10800" type="#_x0000_t75">
              <v:imagedata r:id="rId506" o:title=""/>
            </v:shape>
            <v:shape style="position:absolute;left:6233;top:0;width:15;height:10800" type="#_x0000_t75">
              <v:imagedata r:id="rId507" o:title=""/>
            </v:shape>
            <v:shape style="position:absolute;left:6713;top:0;width:15;height:10800" type="#_x0000_t75">
              <v:imagedata r:id="rId508" o:title=""/>
            </v:shape>
            <v:shape style="position:absolute;left:7193;top:0;width:15;height:10800" type="#_x0000_t75">
              <v:imagedata r:id="rId509" o:title=""/>
            </v:shape>
            <v:shape style="position:absolute;left:7673;top:0;width:15;height:10800" type="#_x0000_t75">
              <v:imagedata r:id="rId510" o:title=""/>
            </v:shape>
            <v:shape style="position:absolute;left:8153;top:0;width:15;height:10800" type="#_x0000_t75">
              <v:imagedata r:id="rId511" o:title=""/>
            </v:shape>
            <v:shape style="position:absolute;left:8633;top:0;width:15;height:10800" type="#_x0000_t75">
              <v:imagedata r:id="rId512" o:title=""/>
            </v:shape>
            <v:shape style="position:absolute;left:9113;top:0;width:15;height:10800" type="#_x0000_t75">
              <v:imagedata r:id="rId513" o:title=""/>
            </v:shape>
            <v:shape style="position:absolute;left:9593;top:0;width:15;height:10800" type="#_x0000_t75">
              <v:imagedata r:id="rId514" o:title=""/>
            </v:shape>
            <v:shape style="position:absolute;left:10073;top:0;width:15;height:10800" type="#_x0000_t75">
              <v:imagedata r:id="rId515" o:title=""/>
            </v:shape>
            <v:shape style="position:absolute;left:10553;top:0;width:15;height:10800" type="#_x0000_t75">
              <v:imagedata r:id="rId516" o:title=""/>
            </v:shape>
            <v:shape style="position:absolute;left:11033;top:0;width:15;height:10800" type="#_x0000_t75">
              <v:imagedata r:id="rId517" o:title=""/>
            </v:shape>
            <v:shape style="position:absolute;left:11513;top:0;width:15;height:10800" type="#_x0000_t75">
              <v:imagedata r:id="rId518" o:title=""/>
            </v:shape>
            <v:shape style="position:absolute;left:11993;top:0;width:15;height:10800" type="#_x0000_t75">
              <v:imagedata r:id="rId519" o:title=""/>
            </v:shape>
            <v:shape style="position:absolute;left:12473;top:0;width:15;height:10800" type="#_x0000_t75">
              <v:imagedata r:id="rId520" o:title=""/>
            </v:shape>
            <v:shape style="position:absolute;left:12953;top:0;width:15;height:10800" type="#_x0000_t75">
              <v:imagedata r:id="rId521" o:title=""/>
            </v:shape>
            <v:shape style="position:absolute;left:13433;top:0;width:15;height:10800" type="#_x0000_t75">
              <v:imagedata r:id="rId522" o:title=""/>
            </v:shape>
            <v:shape style="position:absolute;left:13913;top:0;width:15;height:10800" type="#_x0000_t75">
              <v:imagedata r:id="rId523" o:title=""/>
            </v:shape>
            <v:shape style="position:absolute;left:5280;top:0;width:9120;height:240" type="#_x0000_t75">
              <v:imagedata r:id="rId524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6" w:right="-20"/>
        <w:jc w:val="left"/>
        <w:tabs>
          <w:tab w:pos="152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1-3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Years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Adm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strat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ystems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w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ed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/Per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-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k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w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ectr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nic</w:t>
      </w:r>
      <w:r>
        <w:rPr>
          <w:rFonts w:ascii="Tahoma" w:hAnsi="Tahoma" w:cs="Tahoma" w:eastAsia="Tahoma"/>
          <w:sz w:val="40"/>
          <w:szCs w:val="40"/>
          <w:color w:val="40458C"/>
          <w:spacing w:val="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ls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FAS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8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6" coordorigin="0,0" coordsize="14400,10800">
            <v:shape style="position:absolute;left:0;top:473;width:14400;height:15" type="#_x0000_t75">
              <v:imagedata r:id="rId525" o:title=""/>
            </v:shape>
            <v:shape style="position:absolute;left:0;top:953;width:14400;height:15" type="#_x0000_t75">
              <v:imagedata r:id="rId526" o:title=""/>
            </v:shape>
            <v:shape style="position:absolute;left:0;top:1432;width:14400;height:15" type="#_x0000_t75">
              <v:imagedata r:id="rId527" o:title=""/>
            </v:shape>
            <v:shape style="position:absolute;left:0;top:1913;width:14400;height:15" type="#_x0000_t75">
              <v:imagedata r:id="rId528" o:title=""/>
            </v:shape>
            <v:shape style="position:absolute;left:0;top:2393;width:14400;height:15" type="#_x0000_t75">
              <v:imagedata r:id="rId529" o:title=""/>
            </v:shape>
            <v:shape style="position:absolute;left:0;top:2872;width:14400;height:15" type="#_x0000_t75">
              <v:imagedata r:id="rId530" o:title=""/>
            </v:shape>
            <v:shape style="position:absolute;left:0;top:3353;width:14400;height:15" type="#_x0000_t75">
              <v:imagedata r:id="rId531" o:title=""/>
            </v:shape>
            <v:shape style="position:absolute;left:0;top:3833;width:14400;height:15" type="#_x0000_t75">
              <v:imagedata r:id="rId532" o:title=""/>
            </v:shape>
            <v:shape style="position:absolute;left:0;top:4312;width:14400;height:15" type="#_x0000_t75">
              <v:imagedata r:id="rId533" o:title=""/>
            </v:shape>
            <v:shape style="position:absolute;left:0;top:4793;width:14400;height:15" type="#_x0000_t75">
              <v:imagedata r:id="rId534" o:title=""/>
            </v:shape>
            <v:shape style="position:absolute;left:0;top:5273;width:14400;height:15" type="#_x0000_t75">
              <v:imagedata r:id="rId535" o:title=""/>
            </v:shape>
            <v:shape style="position:absolute;left:0;top:5752;width:14400;height:15" type="#_x0000_t75">
              <v:imagedata r:id="rId536" o:title=""/>
            </v:shape>
            <v:shape style="position:absolute;left:0;top:6233;width:14400;height:15" type="#_x0000_t75">
              <v:imagedata r:id="rId537" o:title=""/>
            </v:shape>
            <v:shape style="position:absolute;left:0;top:6713;width:14400;height:15" type="#_x0000_t75">
              <v:imagedata r:id="rId538" o:title=""/>
            </v:shape>
            <v:shape style="position:absolute;left:0;top:7192;width:14400;height:15" type="#_x0000_t75">
              <v:imagedata r:id="rId539" o:title=""/>
            </v:shape>
            <v:shape style="position:absolute;left:0;top:7673;width:14400;height:15" type="#_x0000_t75">
              <v:imagedata r:id="rId540" o:title=""/>
            </v:shape>
            <v:shape style="position:absolute;left:0;top:8153;width:14400;height:15" type="#_x0000_t75">
              <v:imagedata r:id="rId541" o:title=""/>
            </v:shape>
            <v:shape style="position:absolute;left:0;top:8632;width:14400;height:15" type="#_x0000_t75">
              <v:imagedata r:id="rId542" o:title=""/>
            </v:shape>
            <v:shape style="position:absolute;left:0;top:9113;width:14400;height:15" type="#_x0000_t75">
              <v:imagedata r:id="rId543" o:title=""/>
            </v:shape>
            <v:shape style="position:absolute;left:0;top:9593;width:14400;height:15" type="#_x0000_t75">
              <v:imagedata r:id="rId544" o:title=""/>
            </v:shape>
            <v:shape style="position:absolute;left:0;top:10072;width:14400;height:15" type="#_x0000_t75">
              <v:imagedata r:id="rId545" o:title=""/>
            </v:shape>
            <v:shape style="position:absolute;left:0;top:10553;width:14400;height:15" type="#_x0000_t75">
              <v:imagedata r:id="rId546" o:title=""/>
            </v:shape>
            <v:shape style="position:absolute;left:473;top:0;width:15;height:10800" type="#_x0000_t75">
              <v:imagedata r:id="rId547" o:title=""/>
            </v:shape>
            <v:shape style="position:absolute;left:953;top:0;width:15;height:10800" type="#_x0000_t75">
              <v:imagedata r:id="rId548" o:title=""/>
            </v:shape>
            <v:shape style="position:absolute;left:1433;top:0;width:15;height:10800" type="#_x0000_t75">
              <v:imagedata r:id="rId549" o:title=""/>
            </v:shape>
            <v:shape style="position:absolute;left:1913;top:0;width:15;height:10800" type="#_x0000_t75">
              <v:imagedata r:id="rId550" o:title=""/>
            </v:shape>
            <v:shape style="position:absolute;left:2393;top:0;width:15;height:10800" type="#_x0000_t75">
              <v:imagedata r:id="rId551" o:title=""/>
            </v:shape>
            <v:shape style="position:absolute;left:2873;top:0;width:15;height:10800" type="#_x0000_t75">
              <v:imagedata r:id="rId552" o:title=""/>
            </v:shape>
            <v:shape style="position:absolute;left:3353;top:0;width:15;height:10800" type="#_x0000_t75">
              <v:imagedata r:id="rId553" o:title=""/>
            </v:shape>
            <v:shape style="position:absolute;left:3833;top:0;width:15;height:10800" type="#_x0000_t75">
              <v:imagedata r:id="rId554" o:title=""/>
            </v:shape>
            <v:shape style="position:absolute;left:4313;top:0;width:15;height:10800" type="#_x0000_t75">
              <v:imagedata r:id="rId555" o:title=""/>
            </v:shape>
            <v:shape style="position:absolute;left:4793;top:0;width:15;height:10800" type="#_x0000_t75">
              <v:imagedata r:id="rId556" o:title=""/>
            </v:shape>
            <v:shape style="position:absolute;left:5273;top:0;width:15;height:10800" type="#_x0000_t75">
              <v:imagedata r:id="rId557" o:title=""/>
            </v:shape>
            <v:shape style="position:absolute;left:5753;top:0;width:15;height:10800" type="#_x0000_t75">
              <v:imagedata r:id="rId558" o:title=""/>
            </v:shape>
            <v:shape style="position:absolute;left:6233;top:0;width:15;height:10800" type="#_x0000_t75">
              <v:imagedata r:id="rId559" o:title=""/>
            </v:shape>
            <v:shape style="position:absolute;left:6713;top:0;width:15;height:10800" type="#_x0000_t75">
              <v:imagedata r:id="rId560" o:title=""/>
            </v:shape>
            <v:shape style="position:absolute;left:7193;top:0;width:15;height:10800" type="#_x0000_t75">
              <v:imagedata r:id="rId561" o:title=""/>
            </v:shape>
            <v:shape style="position:absolute;left:7673;top:0;width:15;height:10800" type="#_x0000_t75">
              <v:imagedata r:id="rId562" o:title=""/>
            </v:shape>
            <v:shape style="position:absolute;left:8153;top:0;width:15;height:10800" type="#_x0000_t75">
              <v:imagedata r:id="rId563" o:title=""/>
            </v:shape>
            <v:shape style="position:absolute;left:8633;top:0;width:15;height:10800" type="#_x0000_t75">
              <v:imagedata r:id="rId564" o:title=""/>
            </v:shape>
            <v:shape style="position:absolute;left:9113;top:0;width:15;height:10800" type="#_x0000_t75">
              <v:imagedata r:id="rId565" o:title=""/>
            </v:shape>
            <v:shape style="position:absolute;left:9593;top:0;width:15;height:10800" type="#_x0000_t75">
              <v:imagedata r:id="rId566" o:title=""/>
            </v:shape>
            <v:shape style="position:absolute;left:10073;top:0;width:15;height:10800" type="#_x0000_t75">
              <v:imagedata r:id="rId567" o:title=""/>
            </v:shape>
            <v:shape style="position:absolute;left:10553;top:0;width:15;height:10800" type="#_x0000_t75">
              <v:imagedata r:id="rId568" o:title=""/>
            </v:shape>
            <v:shape style="position:absolute;left:11033;top:0;width:15;height:10800" type="#_x0000_t75">
              <v:imagedata r:id="rId569" o:title=""/>
            </v:shape>
            <v:shape style="position:absolute;left:11513;top:0;width:15;height:10800" type="#_x0000_t75">
              <v:imagedata r:id="rId570" o:title=""/>
            </v:shape>
            <v:shape style="position:absolute;left:11993;top:0;width:15;height:10800" type="#_x0000_t75">
              <v:imagedata r:id="rId571" o:title=""/>
            </v:shape>
            <v:shape style="position:absolute;left:12473;top:0;width:15;height:10800" type="#_x0000_t75">
              <v:imagedata r:id="rId572" o:title=""/>
            </v:shape>
            <v:shape style="position:absolute;left:12953;top:0;width:15;height:10800" type="#_x0000_t75">
              <v:imagedata r:id="rId573" o:title=""/>
            </v:shape>
            <v:shape style="position:absolute;left:13433;top:0;width:15;height:10800" type="#_x0000_t75">
              <v:imagedata r:id="rId574" o:title=""/>
            </v:shape>
            <v:shape style="position:absolute;left:13913;top:0;width:15;height:10800" type="#_x0000_t75">
              <v:imagedata r:id="rId575" o:title=""/>
            </v:shape>
            <v:shape style="position:absolute;left:5280;top:0;width:9120;height:240" type="#_x0000_t75">
              <v:imagedata r:id="rId576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6" w:right="-20"/>
        <w:jc w:val="left"/>
        <w:tabs>
          <w:tab w:pos="152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1-3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Years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olo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40458C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rastru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ture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48"/>
          <w:szCs w:val="48"/>
          <w:color w:val="40458C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erv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ent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reP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int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ovi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ult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oll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nvert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ta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SQL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Server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res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ctio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SQL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Ser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(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)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80" w:right="188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5" coordorigin="0,0" coordsize="14400,10800">
            <v:shape style="position:absolute;left:0;top:473;width:14400;height:15" type="#_x0000_t75">
              <v:imagedata r:id="rId577" o:title=""/>
            </v:shape>
            <v:shape style="position:absolute;left:0;top:953;width:14400;height:15" type="#_x0000_t75">
              <v:imagedata r:id="rId578" o:title=""/>
            </v:shape>
            <v:shape style="position:absolute;left:0;top:1432;width:14400;height:15" type="#_x0000_t75">
              <v:imagedata r:id="rId579" o:title=""/>
            </v:shape>
            <v:shape style="position:absolute;left:0;top:1913;width:14400;height:15" type="#_x0000_t75">
              <v:imagedata r:id="rId580" o:title=""/>
            </v:shape>
            <v:shape style="position:absolute;left:0;top:2393;width:14400;height:15" type="#_x0000_t75">
              <v:imagedata r:id="rId581" o:title=""/>
            </v:shape>
            <v:shape style="position:absolute;left:0;top:2872;width:14400;height:15" type="#_x0000_t75">
              <v:imagedata r:id="rId582" o:title=""/>
            </v:shape>
            <v:shape style="position:absolute;left:0;top:3353;width:14400;height:15" type="#_x0000_t75">
              <v:imagedata r:id="rId583" o:title=""/>
            </v:shape>
            <v:shape style="position:absolute;left:0;top:3833;width:14400;height:15" type="#_x0000_t75">
              <v:imagedata r:id="rId584" o:title=""/>
            </v:shape>
            <v:shape style="position:absolute;left:0;top:4312;width:14400;height:15" type="#_x0000_t75">
              <v:imagedata r:id="rId585" o:title=""/>
            </v:shape>
            <v:shape style="position:absolute;left:0;top:4793;width:14400;height:15" type="#_x0000_t75">
              <v:imagedata r:id="rId586" o:title=""/>
            </v:shape>
            <v:shape style="position:absolute;left:0;top:5273;width:14400;height:15" type="#_x0000_t75">
              <v:imagedata r:id="rId587" o:title=""/>
            </v:shape>
            <v:shape style="position:absolute;left:0;top:5752;width:14400;height:15" type="#_x0000_t75">
              <v:imagedata r:id="rId588" o:title=""/>
            </v:shape>
            <v:shape style="position:absolute;left:0;top:6233;width:14400;height:15" type="#_x0000_t75">
              <v:imagedata r:id="rId589" o:title=""/>
            </v:shape>
            <v:shape style="position:absolute;left:0;top:6713;width:14400;height:15" type="#_x0000_t75">
              <v:imagedata r:id="rId590" o:title=""/>
            </v:shape>
            <v:shape style="position:absolute;left:0;top:7192;width:14400;height:15" type="#_x0000_t75">
              <v:imagedata r:id="rId591" o:title=""/>
            </v:shape>
            <v:shape style="position:absolute;left:0;top:7673;width:14400;height:15" type="#_x0000_t75">
              <v:imagedata r:id="rId592" o:title=""/>
            </v:shape>
            <v:shape style="position:absolute;left:0;top:8153;width:14400;height:15" type="#_x0000_t75">
              <v:imagedata r:id="rId593" o:title=""/>
            </v:shape>
            <v:shape style="position:absolute;left:0;top:8632;width:14400;height:15" type="#_x0000_t75">
              <v:imagedata r:id="rId594" o:title=""/>
            </v:shape>
            <v:shape style="position:absolute;left:0;top:9113;width:14400;height:15" type="#_x0000_t75">
              <v:imagedata r:id="rId595" o:title=""/>
            </v:shape>
            <v:shape style="position:absolute;left:0;top:9593;width:14400;height:15" type="#_x0000_t75">
              <v:imagedata r:id="rId596" o:title=""/>
            </v:shape>
            <v:shape style="position:absolute;left:0;top:10072;width:14400;height:15" type="#_x0000_t75">
              <v:imagedata r:id="rId597" o:title=""/>
            </v:shape>
            <v:shape style="position:absolute;left:0;top:10553;width:14400;height:15" type="#_x0000_t75">
              <v:imagedata r:id="rId598" o:title=""/>
            </v:shape>
            <v:shape style="position:absolute;left:473;top:0;width:15;height:10800" type="#_x0000_t75">
              <v:imagedata r:id="rId599" o:title=""/>
            </v:shape>
            <v:shape style="position:absolute;left:953;top:0;width:15;height:10800" type="#_x0000_t75">
              <v:imagedata r:id="rId600" o:title=""/>
            </v:shape>
            <v:shape style="position:absolute;left:1433;top:0;width:15;height:10800" type="#_x0000_t75">
              <v:imagedata r:id="rId601" o:title=""/>
            </v:shape>
            <v:shape style="position:absolute;left:1913;top:0;width:15;height:10800" type="#_x0000_t75">
              <v:imagedata r:id="rId602" o:title=""/>
            </v:shape>
            <v:shape style="position:absolute;left:2393;top:0;width:15;height:10800" type="#_x0000_t75">
              <v:imagedata r:id="rId603" o:title=""/>
            </v:shape>
            <v:shape style="position:absolute;left:2873;top:0;width:15;height:10800" type="#_x0000_t75">
              <v:imagedata r:id="rId604" o:title=""/>
            </v:shape>
            <v:shape style="position:absolute;left:3353;top:0;width:15;height:10800" type="#_x0000_t75">
              <v:imagedata r:id="rId605" o:title=""/>
            </v:shape>
            <v:shape style="position:absolute;left:3833;top:0;width:15;height:10800" type="#_x0000_t75">
              <v:imagedata r:id="rId606" o:title=""/>
            </v:shape>
            <v:shape style="position:absolute;left:4313;top:0;width:15;height:10800" type="#_x0000_t75">
              <v:imagedata r:id="rId607" o:title=""/>
            </v:shape>
            <v:shape style="position:absolute;left:4793;top:0;width:15;height:10800" type="#_x0000_t75">
              <v:imagedata r:id="rId608" o:title=""/>
            </v:shape>
            <v:shape style="position:absolute;left:5273;top:0;width:15;height:10800" type="#_x0000_t75">
              <v:imagedata r:id="rId609" o:title=""/>
            </v:shape>
            <v:shape style="position:absolute;left:5753;top:0;width:15;height:10800" type="#_x0000_t75">
              <v:imagedata r:id="rId610" o:title=""/>
            </v:shape>
            <v:shape style="position:absolute;left:6233;top:0;width:15;height:10800" type="#_x0000_t75">
              <v:imagedata r:id="rId611" o:title=""/>
            </v:shape>
            <v:shape style="position:absolute;left:6713;top:0;width:15;height:10800" type="#_x0000_t75">
              <v:imagedata r:id="rId612" o:title=""/>
            </v:shape>
            <v:shape style="position:absolute;left:7193;top:0;width:15;height:10800" type="#_x0000_t75">
              <v:imagedata r:id="rId613" o:title=""/>
            </v:shape>
            <v:shape style="position:absolute;left:7673;top:0;width:15;height:10800" type="#_x0000_t75">
              <v:imagedata r:id="rId614" o:title=""/>
            </v:shape>
            <v:shape style="position:absolute;left:8153;top:0;width:15;height:10800" type="#_x0000_t75">
              <v:imagedata r:id="rId615" o:title=""/>
            </v:shape>
            <v:shape style="position:absolute;left:8633;top:0;width:15;height:10800" type="#_x0000_t75">
              <v:imagedata r:id="rId616" o:title=""/>
            </v:shape>
            <v:shape style="position:absolute;left:9113;top:0;width:15;height:10800" type="#_x0000_t75">
              <v:imagedata r:id="rId617" o:title=""/>
            </v:shape>
            <v:shape style="position:absolute;left:9593;top:0;width:15;height:10800" type="#_x0000_t75">
              <v:imagedata r:id="rId618" o:title=""/>
            </v:shape>
            <v:shape style="position:absolute;left:10073;top:0;width:15;height:10800" type="#_x0000_t75">
              <v:imagedata r:id="rId619" o:title=""/>
            </v:shape>
            <v:shape style="position:absolute;left:10553;top:0;width:15;height:10800" type="#_x0000_t75">
              <v:imagedata r:id="rId620" o:title=""/>
            </v:shape>
            <v:shape style="position:absolute;left:11033;top:0;width:15;height:10800" type="#_x0000_t75">
              <v:imagedata r:id="rId621" o:title=""/>
            </v:shape>
            <v:shape style="position:absolute;left:11513;top:0;width:15;height:10800" type="#_x0000_t75">
              <v:imagedata r:id="rId622" o:title=""/>
            </v:shape>
            <v:shape style="position:absolute;left:11993;top:0;width:15;height:10800" type="#_x0000_t75">
              <v:imagedata r:id="rId623" o:title=""/>
            </v:shape>
            <v:shape style="position:absolute;left:12473;top:0;width:15;height:10800" type="#_x0000_t75">
              <v:imagedata r:id="rId624" o:title=""/>
            </v:shape>
            <v:shape style="position:absolute;left:12953;top:0;width:15;height:10800" type="#_x0000_t75">
              <v:imagedata r:id="rId625" o:title=""/>
            </v:shape>
            <v:shape style="position:absolute;left:13433;top:0;width:15;height:10800" type="#_x0000_t75">
              <v:imagedata r:id="rId626" o:title=""/>
            </v:shape>
            <v:shape style="position:absolute;left:13913;top:0;width:15;height:10800" type="#_x0000_t75">
              <v:imagedata r:id="rId627" o:title=""/>
            </v:shape>
            <v:shape style="position:absolute;left:5280;top:0;width:9120;height:240" type="#_x0000_t75">
              <v:imagedata r:id="rId628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6" w:right="-20"/>
        <w:jc w:val="left"/>
        <w:tabs>
          <w:tab w:pos="152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1-3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Years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olo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40458C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rastru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ture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48"/>
          <w:szCs w:val="48"/>
          <w:color w:val="40458C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erv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Devel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n/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ch</w:t>
      </w:r>
      <w:r>
        <w:rPr>
          <w:rFonts w:ascii="Tahoma" w:hAnsi="Tahoma" w:cs="Tahoma" w:eastAsia="Tahoma"/>
          <w:sz w:val="40"/>
          <w:szCs w:val="40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“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n”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1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ol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e,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ck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ar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1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are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Point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9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x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ch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S,</w:t>
      </w:r>
      <w:r>
        <w:rPr>
          <w:rFonts w:ascii="Tahoma" w:hAnsi="Tahoma" w:cs="Tahoma" w:eastAsia="Tahoma"/>
          <w:sz w:val="32"/>
          <w:szCs w:val="32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93" w:after="0" w:line="240" w:lineRule="auto"/>
        <w:ind w:left="115" w:right="-20"/>
        <w:jc w:val="left"/>
        <w:tabs>
          <w:tab w:pos="64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ete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ng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ca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uter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c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k</w:t>
      </w:r>
      <w:r>
        <w:rPr>
          <w:rFonts w:ascii="Tahoma" w:hAnsi="Tahoma" w:cs="Tahoma" w:eastAsia="Tahoma"/>
          <w:sz w:val="32"/>
          <w:szCs w:val="32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/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q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ui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m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4" w:after="0" w:line="240" w:lineRule="auto"/>
        <w:ind w:left="744" w:right="-20"/>
        <w:jc w:val="left"/>
        <w:tabs>
          <w:tab w:pos="126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80" w:right="20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4" coordorigin="0,0" coordsize="14400,10800">
            <v:shape style="position:absolute;left:0;top:473;width:14400;height:15" type="#_x0000_t75">
              <v:imagedata r:id="rId629" o:title=""/>
            </v:shape>
            <v:shape style="position:absolute;left:0;top:953;width:14400;height:15" type="#_x0000_t75">
              <v:imagedata r:id="rId630" o:title=""/>
            </v:shape>
            <v:shape style="position:absolute;left:0;top:1432;width:14400;height:15" type="#_x0000_t75">
              <v:imagedata r:id="rId631" o:title=""/>
            </v:shape>
            <v:shape style="position:absolute;left:0;top:1913;width:14400;height:15" type="#_x0000_t75">
              <v:imagedata r:id="rId632" o:title=""/>
            </v:shape>
            <v:shape style="position:absolute;left:0;top:2393;width:14400;height:15" type="#_x0000_t75">
              <v:imagedata r:id="rId633" o:title=""/>
            </v:shape>
            <v:shape style="position:absolute;left:0;top:2872;width:14400;height:15" type="#_x0000_t75">
              <v:imagedata r:id="rId634" o:title=""/>
            </v:shape>
            <v:shape style="position:absolute;left:0;top:3353;width:14400;height:15" type="#_x0000_t75">
              <v:imagedata r:id="rId635" o:title=""/>
            </v:shape>
            <v:shape style="position:absolute;left:0;top:3833;width:14400;height:15" type="#_x0000_t75">
              <v:imagedata r:id="rId636" o:title=""/>
            </v:shape>
            <v:shape style="position:absolute;left:0;top:4312;width:14400;height:15" type="#_x0000_t75">
              <v:imagedata r:id="rId637" o:title=""/>
            </v:shape>
            <v:shape style="position:absolute;left:0;top:4793;width:14400;height:15" type="#_x0000_t75">
              <v:imagedata r:id="rId638" o:title=""/>
            </v:shape>
            <v:shape style="position:absolute;left:0;top:5273;width:14400;height:15" type="#_x0000_t75">
              <v:imagedata r:id="rId639" o:title=""/>
            </v:shape>
            <v:shape style="position:absolute;left:0;top:5752;width:14400;height:15" type="#_x0000_t75">
              <v:imagedata r:id="rId640" o:title=""/>
            </v:shape>
            <v:shape style="position:absolute;left:0;top:6233;width:14400;height:15" type="#_x0000_t75">
              <v:imagedata r:id="rId641" o:title=""/>
            </v:shape>
            <v:shape style="position:absolute;left:0;top:6713;width:14400;height:15" type="#_x0000_t75">
              <v:imagedata r:id="rId642" o:title=""/>
            </v:shape>
            <v:shape style="position:absolute;left:0;top:7192;width:14400;height:15" type="#_x0000_t75">
              <v:imagedata r:id="rId643" o:title=""/>
            </v:shape>
            <v:shape style="position:absolute;left:0;top:7673;width:14400;height:15" type="#_x0000_t75">
              <v:imagedata r:id="rId644" o:title=""/>
            </v:shape>
            <v:shape style="position:absolute;left:0;top:8153;width:14400;height:15" type="#_x0000_t75">
              <v:imagedata r:id="rId645" o:title=""/>
            </v:shape>
            <v:shape style="position:absolute;left:0;top:8632;width:14400;height:15" type="#_x0000_t75">
              <v:imagedata r:id="rId646" o:title=""/>
            </v:shape>
            <v:shape style="position:absolute;left:0;top:9113;width:14400;height:15" type="#_x0000_t75">
              <v:imagedata r:id="rId647" o:title=""/>
            </v:shape>
            <v:shape style="position:absolute;left:0;top:9593;width:14400;height:15" type="#_x0000_t75">
              <v:imagedata r:id="rId648" o:title=""/>
            </v:shape>
            <v:shape style="position:absolute;left:0;top:10072;width:14400;height:15" type="#_x0000_t75">
              <v:imagedata r:id="rId649" o:title=""/>
            </v:shape>
            <v:shape style="position:absolute;left:0;top:10553;width:14400;height:15" type="#_x0000_t75">
              <v:imagedata r:id="rId650" o:title=""/>
            </v:shape>
            <v:shape style="position:absolute;left:473;top:0;width:15;height:10800" type="#_x0000_t75">
              <v:imagedata r:id="rId651" o:title=""/>
            </v:shape>
            <v:shape style="position:absolute;left:953;top:0;width:15;height:10800" type="#_x0000_t75">
              <v:imagedata r:id="rId652" o:title=""/>
            </v:shape>
            <v:shape style="position:absolute;left:1433;top:0;width:15;height:10800" type="#_x0000_t75">
              <v:imagedata r:id="rId653" o:title=""/>
            </v:shape>
            <v:shape style="position:absolute;left:1913;top:0;width:15;height:10800" type="#_x0000_t75">
              <v:imagedata r:id="rId654" o:title=""/>
            </v:shape>
            <v:shape style="position:absolute;left:2393;top:0;width:15;height:10800" type="#_x0000_t75">
              <v:imagedata r:id="rId655" o:title=""/>
            </v:shape>
            <v:shape style="position:absolute;left:2873;top:0;width:15;height:10800" type="#_x0000_t75">
              <v:imagedata r:id="rId656" o:title=""/>
            </v:shape>
            <v:shape style="position:absolute;left:3353;top:0;width:15;height:10800" type="#_x0000_t75">
              <v:imagedata r:id="rId657" o:title=""/>
            </v:shape>
            <v:shape style="position:absolute;left:3833;top:0;width:15;height:10800" type="#_x0000_t75">
              <v:imagedata r:id="rId658" o:title=""/>
            </v:shape>
            <v:shape style="position:absolute;left:4313;top:0;width:15;height:10800" type="#_x0000_t75">
              <v:imagedata r:id="rId659" o:title=""/>
            </v:shape>
            <v:shape style="position:absolute;left:4793;top:0;width:15;height:10800" type="#_x0000_t75">
              <v:imagedata r:id="rId660" o:title=""/>
            </v:shape>
            <v:shape style="position:absolute;left:5273;top:0;width:15;height:10800" type="#_x0000_t75">
              <v:imagedata r:id="rId661" o:title=""/>
            </v:shape>
            <v:shape style="position:absolute;left:5753;top:0;width:15;height:10800" type="#_x0000_t75">
              <v:imagedata r:id="rId662" o:title=""/>
            </v:shape>
            <v:shape style="position:absolute;left:6233;top:0;width:15;height:10800" type="#_x0000_t75">
              <v:imagedata r:id="rId663" o:title=""/>
            </v:shape>
            <v:shape style="position:absolute;left:6713;top:0;width:15;height:10800" type="#_x0000_t75">
              <v:imagedata r:id="rId664" o:title=""/>
            </v:shape>
            <v:shape style="position:absolute;left:7193;top:0;width:15;height:10800" type="#_x0000_t75">
              <v:imagedata r:id="rId665" o:title=""/>
            </v:shape>
            <v:shape style="position:absolute;left:7673;top:0;width:15;height:10800" type="#_x0000_t75">
              <v:imagedata r:id="rId666" o:title=""/>
            </v:shape>
            <v:shape style="position:absolute;left:8153;top:0;width:15;height:10800" type="#_x0000_t75">
              <v:imagedata r:id="rId667" o:title=""/>
            </v:shape>
            <v:shape style="position:absolute;left:8633;top:0;width:15;height:10800" type="#_x0000_t75">
              <v:imagedata r:id="rId668" o:title=""/>
            </v:shape>
            <v:shape style="position:absolute;left:9113;top:0;width:15;height:10800" type="#_x0000_t75">
              <v:imagedata r:id="rId669" o:title=""/>
            </v:shape>
            <v:shape style="position:absolute;left:9593;top:0;width:15;height:10800" type="#_x0000_t75">
              <v:imagedata r:id="rId670" o:title=""/>
            </v:shape>
            <v:shape style="position:absolute;left:10073;top:0;width:15;height:10800" type="#_x0000_t75">
              <v:imagedata r:id="rId671" o:title=""/>
            </v:shape>
            <v:shape style="position:absolute;left:10553;top:0;width:15;height:10800" type="#_x0000_t75">
              <v:imagedata r:id="rId672" o:title=""/>
            </v:shape>
            <v:shape style="position:absolute;left:11033;top:0;width:15;height:10800" type="#_x0000_t75">
              <v:imagedata r:id="rId673" o:title=""/>
            </v:shape>
            <v:shape style="position:absolute;left:11513;top:0;width:15;height:10800" type="#_x0000_t75">
              <v:imagedata r:id="rId674" o:title=""/>
            </v:shape>
            <v:shape style="position:absolute;left:11993;top:0;width:15;height:10800" type="#_x0000_t75">
              <v:imagedata r:id="rId675" o:title=""/>
            </v:shape>
            <v:shape style="position:absolute;left:12473;top:0;width:15;height:10800" type="#_x0000_t75">
              <v:imagedata r:id="rId676" o:title=""/>
            </v:shape>
            <v:shape style="position:absolute;left:12953;top:0;width:15;height:10800" type="#_x0000_t75">
              <v:imagedata r:id="rId677" o:title=""/>
            </v:shape>
            <v:shape style="position:absolute;left:13433;top:0;width:15;height:10800" type="#_x0000_t75">
              <v:imagedata r:id="rId678" o:title=""/>
            </v:shape>
            <v:shape style="position:absolute;left:13913;top:0;width:15;height:10800" type="#_x0000_t75">
              <v:imagedata r:id="rId679" o:title=""/>
            </v:shape>
            <v:shape style="position:absolute;left:5280;top:0;width:9120;height:240" type="#_x0000_t75">
              <v:imagedata r:id="rId680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8" w:lineRule="exact"/>
        <w:ind w:left="104" w:right="-20"/>
        <w:jc w:val="left"/>
        <w:tabs>
          <w:tab w:pos="206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Lo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position w:val="-1"/>
        </w:rPr>
        <w:t>n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1"/>
        </w:rPr>
        <w:t>rm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nal</w:t>
      </w:r>
      <w:r>
        <w:rPr>
          <w:rFonts w:ascii="Tahoma" w:hAnsi="Tahoma" w:cs="Tahoma" w:eastAsia="Tahoma"/>
          <w:sz w:val="48"/>
          <w:szCs w:val="48"/>
          <w:color w:val="40458C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olo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5" w:right="-20"/>
        <w:jc w:val="left"/>
        <w:tabs>
          <w:tab w:pos="7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er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ng</w:t>
      </w:r>
      <w:r>
        <w:rPr>
          <w:rFonts w:ascii="Tahoma" w:hAnsi="Tahoma" w:cs="Tahoma" w:eastAsia="Tahoma"/>
          <w:sz w:val="40"/>
          <w:szCs w:val="40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techn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5" w:right="-20"/>
        <w:jc w:val="left"/>
        <w:tabs>
          <w:tab w:pos="7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rt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luti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ck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b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ther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tructi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Adm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strat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ystems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5" w:right="-20"/>
        <w:jc w:val="left"/>
        <w:tabs>
          <w:tab w:pos="7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v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inte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tem</w:t>
      </w:r>
      <w:r>
        <w:rPr>
          <w:rFonts w:ascii="Tahoma" w:hAnsi="Tahoma" w:cs="Tahoma" w:eastAsia="Tahoma"/>
          <w:sz w:val="40"/>
          <w:szCs w:val="40"/>
          <w:color w:val="40458C"/>
          <w:spacing w:val="-6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d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ing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nce</w:t>
      </w:r>
      <w:r>
        <w:rPr>
          <w:rFonts w:ascii="Tahoma" w:hAnsi="Tahoma" w:cs="Tahoma" w:eastAsia="Tahoma"/>
          <w:sz w:val="40"/>
          <w:szCs w:val="40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nd</w:t>
      </w:r>
      <w:r>
        <w:rPr>
          <w:rFonts w:ascii="Tahoma" w:hAnsi="Tahoma" w:cs="Tahoma" w:eastAsia="Tahoma"/>
          <w:sz w:val="40"/>
          <w:szCs w:val="40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f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nc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id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24" w:right="-20"/>
        <w:jc w:val="left"/>
        <w:tabs>
          <w:tab w:pos="13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5" w:right="-20"/>
        <w:jc w:val="left"/>
        <w:rPr>
          <w:rFonts w:ascii="Tahoma" w:hAnsi="Tahoma" w:cs="Tahoma" w:eastAsia="Tahoma"/>
          <w:sz w:val="48"/>
          <w:szCs w:val="48"/>
        </w:rPr>
      </w:pPr>
      <w:rPr/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hn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olo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gy</w:t>
      </w:r>
      <w:r>
        <w:rPr>
          <w:rFonts w:ascii="Tahoma" w:hAnsi="Tahoma" w:cs="Tahoma" w:eastAsia="Tahoma"/>
          <w:sz w:val="48"/>
          <w:szCs w:val="48"/>
          <w:color w:val="40458C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rastru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ture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/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rt</w:t>
      </w:r>
      <w:r>
        <w:rPr>
          <w:rFonts w:ascii="Tahoma" w:hAnsi="Tahoma" w:cs="Tahoma" w:eastAsia="Tahoma"/>
          <w:sz w:val="48"/>
          <w:szCs w:val="48"/>
          <w:color w:val="40458C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48"/>
          <w:szCs w:val="48"/>
          <w:color w:val="40458C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erv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48"/>
          <w:szCs w:val="48"/>
          <w:color w:val="40458C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48"/>
          <w:szCs w:val="48"/>
          <w:color w:val="40458C"/>
          <w:spacing w:val="0"/>
          <w:w w:val="100"/>
          <w:b/>
          <w:bCs/>
        </w:rPr>
        <w:t>es</w:t>
      </w:r>
      <w:r>
        <w:rPr>
          <w:rFonts w:ascii="Tahoma" w:hAnsi="Tahoma" w:cs="Tahoma" w:eastAsia="Tahoma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5" w:right="-20"/>
        <w:jc w:val="left"/>
        <w:tabs>
          <w:tab w:pos="7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a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tele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ne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y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tem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24" w:right="-20"/>
        <w:jc w:val="left"/>
        <w:tabs>
          <w:tab w:pos="13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ran</w:t>
      </w:r>
      <w:r>
        <w:rPr>
          <w:rFonts w:ascii="Tahoma" w:hAnsi="Tahoma" w:cs="Tahoma" w:eastAsia="Tahoma"/>
          <w:sz w:val="32"/>
          <w:szCs w:val="32"/>
          <w:color w:val="40458C"/>
          <w:spacing w:val="-1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y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em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2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ol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h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ard</w:t>
      </w:r>
      <w:r>
        <w:rPr>
          <w:rFonts w:ascii="Tahoma" w:hAnsi="Tahoma" w:cs="Tahoma" w:eastAsia="Tahoma"/>
          <w:sz w:val="32"/>
          <w:szCs w:val="32"/>
          <w:color w:val="40458C"/>
          <w:spacing w:val="-4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o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fin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3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p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ar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4" w:right="-20"/>
        <w:jc w:val="left"/>
        <w:tabs>
          <w:tab w:pos="13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5" w:right="-20"/>
        <w:jc w:val="left"/>
        <w:tabs>
          <w:tab w:pos="720" w:val="left"/>
        </w:tabs>
        <w:rPr>
          <w:rFonts w:ascii="Tahoma" w:hAnsi="Tahoma" w:cs="Tahoma" w:eastAsia="Tahoma"/>
          <w:sz w:val="40"/>
          <w:szCs w:val="40"/>
        </w:rPr>
      </w:pPr>
      <w:rPr/>
      <w:r>
        <w:rPr>
          <w:rFonts w:ascii="Wingdings" w:hAnsi="Wingdings" w:cs="Wingdings" w:eastAsia="Wingdings"/>
          <w:sz w:val="44"/>
          <w:szCs w:val="44"/>
          <w:color w:val="6F89F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-43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F89F7"/>
          <w:spacing w:val="0"/>
          <w:w w:val="100"/>
        </w:rPr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R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te</w:t>
      </w:r>
      <w:r>
        <w:rPr>
          <w:rFonts w:ascii="Tahoma" w:hAnsi="Tahoma" w:cs="Tahoma" w:eastAsia="Tahoma"/>
          <w:sz w:val="40"/>
          <w:szCs w:val="40"/>
          <w:color w:val="40458C"/>
          <w:spacing w:val="-5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h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s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tin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40"/>
          <w:szCs w:val="40"/>
          <w:color w:val="40458C"/>
          <w:spacing w:val="-7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“c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l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ud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 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c</w:t>
      </w:r>
      <w:r>
        <w:rPr>
          <w:rFonts w:ascii="Tahoma" w:hAnsi="Tahoma" w:cs="Tahoma" w:eastAsia="Tahoma"/>
          <w:sz w:val="40"/>
          <w:szCs w:val="40"/>
          <w:color w:val="40458C"/>
          <w:spacing w:val="1"/>
          <w:w w:val="100"/>
        </w:rPr>
        <w:t>o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m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p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utin</w:t>
      </w:r>
      <w:r>
        <w:rPr>
          <w:rFonts w:ascii="Tahoma" w:hAnsi="Tahoma" w:cs="Tahoma" w:eastAsia="Tahoma"/>
          <w:sz w:val="40"/>
          <w:szCs w:val="40"/>
          <w:color w:val="40458C"/>
          <w:spacing w:val="-1"/>
          <w:w w:val="100"/>
        </w:rPr>
        <w:t>g</w:t>
      </w:r>
      <w:r>
        <w:rPr>
          <w:rFonts w:ascii="Tahoma" w:hAnsi="Tahoma" w:cs="Tahoma" w:eastAsia="Tahoma"/>
          <w:sz w:val="40"/>
          <w:szCs w:val="40"/>
          <w:color w:val="40458C"/>
          <w:spacing w:val="0"/>
          <w:w w:val="100"/>
        </w:rPr>
        <w:t>”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24" w:right="-20"/>
        <w:jc w:val="left"/>
        <w:tabs>
          <w:tab w:pos="1340" w:val="left"/>
        </w:tabs>
        <w:rPr>
          <w:rFonts w:ascii="Tahoma" w:hAnsi="Tahoma" w:cs="Tahoma" w:eastAsia="Tahoma"/>
          <w:sz w:val="32"/>
          <w:szCs w:val="32"/>
        </w:rPr>
      </w:pPr>
      <w:rPr/>
      <w:r>
        <w:rPr>
          <w:rFonts w:ascii="Wingdings" w:hAnsi="Wingdings" w:cs="Wingdings" w:eastAsia="Wingdings"/>
          <w:sz w:val="19"/>
          <w:szCs w:val="19"/>
          <w:color w:val="40458C"/>
          <w:spacing w:val="0"/>
          <w:w w:val="100"/>
        </w:rPr>
        <w:t></w:t>
      </w:r>
      <w:r>
        <w:rPr>
          <w:rFonts w:ascii="Wingdings" w:hAnsi="Wingdings" w:cs="Wingdings" w:eastAsia="Wingdings"/>
          <w:sz w:val="19"/>
          <w:szCs w:val="19"/>
          <w:color w:val="40458C"/>
          <w:spacing w:val="-189"/>
          <w:w w:val="100"/>
        </w:rPr>
        <w:t></w:t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-189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0458C"/>
          <w:spacing w:val="0"/>
          <w:w w:val="100"/>
        </w:rPr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I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u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s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,</w:t>
      </w:r>
      <w:r>
        <w:rPr>
          <w:rFonts w:ascii="Tahoma" w:hAnsi="Tahoma" w:cs="Tahoma" w:eastAsia="Tahoma"/>
          <w:sz w:val="32"/>
          <w:szCs w:val="32"/>
          <w:color w:val="40458C"/>
          <w:spacing w:val="-8"/>
          <w:w w:val="100"/>
        </w:rPr>
        <w:t> 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d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v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n</w:t>
      </w:r>
      <w:r>
        <w:rPr>
          <w:rFonts w:ascii="Tahoma" w:hAnsi="Tahoma" w:cs="Tahoma" w:eastAsia="Tahoma"/>
          <w:sz w:val="32"/>
          <w:szCs w:val="32"/>
          <w:color w:val="40458C"/>
          <w:spacing w:val="-1"/>
          <w:w w:val="100"/>
        </w:rPr>
        <w:t>t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a</w:t>
      </w:r>
      <w:r>
        <w:rPr>
          <w:rFonts w:ascii="Tahoma" w:hAnsi="Tahoma" w:cs="Tahoma" w:eastAsia="Tahoma"/>
          <w:sz w:val="32"/>
          <w:szCs w:val="32"/>
          <w:color w:val="40458C"/>
          <w:spacing w:val="1"/>
          <w:w w:val="100"/>
        </w:rPr>
        <w:t>g</w:t>
      </w:r>
      <w:r>
        <w:rPr>
          <w:rFonts w:ascii="Tahoma" w:hAnsi="Tahoma" w:cs="Tahoma" w:eastAsia="Tahoma"/>
          <w:sz w:val="32"/>
          <w:szCs w:val="32"/>
          <w:color w:val="40458C"/>
          <w:spacing w:val="0"/>
          <w:w w:val="100"/>
        </w:rPr>
        <w:t>es</w:t>
      </w:r>
      <w:r>
        <w:rPr>
          <w:rFonts w:ascii="Tahoma" w:hAnsi="Tahoma" w:cs="Tahoma" w:eastAsia="Tahoma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00" w:right="168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2573" coordorigin="0,0" coordsize="14400,10800">
            <v:shape style="position:absolute;left:0;top:473;width:14400;height:15" type="#_x0000_t75">
              <v:imagedata r:id="rId681" o:title=""/>
            </v:shape>
            <v:shape style="position:absolute;left:0;top:953;width:14400;height:15" type="#_x0000_t75">
              <v:imagedata r:id="rId682" o:title=""/>
            </v:shape>
            <v:shape style="position:absolute;left:0;top:1432;width:14400;height:15" type="#_x0000_t75">
              <v:imagedata r:id="rId683" o:title=""/>
            </v:shape>
            <v:shape style="position:absolute;left:0;top:1913;width:14400;height:15" type="#_x0000_t75">
              <v:imagedata r:id="rId684" o:title=""/>
            </v:shape>
            <v:shape style="position:absolute;left:0;top:2393;width:14400;height:15" type="#_x0000_t75">
              <v:imagedata r:id="rId685" o:title=""/>
            </v:shape>
            <v:shape style="position:absolute;left:0;top:2872;width:14400;height:15" type="#_x0000_t75">
              <v:imagedata r:id="rId686" o:title=""/>
            </v:shape>
            <v:shape style="position:absolute;left:0;top:3353;width:14400;height:15" type="#_x0000_t75">
              <v:imagedata r:id="rId687" o:title=""/>
            </v:shape>
            <v:shape style="position:absolute;left:0;top:3833;width:14400;height:15" type="#_x0000_t75">
              <v:imagedata r:id="rId688" o:title=""/>
            </v:shape>
            <v:shape style="position:absolute;left:0;top:4312;width:14400;height:15" type="#_x0000_t75">
              <v:imagedata r:id="rId689" o:title=""/>
            </v:shape>
            <v:shape style="position:absolute;left:0;top:4793;width:14400;height:15" type="#_x0000_t75">
              <v:imagedata r:id="rId690" o:title=""/>
            </v:shape>
            <v:shape style="position:absolute;left:0;top:5273;width:14400;height:15" type="#_x0000_t75">
              <v:imagedata r:id="rId691" o:title=""/>
            </v:shape>
            <v:shape style="position:absolute;left:0;top:5752;width:14400;height:15" type="#_x0000_t75">
              <v:imagedata r:id="rId692" o:title=""/>
            </v:shape>
            <v:shape style="position:absolute;left:0;top:6233;width:14400;height:15" type="#_x0000_t75">
              <v:imagedata r:id="rId693" o:title=""/>
            </v:shape>
            <v:shape style="position:absolute;left:0;top:6713;width:14400;height:15" type="#_x0000_t75">
              <v:imagedata r:id="rId694" o:title=""/>
            </v:shape>
            <v:shape style="position:absolute;left:0;top:7192;width:14400;height:15" type="#_x0000_t75">
              <v:imagedata r:id="rId695" o:title=""/>
            </v:shape>
            <v:shape style="position:absolute;left:0;top:7673;width:14400;height:15" type="#_x0000_t75">
              <v:imagedata r:id="rId696" o:title=""/>
            </v:shape>
            <v:shape style="position:absolute;left:0;top:8153;width:14400;height:15" type="#_x0000_t75">
              <v:imagedata r:id="rId697" o:title=""/>
            </v:shape>
            <v:shape style="position:absolute;left:0;top:8632;width:14400;height:15" type="#_x0000_t75">
              <v:imagedata r:id="rId698" o:title=""/>
            </v:shape>
            <v:shape style="position:absolute;left:0;top:9113;width:14400;height:15" type="#_x0000_t75">
              <v:imagedata r:id="rId699" o:title=""/>
            </v:shape>
            <v:shape style="position:absolute;left:0;top:9593;width:14400;height:15" type="#_x0000_t75">
              <v:imagedata r:id="rId700" o:title=""/>
            </v:shape>
            <v:shape style="position:absolute;left:0;top:10072;width:14400;height:15" type="#_x0000_t75">
              <v:imagedata r:id="rId701" o:title=""/>
            </v:shape>
            <v:shape style="position:absolute;left:0;top:10553;width:14400;height:15" type="#_x0000_t75">
              <v:imagedata r:id="rId702" o:title=""/>
            </v:shape>
            <v:shape style="position:absolute;left:473;top:0;width:15;height:10800" type="#_x0000_t75">
              <v:imagedata r:id="rId703" o:title=""/>
            </v:shape>
            <v:shape style="position:absolute;left:953;top:0;width:15;height:10800" type="#_x0000_t75">
              <v:imagedata r:id="rId704" o:title=""/>
            </v:shape>
            <v:shape style="position:absolute;left:1433;top:0;width:15;height:10800" type="#_x0000_t75">
              <v:imagedata r:id="rId705" o:title=""/>
            </v:shape>
            <v:shape style="position:absolute;left:1913;top:0;width:15;height:10800" type="#_x0000_t75">
              <v:imagedata r:id="rId706" o:title=""/>
            </v:shape>
            <v:shape style="position:absolute;left:2393;top:0;width:15;height:10800" type="#_x0000_t75">
              <v:imagedata r:id="rId707" o:title=""/>
            </v:shape>
            <v:shape style="position:absolute;left:2873;top:0;width:15;height:10800" type="#_x0000_t75">
              <v:imagedata r:id="rId708" o:title=""/>
            </v:shape>
            <v:shape style="position:absolute;left:3353;top:0;width:15;height:10800" type="#_x0000_t75">
              <v:imagedata r:id="rId709" o:title=""/>
            </v:shape>
            <v:shape style="position:absolute;left:3833;top:0;width:15;height:10800" type="#_x0000_t75">
              <v:imagedata r:id="rId710" o:title=""/>
            </v:shape>
            <v:shape style="position:absolute;left:4313;top:0;width:15;height:10800" type="#_x0000_t75">
              <v:imagedata r:id="rId711" o:title=""/>
            </v:shape>
            <v:shape style="position:absolute;left:4793;top:0;width:15;height:10800" type="#_x0000_t75">
              <v:imagedata r:id="rId712" o:title=""/>
            </v:shape>
            <v:shape style="position:absolute;left:5273;top:0;width:15;height:10800" type="#_x0000_t75">
              <v:imagedata r:id="rId713" o:title=""/>
            </v:shape>
            <v:shape style="position:absolute;left:5753;top:0;width:15;height:10800" type="#_x0000_t75">
              <v:imagedata r:id="rId714" o:title=""/>
            </v:shape>
            <v:shape style="position:absolute;left:6233;top:0;width:15;height:10800" type="#_x0000_t75">
              <v:imagedata r:id="rId715" o:title=""/>
            </v:shape>
            <v:shape style="position:absolute;left:6713;top:0;width:15;height:10800" type="#_x0000_t75">
              <v:imagedata r:id="rId716" o:title=""/>
            </v:shape>
            <v:shape style="position:absolute;left:7193;top:0;width:15;height:10800" type="#_x0000_t75">
              <v:imagedata r:id="rId717" o:title=""/>
            </v:shape>
            <v:shape style="position:absolute;left:7673;top:0;width:15;height:10800" type="#_x0000_t75">
              <v:imagedata r:id="rId718" o:title=""/>
            </v:shape>
            <v:shape style="position:absolute;left:8153;top:0;width:15;height:10800" type="#_x0000_t75">
              <v:imagedata r:id="rId719" o:title=""/>
            </v:shape>
            <v:shape style="position:absolute;left:8633;top:0;width:15;height:10800" type="#_x0000_t75">
              <v:imagedata r:id="rId720" o:title=""/>
            </v:shape>
            <v:shape style="position:absolute;left:9113;top:0;width:15;height:10800" type="#_x0000_t75">
              <v:imagedata r:id="rId721" o:title=""/>
            </v:shape>
            <v:shape style="position:absolute;left:9593;top:0;width:15;height:10800" type="#_x0000_t75">
              <v:imagedata r:id="rId722" o:title=""/>
            </v:shape>
            <v:shape style="position:absolute;left:10073;top:0;width:15;height:10800" type="#_x0000_t75">
              <v:imagedata r:id="rId723" o:title=""/>
            </v:shape>
            <v:shape style="position:absolute;left:10553;top:0;width:15;height:10800" type="#_x0000_t75">
              <v:imagedata r:id="rId724" o:title=""/>
            </v:shape>
            <v:shape style="position:absolute;left:11033;top:0;width:15;height:10800" type="#_x0000_t75">
              <v:imagedata r:id="rId725" o:title=""/>
            </v:shape>
            <v:shape style="position:absolute;left:11513;top:0;width:15;height:10800" type="#_x0000_t75">
              <v:imagedata r:id="rId726" o:title=""/>
            </v:shape>
            <v:shape style="position:absolute;left:11993;top:0;width:15;height:10800" type="#_x0000_t75">
              <v:imagedata r:id="rId727" o:title=""/>
            </v:shape>
            <v:shape style="position:absolute;left:12473;top:0;width:15;height:10800" type="#_x0000_t75">
              <v:imagedata r:id="rId728" o:title=""/>
            </v:shape>
            <v:shape style="position:absolute;left:12953;top:0;width:15;height:10800" type="#_x0000_t75">
              <v:imagedata r:id="rId729" o:title=""/>
            </v:shape>
            <v:shape style="position:absolute;left:13433;top:0;width:15;height:10800" type="#_x0000_t75">
              <v:imagedata r:id="rId730" o:title=""/>
            </v:shape>
            <v:shape style="position:absolute;left:13913;top:0;width:15;height:10800" type="#_x0000_t75">
              <v:imagedata r:id="rId731" o:title=""/>
            </v:shape>
            <v:shape style="position:absolute;left:5280;top:0;width:9120;height:240" type="#_x0000_t75">
              <v:imagedata r:id="rId732" o:title=""/>
            </v:shape>
            <v:group style="position:absolute;left:13920;top:0;width:2;height:3720" coordorigin="13920,0" coordsize="2,3720">
              <v:shape style="position:absolute;left:13920;top:0;width:2;height:3720" coordorigin="13920,0" coordsize="0,3720" path="m13920,0l13920,3720e" filled="f" stroked="t" strokeweight=".75pt" strokecolor="#6F89F7">
                <v:path arrowok="t"/>
              </v:shape>
            </v:group>
            <v:group style="position:absolute;left:653;top:2385;width:2810;height:2" coordorigin="653,2385" coordsize="2810,2">
              <v:shape style="position:absolute;left:653;top:2385;width:2810;height:2" coordorigin="653,2385" coordsize="2810,0" path="m3463,2385l653,2385e" filled="f" stroked="t" strokeweight=".75pt" strokecolor="#6F89F7">
                <v:path arrowok="t"/>
              </v:shape>
            </v:group>
            <v:group style="position:absolute;left:958;top:2235;width:2;height:3655" coordorigin="958,2235" coordsize="2,3655">
              <v:shape style="position:absolute;left:958;top:2235;width:2;height:3655" coordorigin="958,2235" coordsize="0,3655" path="m958,2235l958,5890e" filled="f" stroked="t" strokeweight=".75pt" strokecolor="#6F89F7">
                <v:path arrowok="t"/>
              </v:shape>
            </v:group>
            <v:group style="position:absolute;left:809;top:2230;width:300;height:305" coordorigin="809,2230" coordsize="300,305">
              <v:shape style="position:absolute;left:809;top:2230;width:300;height:305" coordorigin="809,2230" coordsize="300,305" path="m963,2230l961,2230,960,2230,959,2230,894,2245,843,2285,813,2343,809,2365,810,2391,831,2458,872,2507,929,2532,950,2535,974,2534,1038,2511,1085,2467,1104,2429,1109,2408e" filled="f" stroked="t" strokeweight=".75pt" strokecolor="#6F89F7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9" w:lineRule="exact"/>
        <w:ind w:left="104" w:right="-20"/>
        <w:jc w:val="left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660066"/>
          <w:w w:val="99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G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r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  <w:t>ssm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o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  <w:t>nt</w:t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-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u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y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a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1"/>
          <w:w w:val="100"/>
          <w:u w:val="thick" w:color="660066"/>
          <w:position w:val="-4"/>
        </w:rPr>
        <w:t>maca</w:t>
      </w:r>
      <w:r>
        <w:rPr>
          <w:rFonts w:ascii="Tahoma" w:hAnsi="Tahoma" w:cs="Tahoma" w:eastAsia="Tahoma"/>
          <w:sz w:val="80"/>
          <w:szCs w:val="80"/>
          <w:color w:val="660066"/>
          <w:spacing w:val="-79"/>
          <w:w w:val="100"/>
          <w:u w:val="thick" w:color="660066"/>
          <w:position w:val="-4"/>
        </w:rPr>
        <w:t> 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u w:val="thick" w:color="660066"/>
          <w:position w:val="-4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-1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C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u w:val="thick" w:color="660066"/>
          <w:position w:val="-4"/>
        </w:rPr>
        <w:t>D</w:t>
      </w:r>
      <w:r>
        <w:rPr>
          <w:rFonts w:ascii="Tahoma" w:hAnsi="Tahoma" w:cs="Tahoma" w:eastAsia="Tahoma"/>
          <w:sz w:val="80"/>
          <w:szCs w:val="80"/>
          <w:color w:val="660066"/>
          <w:spacing w:val="0"/>
          <w:w w:val="100"/>
          <w:position w:val="-4"/>
        </w:rPr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3" w:lineRule="exact"/>
        <w:ind w:left="3665" w:right="-20"/>
        <w:jc w:val="left"/>
        <w:tabs>
          <w:tab w:pos="4920" w:val="left"/>
          <w:tab w:pos="5680" w:val="left"/>
        </w:tabs>
        <w:rPr>
          <w:rFonts w:ascii="Tahoma" w:hAnsi="Tahoma" w:cs="Tahoma" w:eastAsia="Tahoma"/>
          <w:sz w:val="64"/>
          <w:szCs w:val="64"/>
        </w:rPr>
      </w:pPr>
      <w:rPr/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nd</w:t>
        <w:tab/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of</w:t>
        <w:tab/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64"/>
          <w:szCs w:val="64"/>
          <w:color w:val="40458C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64"/>
          <w:szCs w:val="64"/>
          <w:color w:val="40458C"/>
          <w:spacing w:val="-1"/>
          <w:w w:val="100"/>
          <w:position w:val="-1"/>
        </w:rPr>
        <w:t>tati</w:t>
      </w:r>
      <w:r>
        <w:rPr>
          <w:rFonts w:ascii="Tahoma" w:hAnsi="Tahoma" w:cs="Tahoma" w:eastAsia="Tahoma"/>
          <w:sz w:val="64"/>
          <w:szCs w:val="64"/>
          <w:color w:val="40458C"/>
          <w:spacing w:val="0"/>
          <w:w w:val="100"/>
          <w:position w:val="-1"/>
        </w:rPr>
        <w:t>on</w:t>
      </w:r>
      <w:r>
        <w:rPr>
          <w:rFonts w:ascii="Tahoma" w:hAnsi="Tahoma" w:cs="Tahoma" w:eastAsia="Tahoma"/>
          <w:sz w:val="64"/>
          <w:szCs w:val="64"/>
          <w:color w:val="000000"/>
          <w:spacing w:val="0"/>
          <w:w w:val="100"/>
          <w:position w:val="0"/>
        </w:rPr>
      </w:r>
    </w:p>
    <w:sectPr>
      <w:pgSz w:w="14400" w:h="10800" w:orient="landscape"/>
      <w:pgMar w:top="980" w:bottom="280" w:left="100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Relationship Id="rId361" Type="http://schemas.openxmlformats.org/officeDocument/2006/relationships/image" Target="media/image357.png"/><Relationship Id="rId362" Type="http://schemas.openxmlformats.org/officeDocument/2006/relationships/image" Target="media/image358.png"/><Relationship Id="rId363" Type="http://schemas.openxmlformats.org/officeDocument/2006/relationships/image" Target="media/image359.png"/><Relationship Id="rId364" Type="http://schemas.openxmlformats.org/officeDocument/2006/relationships/image" Target="media/image360.png"/><Relationship Id="rId365" Type="http://schemas.openxmlformats.org/officeDocument/2006/relationships/image" Target="media/image361.png"/><Relationship Id="rId366" Type="http://schemas.openxmlformats.org/officeDocument/2006/relationships/image" Target="media/image362.png"/><Relationship Id="rId367" Type="http://schemas.openxmlformats.org/officeDocument/2006/relationships/image" Target="media/image363.png"/><Relationship Id="rId368" Type="http://schemas.openxmlformats.org/officeDocument/2006/relationships/image" Target="media/image364.png"/><Relationship Id="rId369" Type="http://schemas.openxmlformats.org/officeDocument/2006/relationships/image" Target="media/image365.png"/><Relationship Id="rId370" Type="http://schemas.openxmlformats.org/officeDocument/2006/relationships/image" Target="media/image366.png"/><Relationship Id="rId371" Type="http://schemas.openxmlformats.org/officeDocument/2006/relationships/image" Target="media/image367.png"/><Relationship Id="rId372" Type="http://schemas.openxmlformats.org/officeDocument/2006/relationships/image" Target="media/image368.png"/><Relationship Id="rId373" Type="http://schemas.openxmlformats.org/officeDocument/2006/relationships/image" Target="media/image369.png"/><Relationship Id="rId374" Type="http://schemas.openxmlformats.org/officeDocument/2006/relationships/image" Target="media/image370.png"/><Relationship Id="rId375" Type="http://schemas.openxmlformats.org/officeDocument/2006/relationships/image" Target="media/image371.png"/><Relationship Id="rId376" Type="http://schemas.openxmlformats.org/officeDocument/2006/relationships/image" Target="media/image372.png"/><Relationship Id="rId377" Type="http://schemas.openxmlformats.org/officeDocument/2006/relationships/image" Target="media/image373.png"/><Relationship Id="rId378" Type="http://schemas.openxmlformats.org/officeDocument/2006/relationships/image" Target="media/image374.png"/><Relationship Id="rId379" Type="http://schemas.openxmlformats.org/officeDocument/2006/relationships/image" Target="media/image375.png"/><Relationship Id="rId380" Type="http://schemas.openxmlformats.org/officeDocument/2006/relationships/image" Target="media/image376.png"/><Relationship Id="rId381" Type="http://schemas.openxmlformats.org/officeDocument/2006/relationships/image" Target="media/image377.png"/><Relationship Id="rId382" Type="http://schemas.openxmlformats.org/officeDocument/2006/relationships/image" Target="media/image378.png"/><Relationship Id="rId383" Type="http://schemas.openxmlformats.org/officeDocument/2006/relationships/image" Target="media/image379.png"/><Relationship Id="rId384" Type="http://schemas.openxmlformats.org/officeDocument/2006/relationships/image" Target="media/image380.png"/><Relationship Id="rId385" Type="http://schemas.openxmlformats.org/officeDocument/2006/relationships/image" Target="media/image381.png"/><Relationship Id="rId386" Type="http://schemas.openxmlformats.org/officeDocument/2006/relationships/image" Target="media/image382.png"/><Relationship Id="rId387" Type="http://schemas.openxmlformats.org/officeDocument/2006/relationships/image" Target="media/image383.png"/><Relationship Id="rId388" Type="http://schemas.openxmlformats.org/officeDocument/2006/relationships/image" Target="media/image384.png"/><Relationship Id="rId389" Type="http://schemas.openxmlformats.org/officeDocument/2006/relationships/image" Target="media/image385.png"/><Relationship Id="rId390" Type="http://schemas.openxmlformats.org/officeDocument/2006/relationships/image" Target="media/image386.png"/><Relationship Id="rId391" Type="http://schemas.openxmlformats.org/officeDocument/2006/relationships/image" Target="media/image387.png"/><Relationship Id="rId392" Type="http://schemas.openxmlformats.org/officeDocument/2006/relationships/image" Target="media/image388.png"/><Relationship Id="rId393" Type="http://schemas.openxmlformats.org/officeDocument/2006/relationships/image" Target="media/image389.png"/><Relationship Id="rId394" Type="http://schemas.openxmlformats.org/officeDocument/2006/relationships/image" Target="media/image390.png"/><Relationship Id="rId395" Type="http://schemas.openxmlformats.org/officeDocument/2006/relationships/image" Target="media/image391.png"/><Relationship Id="rId396" Type="http://schemas.openxmlformats.org/officeDocument/2006/relationships/image" Target="media/image392.png"/><Relationship Id="rId397" Type="http://schemas.openxmlformats.org/officeDocument/2006/relationships/image" Target="media/image393.png"/><Relationship Id="rId398" Type="http://schemas.openxmlformats.org/officeDocument/2006/relationships/image" Target="media/image394.png"/><Relationship Id="rId399" Type="http://schemas.openxmlformats.org/officeDocument/2006/relationships/image" Target="media/image395.png"/><Relationship Id="rId400" Type="http://schemas.openxmlformats.org/officeDocument/2006/relationships/image" Target="media/image396.png"/><Relationship Id="rId401" Type="http://schemas.openxmlformats.org/officeDocument/2006/relationships/image" Target="media/image397.png"/><Relationship Id="rId402" Type="http://schemas.openxmlformats.org/officeDocument/2006/relationships/image" Target="media/image398.png"/><Relationship Id="rId403" Type="http://schemas.openxmlformats.org/officeDocument/2006/relationships/image" Target="media/image399.png"/><Relationship Id="rId404" Type="http://schemas.openxmlformats.org/officeDocument/2006/relationships/image" Target="media/image400.png"/><Relationship Id="rId405" Type="http://schemas.openxmlformats.org/officeDocument/2006/relationships/image" Target="media/image401.png"/><Relationship Id="rId406" Type="http://schemas.openxmlformats.org/officeDocument/2006/relationships/image" Target="media/image402.png"/><Relationship Id="rId407" Type="http://schemas.openxmlformats.org/officeDocument/2006/relationships/image" Target="media/image403.png"/><Relationship Id="rId408" Type="http://schemas.openxmlformats.org/officeDocument/2006/relationships/image" Target="media/image404.png"/><Relationship Id="rId409" Type="http://schemas.openxmlformats.org/officeDocument/2006/relationships/image" Target="media/image405.png"/><Relationship Id="rId410" Type="http://schemas.openxmlformats.org/officeDocument/2006/relationships/image" Target="media/image406.png"/><Relationship Id="rId411" Type="http://schemas.openxmlformats.org/officeDocument/2006/relationships/image" Target="media/image407.png"/><Relationship Id="rId412" Type="http://schemas.openxmlformats.org/officeDocument/2006/relationships/image" Target="media/image408.png"/><Relationship Id="rId413" Type="http://schemas.openxmlformats.org/officeDocument/2006/relationships/image" Target="media/image409.png"/><Relationship Id="rId414" Type="http://schemas.openxmlformats.org/officeDocument/2006/relationships/image" Target="media/image410.png"/><Relationship Id="rId415" Type="http://schemas.openxmlformats.org/officeDocument/2006/relationships/image" Target="media/image411.png"/><Relationship Id="rId416" Type="http://schemas.openxmlformats.org/officeDocument/2006/relationships/image" Target="media/image412.png"/><Relationship Id="rId417" Type="http://schemas.openxmlformats.org/officeDocument/2006/relationships/image" Target="media/image413.png"/><Relationship Id="rId418" Type="http://schemas.openxmlformats.org/officeDocument/2006/relationships/image" Target="media/image414.png"/><Relationship Id="rId419" Type="http://schemas.openxmlformats.org/officeDocument/2006/relationships/image" Target="media/image415.png"/><Relationship Id="rId420" Type="http://schemas.openxmlformats.org/officeDocument/2006/relationships/image" Target="media/image416.png"/><Relationship Id="rId421" Type="http://schemas.openxmlformats.org/officeDocument/2006/relationships/image" Target="media/image417.png"/><Relationship Id="rId422" Type="http://schemas.openxmlformats.org/officeDocument/2006/relationships/image" Target="media/image418.png"/><Relationship Id="rId423" Type="http://schemas.openxmlformats.org/officeDocument/2006/relationships/image" Target="media/image419.png"/><Relationship Id="rId424" Type="http://schemas.openxmlformats.org/officeDocument/2006/relationships/image" Target="media/image420.png"/><Relationship Id="rId425" Type="http://schemas.openxmlformats.org/officeDocument/2006/relationships/image" Target="media/image421.png"/><Relationship Id="rId426" Type="http://schemas.openxmlformats.org/officeDocument/2006/relationships/image" Target="media/image422.png"/><Relationship Id="rId427" Type="http://schemas.openxmlformats.org/officeDocument/2006/relationships/image" Target="media/image423.png"/><Relationship Id="rId428" Type="http://schemas.openxmlformats.org/officeDocument/2006/relationships/image" Target="media/image424.png"/><Relationship Id="rId429" Type="http://schemas.openxmlformats.org/officeDocument/2006/relationships/image" Target="media/image425.png"/><Relationship Id="rId430" Type="http://schemas.openxmlformats.org/officeDocument/2006/relationships/image" Target="media/image426.png"/><Relationship Id="rId431" Type="http://schemas.openxmlformats.org/officeDocument/2006/relationships/image" Target="media/image427.png"/><Relationship Id="rId432" Type="http://schemas.openxmlformats.org/officeDocument/2006/relationships/image" Target="media/image428.png"/><Relationship Id="rId433" Type="http://schemas.openxmlformats.org/officeDocument/2006/relationships/image" Target="media/image429.png"/><Relationship Id="rId434" Type="http://schemas.openxmlformats.org/officeDocument/2006/relationships/image" Target="media/image430.png"/><Relationship Id="rId435" Type="http://schemas.openxmlformats.org/officeDocument/2006/relationships/image" Target="media/image431.png"/><Relationship Id="rId436" Type="http://schemas.openxmlformats.org/officeDocument/2006/relationships/image" Target="media/image432.png"/><Relationship Id="rId437" Type="http://schemas.openxmlformats.org/officeDocument/2006/relationships/image" Target="media/image433.png"/><Relationship Id="rId438" Type="http://schemas.openxmlformats.org/officeDocument/2006/relationships/image" Target="media/image434.png"/><Relationship Id="rId439" Type="http://schemas.openxmlformats.org/officeDocument/2006/relationships/image" Target="media/image435.png"/><Relationship Id="rId440" Type="http://schemas.openxmlformats.org/officeDocument/2006/relationships/image" Target="media/image436.png"/><Relationship Id="rId441" Type="http://schemas.openxmlformats.org/officeDocument/2006/relationships/image" Target="media/image437.png"/><Relationship Id="rId442" Type="http://schemas.openxmlformats.org/officeDocument/2006/relationships/image" Target="media/image438.png"/><Relationship Id="rId443" Type="http://schemas.openxmlformats.org/officeDocument/2006/relationships/image" Target="media/image439.png"/><Relationship Id="rId444" Type="http://schemas.openxmlformats.org/officeDocument/2006/relationships/image" Target="media/image440.png"/><Relationship Id="rId445" Type="http://schemas.openxmlformats.org/officeDocument/2006/relationships/image" Target="media/image441.png"/><Relationship Id="rId446" Type="http://schemas.openxmlformats.org/officeDocument/2006/relationships/image" Target="media/image442.png"/><Relationship Id="rId447" Type="http://schemas.openxmlformats.org/officeDocument/2006/relationships/image" Target="media/image443.png"/><Relationship Id="rId448" Type="http://schemas.openxmlformats.org/officeDocument/2006/relationships/image" Target="media/image444.png"/><Relationship Id="rId449" Type="http://schemas.openxmlformats.org/officeDocument/2006/relationships/image" Target="media/image445.png"/><Relationship Id="rId450" Type="http://schemas.openxmlformats.org/officeDocument/2006/relationships/image" Target="media/image446.png"/><Relationship Id="rId451" Type="http://schemas.openxmlformats.org/officeDocument/2006/relationships/image" Target="media/image447.png"/><Relationship Id="rId452" Type="http://schemas.openxmlformats.org/officeDocument/2006/relationships/image" Target="media/image448.png"/><Relationship Id="rId453" Type="http://schemas.openxmlformats.org/officeDocument/2006/relationships/image" Target="media/image449.png"/><Relationship Id="rId454" Type="http://schemas.openxmlformats.org/officeDocument/2006/relationships/image" Target="media/image450.png"/><Relationship Id="rId455" Type="http://schemas.openxmlformats.org/officeDocument/2006/relationships/image" Target="media/image451.png"/><Relationship Id="rId456" Type="http://schemas.openxmlformats.org/officeDocument/2006/relationships/image" Target="media/image452.png"/><Relationship Id="rId457" Type="http://schemas.openxmlformats.org/officeDocument/2006/relationships/image" Target="media/image453.png"/><Relationship Id="rId458" Type="http://schemas.openxmlformats.org/officeDocument/2006/relationships/image" Target="media/image454.png"/><Relationship Id="rId459" Type="http://schemas.openxmlformats.org/officeDocument/2006/relationships/image" Target="media/image455.png"/><Relationship Id="rId460" Type="http://schemas.openxmlformats.org/officeDocument/2006/relationships/image" Target="media/image456.png"/><Relationship Id="rId461" Type="http://schemas.openxmlformats.org/officeDocument/2006/relationships/image" Target="media/image457.png"/><Relationship Id="rId462" Type="http://schemas.openxmlformats.org/officeDocument/2006/relationships/image" Target="media/image458.png"/><Relationship Id="rId463" Type="http://schemas.openxmlformats.org/officeDocument/2006/relationships/image" Target="media/image459.png"/><Relationship Id="rId464" Type="http://schemas.openxmlformats.org/officeDocument/2006/relationships/image" Target="media/image460.png"/><Relationship Id="rId465" Type="http://schemas.openxmlformats.org/officeDocument/2006/relationships/image" Target="media/image461.png"/><Relationship Id="rId466" Type="http://schemas.openxmlformats.org/officeDocument/2006/relationships/image" Target="media/image462.png"/><Relationship Id="rId467" Type="http://schemas.openxmlformats.org/officeDocument/2006/relationships/image" Target="media/image463.png"/><Relationship Id="rId468" Type="http://schemas.openxmlformats.org/officeDocument/2006/relationships/image" Target="media/image464.png"/><Relationship Id="rId469" Type="http://schemas.openxmlformats.org/officeDocument/2006/relationships/image" Target="media/image465.png"/><Relationship Id="rId470" Type="http://schemas.openxmlformats.org/officeDocument/2006/relationships/image" Target="media/image466.png"/><Relationship Id="rId471" Type="http://schemas.openxmlformats.org/officeDocument/2006/relationships/image" Target="media/image467.png"/><Relationship Id="rId472" Type="http://schemas.openxmlformats.org/officeDocument/2006/relationships/image" Target="media/image468.png"/><Relationship Id="rId473" Type="http://schemas.openxmlformats.org/officeDocument/2006/relationships/image" Target="media/image469.png"/><Relationship Id="rId474" Type="http://schemas.openxmlformats.org/officeDocument/2006/relationships/image" Target="media/image470.png"/><Relationship Id="rId475" Type="http://schemas.openxmlformats.org/officeDocument/2006/relationships/image" Target="media/image471.png"/><Relationship Id="rId476" Type="http://schemas.openxmlformats.org/officeDocument/2006/relationships/image" Target="media/image472.png"/><Relationship Id="rId477" Type="http://schemas.openxmlformats.org/officeDocument/2006/relationships/image" Target="media/image473.png"/><Relationship Id="rId478" Type="http://schemas.openxmlformats.org/officeDocument/2006/relationships/image" Target="media/image474.png"/><Relationship Id="rId479" Type="http://schemas.openxmlformats.org/officeDocument/2006/relationships/image" Target="media/image475.png"/><Relationship Id="rId480" Type="http://schemas.openxmlformats.org/officeDocument/2006/relationships/image" Target="media/image476.png"/><Relationship Id="rId481" Type="http://schemas.openxmlformats.org/officeDocument/2006/relationships/image" Target="media/image477.png"/><Relationship Id="rId482" Type="http://schemas.openxmlformats.org/officeDocument/2006/relationships/image" Target="media/image478.png"/><Relationship Id="rId483" Type="http://schemas.openxmlformats.org/officeDocument/2006/relationships/image" Target="media/image479.png"/><Relationship Id="rId484" Type="http://schemas.openxmlformats.org/officeDocument/2006/relationships/image" Target="media/image480.png"/><Relationship Id="rId485" Type="http://schemas.openxmlformats.org/officeDocument/2006/relationships/image" Target="media/image481.png"/><Relationship Id="rId486" Type="http://schemas.openxmlformats.org/officeDocument/2006/relationships/image" Target="media/image482.png"/><Relationship Id="rId487" Type="http://schemas.openxmlformats.org/officeDocument/2006/relationships/image" Target="media/image483.png"/><Relationship Id="rId488" Type="http://schemas.openxmlformats.org/officeDocument/2006/relationships/image" Target="media/image484.png"/><Relationship Id="rId489" Type="http://schemas.openxmlformats.org/officeDocument/2006/relationships/image" Target="media/image485.png"/><Relationship Id="rId490" Type="http://schemas.openxmlformats.org/officeDocument/2006/relationships/image" Target="media/image486.png"/><Relationship Id="rId491" Type="http://schemas.openxmlformats.org/officeDocument/2006/relationships/image" Target="media/image487.png"/><Relationship Id="rId492" Type="http://schemas.openxmlformats.org/officeDocument/2006/relationships/image" Target="media/image488.png"/><Relationship Id="rId493" Type="http://schemas.openxmlformats.org/officeDocument/2006/relationships/image" Target="media/image489.png"/><Relationship Id="rId494" Type="http://schemas.openxmlformats.org/officeDocument/2006/relationships/image" Target="media/image490.png"/><Relationship Id="rId495" Type="http://schemas.openxmlformats.org/officeDocument/2006/relationships/image" Target="media/image491.png"/><Relationship Id="rId496" Type="http://schemas.openxmlformats.org/officeDocument/2006/relationships/image" Target="media/image492.png"/><Relationship Id="rId497" Type="http://schemas.openxmlformats.org/officeDocument/2006/relationships/image" Target="media/image493.png"/><Relationship Id="rId498" Type="http://schemas.openxmlformats.org/officeDocument/2006/relationships/image" Target="media/image494.png"/><Relationship Id="rId499" Type="http://schemas.openxmlformats.org/officeDocument/2006/relationships/image" Target="media/image495.png"/><Relationship Id="rId500" Type="http://schemas.openxmlformats.org/officeDocument/2006/relationships/image" Target="media/image496.png"/><Relationship Id="rId501" Type="http://schemas.openxmlformats.org/officeDocument/2006/relationships/image" Target="media/image497.png"/><Relationship Id="rId502" Type="http://schemas.openxmlformats.org/officeDocument/2006/relationships/image" Target="media/image498.png"/><Relationship Id="rId503" Type="http://schemas.openxmlformats.org/officeDocument/2006/relationships/image" Target="media/image499.png"/><Relationship Id="rId504" Type="http://schemas.openxmlformats.org/officeDocument/2006/relationships/image" Target="media/image500.png"/><Relationship Id="rId505" Type="http://schemas.openxmlformats.org/officeDocument/2006/relationships/image" Target="media/image501.png"/><Relationship Id="rId506" Type="http://schemas.openxmlformats.org/officeDocument/2006/relationships/image" Target="media/image502.png"/><Relationship Id="rId507" Type="http://schemas.openxmlformats.org/officeDocument/2006/relationships/image" Target="media/image503.png"/><Relationship Id="rId508" Type="http://schemas.openxmlformats.org/officeDocument/2006/relationships/image" Target="media/image504.png"/><Relationship Id="rId509" Type="http://schemas.openxmlformats.org/officeDocument/2006/relationships/image" Target="media/image505.png"/><Relationship Id="rId510" Type="http://schemas.openxmlformats.org/officeDocument/2006/relationships/image" Target="media/image506.png"/><Relationship Id="rId511" Type="http://schemas.openxmlformats.org/officeDocument/2006/relationships/image" Target="media/image507.png"/><Relationship Id="rId512" Type="http://schemas.openxmlformats.org/officeDocument/2006/relationships/image" Target="media/image508.png"/><Relationship Id="rId513" Type="http://schemas.openxmlformats.org/officeDocument/2006/relationships/image" Target="media/image509.png"/><Relationship Id="rId514" Type="http://schemas.openxmlformats.org/officeDocument/2006/relationships/image" Target="media/image510.png"/><Relationship Id="rId515" Type="http://schemas.openxmlformats.org/officeDocument/2006/relationships/image" Target="media/image511.png"/><Relationship Id="rId516" Type="http://schemas.openxmlformats.org/officeDocument/2006/relationships/image" Target="media/image512.png"/><Relationship Id="rId517" Type="http://schemas.openxmlformats.org/officeDocument/2006/relationships/image" Target="media/image513.png"/><Relationship Id="rId518" Type="http://schemas.openxmlformats.org/officeDocument/2006/relationships/image" Target="media/image514.png"/><Relationship Id="rId519" Type="http://schemas.openxmlformats.org/officeDocument/2006/relationships/image" Target="media/image515.png"/><Relationship Id="rId520" Type="http://schemas.openxmlformats.org/officeDocument/2006/relationships/image" Target="media/image516.png"/><Relationship Id="rId521" Type="http://schemas.openxmlformats.org/officeDocument/2006/relationships/image" Target="media/image517.png"/><Relationship Id="rId522" Type="http://schemas.openxmlformats.org/officeDocument/2006/relationships/image" Target="media/image518.png"/><Relationship Id="rId523" Type="http://schemas.openxmlformats.org/officeDocument/2006/relationships/image" Target="media/image519.png"/><Relationship Id="rId524" Type="http://schemas.openxmlformats.org/officeDocument/2006/relationships/image" Target="media/image520.png"/><Relationship Id="rId525" Type="http://schemas.openxmlformats.org/officeDocument/2006/relationships/image" Target="media/image521.png"/><Relationship Id="rId526" Type="http://schemas.openxmlformats.org/officeDocument/2006/relationships/image" Target="media/image522.png"/><Relationship Id="rId527" Type="http://schemas.openxmlformats.org/officeDocument/2006/relationships/image" Target="media/image523.png"/><Relationship Id="rId528" Type="http://schemas.openxmlformats.org/officeDocument/2006/relationships/image" Target="media/image524.png"/><Relationship Id="rId529" Type="http://schemas.openxmlformats.org/officeDocument/2006/relationships/image" Target="media/image525.png"/><Relationship Id="rId530" Type="http://schemas.openxmlformats.org/officeDocument/2006/relationships/image" Target="media/image526.png"/><Relationship Id="rId531" Type="http://schemas.openxmlformats.org/officeDocument/2006/relationships/image" Target="media/image527.png"/><Relationship Id="rId532" Type="http://schemas.openxmlformats.org/officeDocument/2006/relationships/image" Target="media/image528.png"/><Relationship Id="rId533" Type="http://schemas.openxmlformats.org/officeDocument/2006/relationships/image" Target="media/image529.png"/><Relationship Id="rId534" Type="http://schemas.openxmlformats.org/officeDocument/2006/relationships/image" Target="media/image530.png"/><Relationship Id="rId535" Type="http://schemas.openxmlformats.org/officeDocument/2006/relationships/image" Target="media/image531.png"/><Relationship Id="rId536" Type="http://schemas.openxmlformats.org/officeDocument/2006/relationships/image" Target="media/image532.png"/><Relationship Id="rId537" Type="http://schemas.openxmlformats.org/officeDocument/2006/relationships/image" Target="media/image533.png"/><Relationship Id="rId538" Type="http://schemas.openxmlformats.org/officeDocument/2006/relationships/image" Target="media/image534.png"/><Relationship Id="rId539" Type="http://schemas.openxmlformats.org/officeDocument/2006/relationships/image" Target="media/image535.png"/><Relationship Id="rId540" Type="http://schemas.openxmlformats.org/officeDocument/2006/relationships/image" Target="media/image536.png"/><Relationship Id="rId541" Type="http://schemas.openxmlformats.org/officeDocument/2006/relationships/image" Target="media/image537.png"/><Relationship Id="rId542" Type="http://schemas.openxmlformats.org/officeDocument/2006/relationships/image" Target="media/image538.png"/><Relationship Id="rId543" Type="http://schemas.openxmlformats.org/officeDocument/2006/relationships/image" Target="media/image539.png"/><Relationship Id="rId544" Type="http://schemas.openxmlformats.org/officeDocument/2006/relationships/image" Target="media/image540.png"/><Relationship Id="rId545" Type="http://schemas.openxmlformats.org/officeDocument/2006/relationships/image" Target="media/image541.png"/><Relationship Id="rId546" Type="http://schemas.openxmlformats.org/officeDocument/2006/relationships/image" Target="media/image542.png"/><Relationship Id="rId547" Type="http://schemas.openxmlformats.org/officeDocument/2006/relationships/image" Target="media/image543.png"/><Relationship Id="rId548" Type="http://schemas.openxmlformats.org/officeDocument/2006/relationships/image" Target="media/image544.png"/><Relationship Id="rId549" Type="http://schemas.openxmlformats.org/officeDocument/2006/relationships/image" Target="media/image545.png"/><Relationship Id="rId550" Type="http://schemas.openxmlformats.org/officeDocument/2006/relationships/image" Target="media/image546.png"/><Relationship Id="rId551" Type="http://schemas.openxmlformats.org/officeDocument/2006/relationships/image" Target="media/image547.png"/><Relationship Id="rId552" Type="http://schemas.openxmlformats.org/officeDocument/2006/relationships/image" Target="media/image548.png"/><Relationship Id="rId553" Type="http://schemas.openxmlformats.org/officeDocument/2006/relationships/image" Target="media/image549.png"/><Relationship Id="rId554" Type="http://schemas.openxmlformats.org/officeDocument/2006/relationships/image" Target="media/image550.png"/><Relationship Id="rId555" Type="http://schemas.openxmlformats.org/officeDocument/2006/relationships/image" Target="media/image551.png"/><Relationship Id="rId556" Type="http://schemas.openxmlformats.org/officeDocument/2006/relationships/image" Target="media/image552.png"/><Relationship Id="rId557" Type="http://schemas.openxmlformats.org/officeDocument/2006/relationships/image" Target="media/image553.png"/><Relationship Id="rId558" Type="http://schemas.openxmlformats.org/officeDocument/2006/relationships/image" Target="media/image554.png"/><Relationship Id="rId559" Type="http://schemas.openxmlformats.org/officeDocument/2006/relationships/image" Target="media/image555.png"/><Relationship Id="rId560" Type="http://schemas.openxmlformats.org/officeDocument/2006/relationships/image" Target="media/image556.png"/><Relationship Id="rId561" Type="http://schemas.openxmlformats.org/officeDocument/2006/relationships/image" Target="media/image557.png"/><Relationship Id="rId562" Type="http://schemas.openxmlformats.org/officeDocument/2006/relationships/image" Target="media/image558.png"/><Relationship Id="rId563" Type="http://schemas.openxmlformats.org/officeDocument/2006/relationships/image" Target="media/image559.png"/><Relationship Id="rId564" Type="http://schemas.openxmlformats.org/officeDocument/2006/relationships/image" Target="media/image560.png"/><Relationship Id="rId565" Type="http://schemas.openxmlformats.org/officeDocument/2006/relationships/image" Target="media/image561.png"/><Relationship Id="rId566" Type="http://schemas.openxmlformats.org/officeDocument/2006/relationships/image" Target="media/image562.png"/><Relationship Id="rId567" Type="http://schemas.openxmlformats.org/officeDocument/2006/relationships/image" Target="media/image563.png"/><Relationship Id="rId568" Type="http://schemas.openxmlformats.org/officeDocument/2006/relationships/image" Target="media/image564.png"/><Relationship Id="rId569" Type="http://schemas.openxmlformats.org/officeDocument/2006/relationships/image" Target="media/image565.png"/><Relationship Id="rId570" Type="http://schemas.openxmlformats.org/officeDocument/2006/relationships/image" Target="media/image566.png"/><Relationship Id="rId571" Type="http://schemas.openxmlformats.org/officeDocument/2006/relationships/image" Target="media/image567.png"/><Relationship Id="rId572" Type="http://schemas.openxmlformats.org/officeDocument/2006/relationships/image" Target="media/image568.png"/><Relationship Id="rId573" Type="http://schemas.openxmlformats.org/officeDocument/2006/relationships/image" Target="media/image569.png"/><Relationship Id="rId574" Type="http://schemas.openxmlformats.org/officeDocument/2006/relationships/image" Target="media/image570.png"/><Relationship Id="rId575" Type="http://schemas.openxmlformats.org/officeDocument/2006/relationships/image" Target="media/image571.png"/><Relationship Id="rId576" Type="http://schemas.openxmlformats.org/officeDocument/2006/relationships/image" Target="media/image572.png"/><Relationship Id="rId577" Type="http://schemas.openxmlformats.org/officeDocument/2006/relationships/image" Target="media/image573.png"/><Relationship Id="rId578" Type="http://schemas.openxmlformats.org/officeDocument/2006/relationships/image" Target="media/image574.png"/><Relationship Id="rId579" Type="http://schemas.openxmlformats.org/officeDocument/2006/relationships/image" Target="media/image575.png"/><Relationship Id="rId580" Type="http://schemas.openxmlformats.org/officeDocument/2006/relationships/image" Target="media/image576.png"/><Relationship Id="rId581" Type="http://schemas.openxmlformats.org/officeDocument/2006/relationships/image" Target="media/image577.png"/><Relationship Id="rId582" Type="http://schemas.openxmlformats.org/officeDocument/2006/relationships/image" Target="media/image578.png"/><Relationship Id="rId583" Type="http://schemas.openxmlformats.org/officeDocument/2006/relationships/image" Target="media/image579.png"/><Relationship Id="rId584" Type="http://schemas.openxmlformats.org/officeDocument/2006/relationships/image" Target="media/image580.png"/><Relationship Id="rId585" Type="http://schemas.openxmlformats.org/officeDocument/2006/relationships/image" Target="media/image581.png"/><Relationship Id="rId586" Type="http://schemas.openxmlformats.org/officeDocument/2006/relationships/image" Target="media/image582.png"/><Relationship Id="rId587" Type="http://schemas.openxmlformats.org/officeDocument/2006/relationships/image" Target="media/image583.png"/><Relationship Id="rId588" Type="http://schemas.openxmlformats.org/officeDocument/2006/relationships/image" Target="media/image584.png"/><Relationship Id="rId589" Type="http://schemas.openxmlformats.org/officeDocument/2006/relationships/image" Target="media/image585.png"/><Relationship Id="rId590" Type="http://schemas.openxmlformats.org/officeDocument/2006/relationships/image" Target="media/image586.png"/><Relationship Id="rId591" Type="http://schemas.openxmlformats.org/officeDocument/2006/relationships/image" Target="media/image587.png"/><Relationship Id="rId592" Type="http://schemas.openxmlformats.org/officeDocument/2006/relationships/image" Target="media/image588.png"/><Relationship Id="rId593" Type="http://schemas.openxmlformats.org/officeDocument/2006/relationships/image" Target="media/image589.png"/><Relationship Id="rId594" Type="http://schemas.openxmlformats.org/officeDocument/2006/relationships/image" Target="media/image590.png"/><Relationship Id="rId595" Type="http://schemas.openxmlformats.org/officeDocument/2006/relationships/image" Target="media/image591.png"/><Relationship Id="rId596" Type="http://schemas.openxmlformats.org/officeDocument/2006/relationships/image" Target="media/image592.png"/><Relationship Id="rId597" Type="http://schemas.openxmlformats.org/officeDocument/2006/relationships/image" Target="media/image593.png"/><Relationship Id="rId598" Type="http://schemas.openxmlformats.org/officeDocument/2006/relationships/image" Target="media/image594.png"/><Relationship Id="rId599" Type="http://schemas.openxmlformats.org/officeDocument/2006/relationships/image" Target="media/image595.png"/><Relationship Id="rId600" Type="http://schemas.openxmlformats.org/officeDocument/2006/relationships/image" Target="media/image596.png"/><Relationship Id="rId601" Type="http://schemas.openxmlformats.org/officeDocument/2006/relationships/image" Target="media/image597.png"/><Relationship Id="rId602" Type="http://schemas.openxmlformats.org/officeDocument/2006/relationships/image" Target="media/image598.png"/><Relationship Id="rId603" Type="http://schemas.openxmlformats.org/officeDocument/2006/relationships/image" Target="media/image599.png"/><Relationship Id="rId604" Type="http://schemas.openxmlformats.org/officeDocument/2006/relationships/image" Target="media/image600.png"/><Relationship Id="rId605" Type="http://schemas.openxmlformats.org/officeDocument/2006/relationships/image" Target="media/image601.png"/><Relationship Id="rId606" Type="http://schemas.openxmlformats.org/officeDocument/2006/relationships/image" Target="media/image602.png"/><Relationship Id="rId607" Type="http://schemas.openxmlformats.org/officeDocument/2006/relationships/image" Target="media/image603.png"/><Relationship Id="rId608" Type="http://schemas.openxmlformats.org/officeDocument/2006/relationships/image" Target="media/image604.png"/><Relationship Id="rId609" Type="http://schemas.openxmlformats.org/officeDocument/2006/relationships/image" Target="media/image605.png"/><Relationship Id="rId610" Type="http://schemas.openxmlformats.org/officeDocument/2006/relationships/image" Target="media/image606.png"/><Relationship Id="rId611" Type="http://schemas.openxmlformats.org/officeDocument/2006/relationships/image" Target="media/image607.png"/><Relationship Id="rId612" Type="http://schemas.openxmlformats.org/officeDocument/2006/relationships/image" Target="media/image608.png"/><Relationship Id="rId613" Type="http://schemas.openxmlformats.org/officeDocument/2006/relationships/image" Target="media/image609.png"/><Relationship Id="rId614" Type="http://schemas.openxmlformats.org/officeDocument/2006/relationships/image" Target="media/image610.png"/><Relationship Id="rId615" Type="http://schemas.openxmlformats.org/officeDocument/2006/relationships/image" Target="media/image611.png"/><Relationship Id="rId616" Type="http://schemas.openxmlformats.org/officeDocument/2006/relationships/image" Target="media/image612.png"/><Relationship Id="rId617" Type="http://schemas.openxmlformats.org/officeDocument/2006/relationships/image" Target="media/image613.png"/><Relationship Id="rId618" Type="http://schemas.openxmlformats.org/officeDocument/2006/relationships/image" Target="media/image614.png"/><Relationship Id="rId619" Type="http://schemas.openxmlformats.org/officeDocument/2006/relationships/image" Target="media/image615.png"/><Relationship Id="rId620" Type="http://schemas.openxmlformats.org/officeDocument/2006/relationships/image" Target="media/image616.png"/><Relationship Id="rId621" Type="http://schemas.openxmlformats.org/officeDocument/2006/relationships/image" Target="media/image617.png"/><Relationship Id="rId622" Type="http://schemas.openxmlformats.org/officeDocument/2006/relationships/image" Target="media/image618.png"/><Relationship Id="rId623" Type="http://schemas.openxmlformats.org/officeDocument/2006/relationships/image" Target="media/image619.png"/><Relationship Id="rId624" Type="http://schemas.openxmlformats.org/officeDocument/2006/relationships/image" Target="media/image620.png"/><Relationship Id="rId625" Type="http://schemas.openxmlformats.org/officeDocument/2006/relationships/image" Target="media/image621.png"/><Relationship Id="rId626" Type="http://schemas.openxmlformats.org/officeDocument/2006/relationships/image" Target="media/image622.png"/><Relationship Id="rId627" Type="http://schemas.openxmlformats.org/officeDocument/2006/relationships/image" Target="media/image623.png"/><Relationship Id="rId628" Type="http://schemas.openxmlformats.org/officeDocument/2006/relationships/image" Target="media/image624.png"/><Relationship Id="rId629" Type="http://schemas.openxmlformats.org/officeDocument/2006/relationships/image" Target="media/image625.png"/><Relationship Id="rId630" Type="http://schemas.openxmlformats.org/officeDocument/2006/relationships/image" Target="media/image626.png"/><Relationship Id="rId631" Type="http://schemas.openxmlformats.org/officeDocument/2006/relationships/image" Target="media/image627.png"/><Relationship Id="rId632" Type="http://schemas.openxmlformats.org/officeDocument/2006/relationships/image" Target="media/image628.png"/><Relationship Id="rId633" Type="http://schemas.openxmlformats.org/officeDocument/2006/relationships/image" Target="media/image629.png"/><Relationship Id="rId634" Type="http://schemas.openxmlformats.org/officeDocument/2006/relationships/image" Target="media/image630.png"/><Relationship Id="rId635" Type="http://schemas.openxmlformats.org/officeDocument/2006/relationships/image" Target="media/image631.png"/><Relationship Id="rId636" Type="http://schemas.openxmlformats.org/officeDocument/2006/relationships/image" Target="media/image632.png"/><Relationship Id="rId637" Type="http://schemas.openxmlformats.org/officeDocument/2006/relationships/image" Target="media/image633.png"/><Relationship Id="rId638" Type="http://schemas.openxmlformats.org/officeDocument/2006/relationships/image" Target="media/image634.png"/><Relationship Id="rId639" Type="http://schemas.openxmlformats.org/officeDocument/2006/relationships/image" Target="media/image635.png"/><Relationship Id="rId640" Type="http://schemas.openxmlformats.org/officeDocument/2006/relationships/image" Target="media/image636.png"/><Relationship Id="rId641" Type="http://schemas.openxmlformats.org/officeDocument/2006/relationships/image" Target="media/image637.png"/><Relationship Id="rId642" Type="http://schemas.openxmlformats.org/officeDocument/2006/relationships/image" Target="media/image638.png"/><Relationship Id="rId643" Type="http://schemas.openxmlformats.org/officeDocument/2006/relationships/image" Target="media/image639.png"/><Relationship Id="rId644" Type="http://schemas.openxmlformats.org/officeDocument/2006/relationships/image" Target="media/image640.png"/><Relationship Id="rId645" Type="http://schemas.openxmlformats.org/officeDocument/2006/relationships/image" Target="media/image641.png"/><Relationship Id="rId646" Type="http://schemas.openxmlformats.org/officeDocument/2006/relationships/image" Target="media/image642.png"/><Relationship Id="rId647" Type="http://schemas.openxmlformats.org/officeDocument/2006/relationships/image" Target="media/image643.png"/><Relationship Id="rId648" Type="http://schemas.openxmlformats.org/officeDocument/2006/relationships/image" Target="media/image644.png"/><Relationship Id="rId649" Type="http://schemas.openxmlformats.org/officeDocument/2006/relationships/image" Target="media/image645.png"/><Relationship Id="rId650" Type="http://schemas.openxmlformats.org/officeDocument/2006/relationships/image" Target="media/image646.png"/><Relationship Id="rId651" Type="http://schemas.openxmlformats.org/officeDocument/2006/relationships/image" Target="media/image647.png"/><Relationship Id="rId652" Type="http://schemas.openxmlformats.org/officeDocument/2006/relationships/image" Target="media/image648.png"/><Relationship Id="rId653" Type="http://schemas.openxmlformats.org/officeDocument/2006/relationships/image" Target="media/image649.png"/><Relationship Id="rId654" Type="http://schemas.openxmlformats.org/officeDocument/2006/relationships/image" Target="media/image650.png"/><Relationship Id="rId655" Type="http://schemas.openxmlformats.org/officeDocument/2006/relationships/image" Target="media/image651.png"/><Relationship Id="rId656" Type="http://schemas.openxmlformats.org/officeDocument/2006/relationships/image" Target="media/image652.png"/><Relationship Id="rId657" Type="http://schemas.openxmlformats.org/officeDocument/2006/relationships/image" Target="media/image653.png"/><Relationship Id="rId658" Type="http://schemas.openxmlformats.org/officeDocument/2006/relationships/image" Target="media/image654.png"/><Relationship Id="rId659" Type="http://schemas.openxmlformats.org/officeDocument/2006/relationships/image" Target="media/image655.png"/><Relationship Id="rId660" Type="http://schemas.openxmlformats.org/officeDocument/2006/relationships/image" Target="media/image656.png"/><Relationship Id="rId661" Type="http://schemas.openxmlformats.org/officeDocument/2006/relationships/image" Target="media/image657.png"/><Relationship Id="rId662" Type="http://schemas.openxmlformats.org/officeDocument/2006/relationships/image" Target="media/image658.png"/><Relationship Id="rId663" Type="http://schemas.openxmlformats.org/officeDocument/2006/relationships/image" Target="media/image659.png"/><Relationship Id="rId664" Type="http://schemas.openxmlformats.org/officeDocument/2006/relationships/image" Target="media/image660.png"/><Relationship Id="rId665" Type="http://schemas.openxmlformats.org/officeDocument/2006/relationships/image" Target="media/image661.png"/><Relationship Id="rId666" Type="http://schemas.openxmlformats.org/officeDocument/2006/relationships/image" Target="media/image662.png"/><Relationship Id="rId667" Type="http://schemas.openxmlformats.org/officeDocument/2006/relationships/image" Target="media/image663.png"/><Relationship Id="rId668" Type="http://schemas.openxmlformats.org/officeDocument/2006/relationships/image" Target="media/image664.png"/><Relationship Id="rId669" Type="http://schemas.openxmlformats.org/officeDocument/2006/relationships/image" Target="media/image665.png"/><Relationship Id="rId670" Type="http://schemas.openxmlformats.org/officeDocument/2006/relationships/image" Target="media/image666.png"/><Relationship Id="rId671" Type="http://schemas.openxmlformats.org/officeDocument/2006/relationships/image" Target="media/image667.png"/><Relationship Id="rId672" Type="http://schemas.openxmlformats.org/officeDocument/2006/relationships/image" Target="media/image668.png"/><Relationship Id="rId673" Type="http://schemas.openxmlformats.org/officeDocument/2006/relationships/image" Target="media/image669.png"/><Relationship Id="rId674" Type="http://schemas.openxmlformats.org/officeDocument/2006/relationships/image" Target="media/image670.png"/><Relationship Id="rId675" Type="http://schemas.openxmlformats.org/officeDocument/2006/relationships/image" Target="media/image671.png"/><Relationship Id="rId676" Type="http://schemas.openxmlformats.org/officeDocument/2006/relationships/image" Target="media/image672.png"/><Relationship Id="rId677" Type="http://schemas.openxmlformats.org/officeDocument/2006/relationships/image" Target="media/image673.png"/><Relationship Id="rId678" Type="http://schemas.openxmlformats.org/officeDocument/2006/relationships/image" Target="media/image674.png"/><Relationship Id="rId679" Type="http://schemas.openxmlformats.org/officeDocument/2006/relationships/image" Target="media/image675.png"/><Relationship Id="rId680" Type="http://schemas.openxmlformats.org/officeDocument/2006/relationships/image" Target="media/image676.png"/><Relationship Id="rId681" Type="http://schemas.openxmlformats.org/officeDocument/2006/relationships/image" Target="media/image677.png"/><Relationship Id="rId682" Type="http://schemas.openxmlformats.org/officeDocument/2006/relationships/image" Target="media/image678.png"/><Relationship Id="rId683" Type="http://schemas.openxmlformats.org/officeDocument/2006/relationships/image" Target="media/image679.png"/><Relationship Id="rId684" Type="http://schemas.openxmlformats.org/officeDocument/2006/relationships/image" Target="media/image680.png"/><Relationship Id="rId685" Type="http://schemas.openxmlformats.org/officeDocument/2006/relationships/image" Target="media/image681.png"/><Relationship Id="rId686" Type="http://schemas.openxmlformats.org/officeDocument/2006/relationships/image" Target="media/image682.png"/><Relationship Id="rId687" Type="http://schemas.openxmlformats.org/officeDocument/2006/relationships/image" Target="media/image683.png"/><Relationship Id="rId688" Type="http://schemas.openxmlformats.org/officeDocument/2006/relationships/image" Target="media/image684.png"/><Relationship Id="rId689" Type="http://schemas.openxmlformats.org/officeDocument/2006/relationships/image" Target="media/image685.png"/><Relationship Id="rId690" Type="http://schemas.openxmlformats.org/officeDocument/2006/relationships/image" Target="media/image686.png"/><Relationship Id="rId691" Type="http://schemas.openxmlformats.org/officeDocument/2006/relationships/image" Target="media/image687.png"/><Relationship Id="rId692" Type="http://schemas.openxmlformats.org/officeDocument/2006/relationships/image" Target="media/image688.png"/><Relationship Id="rId693" Type="http://schemas.openxmlformats.org/officeDocument/2006/relationships/image" Target="media/image689.png"/><Relationship Id="rId694" Type="http://schemas.openxmlformats.org/officeDocument/2006/relationships/image" Target="media/image690.png"/><Relationship Id="rId695" Type="http://schemas.openxmlformats.org/officeDocument/2006/relationships/image" Target="media/image691.png"/><Relationship Id="rId696" Type="http://schemas.openxmlformats.org/officeDocument/2006/relationships/image" Target="media/image692.png"/><Relationship Id="rId697" Type="http://schemas.openxmlformats.org/officeDocument/2006/relationships/image" Target="media/image693.png"/><Relationship Id="rId698" Type="http://schemas.openxmlformats.org/officeDocument/2006/relationships/image" Target="media/image694.png"/><Relationship Id="rId699" Type="http://schemas.openxmlformats.org/officeDocument/2006/relationships/image" Target="media/image695.png"/><Relationship Id="rId700" Type="http://schemas.openxmlformats.org/officeDocument/2006/relationships/image" Target="media/image696.png"/><Relationship Id="rId701" Type="http://schemas.openxmlformats.org/officeDocument/2006/relationships/image" Target="media/image697.png"/><Relationship Id="rId702" Type="http://schemas.openxmlformats.org/officeDocument/2006/relationships/image" Target="media/image698.png"/><Relationship Id="rId703" Type="http://schemas.openxmlformats.org/officeDocument/2006/relationships/image" Target="media/image699.png"/><Relationship Id="rId704" Type="http://schemas.openxmlformats.org/officeDocument/2006/relationships/image" Target="media/image700.png"/><Relationship Id="rId705" Type="http://schemas.openxmlformats.org/officeDocument/2006/relationships/image" Target="media/image701.png"/><Relationship Id="rId706" Type="http://schemas.openxmlformats.org/officeDocument/2006/relationships/image" Target="media/image702.png"/><Relationship Id="rId707" Type="http://schemas.openxmlformats.org/officeDocument/2006/relationships/image" Target="media/image703.png"/><Relationship Id="rId708" Type="http://schemas.openxmlformats.org/officeDocument/2006/relationships/image" Target="media/image704.png"/><Relationship Id="rId709" Type="http://schemas.openxmlformats.org/officeDocument/2006/relationships/image" Target="media/image705.png"/><Relationship Id="rId710" Type="http://schemas.openxmlformats.org/officeDocument/2006/relationships/image" Target="media/image706.png"/><Relationship Id="rId711" Type="http://schemas.openxmlformats.org/officeDocument/2006/relationships/image" Target="media/image707.png"/><Relationship Id="rId712" Type="http://schemas.openxmlformats.org/officeDocument/2006/relationships/image" Target="media/image708.png"/><Relationship Id="rId713" Type="http://schemas.openxmlformats.org/officeDocument/2006/relationships/image" Target="media/image709.png"/><Relationship Id="rId714" Type="http://schemas.openxmlformats.org/officeDocument/2006/relationships/image" Target="media/image710.png"/><Relationship Id="rId715" Type="http://schemas.openxmlformats.org/officeDocument/2006/relationships/image" Target="media/image711.png"/><Relationship Id="rId716" Type="http://schemas.openxmlformats.org/officeDocument/2006/relationships/image" Target="media/image712.png"/><Relationship Id="rId717" Type="http://schemas.openxmlformats.org/officeDocument/2006/relationships/image" Target="media/image713.png"/><Relationship Id="rId718" Type="http://schemas.openxmlformats.org/officeDocument/2006/relationships/image" Target="media/image714.png"/><Relationship Id="rId719" Type="http://schemas.openxmlformats.org/officeDocument/2006/relationships/image" Target="media/image715.png"/><Relationship Id="rId720" Type="http://schemas.openxmlformats.org/officeDocument/2006/relationships/image" Target="media/image716.png"/><Relationship Id="rId721" Type="http://schemas.openxmlformats.org/officeDocument/2006/relationships/image" Target="media/image717.png"/><Relationship Id="rId722" Type="http://schemas.openxmlformats.org/officeDocument/2006/relationships/image" Target="media/image718.png"/><Relationship Id="rId723" Type="http://schemas.openxmlformats.org/officeDocument/2006/relationships/image" Target="media/image719.png"/><Relationship Id="rId724" Type="http://schemas.openxmlformats.org/officeDocument/2006/relationships/image" Target="media/image720.png"/><Relationship Id="rId725" Type="http://schemas.openxmlformats.org/officeDocument/2006/relationships/image" Target="media/image721.png"/><Relationship Id="rId726" Type="http://schemas.openxmlformats.org/officeDocument/2006/relationships/image" Target="media/image722.png"/><Relationship Id="rId727" Type="http://schemas.openxmlformats.org/officeDocument/2006/relationships/image" Target="media/image723.png"/><Relationship Id="rId728" Type="http://schemas.openxmlformats.org/officeDocument/2006/relationships/image" Target="media/image724.png"/><Relationship Id="rId729" Type="http://schemas.openxmlformats.org/officeDocument/2006/relationships/image" Target="media/image725.png"/><Relationship Id="rId730" Type="http://schemas.openxmlformats.org/officeDocument/2006/relationships/image" Target="media/image726.png"/><Relationship Id="rId731" Type="http://schemas.openxmlformats.org/officeDocument/2006/relationships/image" Target="media/image727.png"/><Relationship Id="rId732" Type="http://schemas.openxmlformats.org/officeDocument/2006/relationships/image" Target="media/image7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Eimstad</dc:creator>
  <dc:title>Grossmont-Cuyamaca CCD</dc:title>
  <dcterms:created xsi:type="dcterms:W3CDTF">2011-11-17T14:01:02Z</dcterms:created>
  <dcterms:modified xsi:type="dcterms:W3CDTF">2011-11-17T14:01:02Z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2011-11-17T00:00:00Z</vt:filetime>
  </property>
</Properties>
</file>