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CC" w:rsidRPr="00C078C3" w:rsidRDefault="0075259C" w:rsidP="00836D3A">
      <w:pPr>
        <w:pStyle w:val="Title"/>
        <w:rPr>
          <w:b/>
          <w:sz w:val="32"/>
          <w:szCs w:val="32"/>
        </w:rPr>
      </w:pPr>
      <w:r w:rsidRPr="00C078C3">
        <w:rPr>
          <w:b/>
          <w:sz w:val="32"/>
          <w:szCs w:val="32"/>
        </w:rPr>
        <w:t>Grossmont-Cuy</w:t>
      </w:r>
      <w:r w:rsidR="00A55365" w:rsidRPr="00C078C3">
        <w:rPr>
          <w:b/>
          <w:sz w:val="32"/>
          <w:szCs w:val="32"/>
        </w:rPr>
        <w:t xml:space="preserve">amaca </w:t>
      </w:r>
      <w:r w:rsidR="00836D3A" w:rsidRPr="00C078C3">
        <w:rPr>
          <w:b/>
          <w:sz w:val="32"/>
          <w:szCs w:val="32"/>
        </w:rPr>
        <w:t>Website Redesign</w:t>
      </w:r>
      <w:r w:rsidR="00C078C3">
        <w:rPr>
          <w:b/>
          <w:sz w:val="32"/>
          <w:szCs w:val="32"/>
        </w:rPr>
        <w:t xml:space="preserve"> Project</w:t>
      </w:r>
    </w:p>
    <w:p w:rsidR="00067DCC" w:rsidRDefault="00297584" w:rsidP="00067DCC">
      <w:pPr>
        <w:pStyle w:val="Heading2"/>
      </w:pPr>
      <w:r>
        <w:t>Kick-</w:t>
      </w:r>
      <w:r w:rsidR="00067DCC">
        <w:t>Off Meeting Agenda</w:t>
      </w:r>
      <w:r w:rsidR="00836D3A">
        <w:t xml:space="preserve"> 11/5/13</w:t>
      </w:r>
    </w:p>
    <w:p w:rsidR="003A6B3B" w:rsidRDefault="003A6B3B" w:rsidP="00836D3A">
      <w:pPr>
        <w:pStyle w:val="Heading1"/>
        <w:numPr>
          <w:ilvl w:val="0"/>
          <w:numId w:val="21"/>
        </w:numPr>
        <w:ind w:left="180" w:hanging="180"/>
      </w:pPr>
      <w:r>
        <w:t>Introductions</w:t>
      </w:r>
    </w:p>
    <w:p w:rsidR="00690ED8" w:rsidRPr="00690ED8" w:rsidRDefault="00690ED8" w:rsidP="00690ED8">
      <w:pPr>
        <w:ind w:left="180"/>
        <w:rPr>
          <w:b/>
        </w:rPr>
      </w:pPr>
      <w:r w:rsidRPr="00690ED8">
        <w:rPr>
          <w:b/>
        </w:rPr>
        <w:t>Beacon Technologies</w:t>
      </w:r>
    </w:p>
    <w:p w:rsidR="0075259C" w:rsidRDefault="003A6B3B" w:rsidP="00C7025B">
      <w:pPr>
        <w:numPr>
          <w:ilvl w:val="0"/>
          <w:numId w:val="6"/>
        </w:numPr>
      </w:pPr>
      <w:r>
        <w:t xml:space="preserve">Annette Fowler, Senior Project Manager, 336-232-5696, </w:t>
      </w:r>
      <w:hyperlink r:id="rId8" w:history="1">
        <w:r w:rsidRPr="006A6FB8">
          <w:rPr>
            <w:rStyle w:val="Hyperlink"/>
          </w:rPr>
          <w:t>afowler@beacontechnologies.com</w:t>
        </w:r>
      </w:hyperlink>
    </w:p>
    <w:p w:rsidR="00690ED8" w:rsidRDefault="00690ED8" w:rsidP="00690ED8"/>
    <w:p w:rsidR="00690ED8" w:rsidRPr="00690ED8" w:rsidRDefault="00690ED8" w:rsidP="00690ED8">
      <w:pPr>
        <w:ind w:left="180"/>
        <w:rPr>
          <w:b/>
        </w:rPr>
      </w:pPr>
      <w:r w:rsidRPr="00690ED8">
        <w:rPr>
          <w:b/>
        </w:rPr>
        <w:t>G</w:t>
      </w:r>
      <w:r w:rsidR="00224D5E">
        <w:rPr>
          <w:b/>
        </w:rPr>
        <w:t>rossmont/Cuyamaca/District</w:t>
      </w:r>
    </w:p>
    <w:p w:rsidR="00C7025B" w:rsidRPr="00AA0FAC" w:rsidRDefault="00C7025B" w:rsidP="00C7025B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AA0FAC">
        <w:rPr>
          <w:color w:val="000000" w:themeColor="text1"/>
        </w:rPr>
        <w:t>Jeff Baker, Vice President Student Services (Grossmont), </w:t>
      </w:r>
      <w:hyperlink r:id="rId9" w:history="1">
        <w:r w:rsidRPr="00AA0FAC">
          <w:rPr>
            <w:rStyle w:val="Hyperlink"/>
            <w:color w:val="000000" w:themeColor="text1"/>
          </w:rPr>
          <w:t>jeff.baker@gcccd.edu</w:t>
        </w:r>
      </w:hyperlink>
    </w:p>
    <w:p w:rsidR="00C7025B" w:rsidRPr="00AA0FAC" w:rsidRDefault="00C7025B" w:rsidP="00C7025B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AA0FAC">
        <w:rPr>
          <w:color w:val="000000" w:themeColor="text1"/>
        </w:rPr>
        <w:t xml:space="preserve">Sue </w:t>
      </w:r>
      <w:proofErr w:type="spellStart"/>
      <w:r w:rsidRPr="00AA0FAC">
        <w:rPr>
          <w:color w:val="000000" w:themeColor="text1"/>
        </w:rPr>
        <w:t>Gonda</w:t>
      </w:r>
      <w:proofErr w:type="spellEnd"/>
      <w:r w:rsidRPr="00AA0FAC">
        <w:rPr>
          <w:color w:val="000000" w:themeColor="text1"/>
        </w:rPr>
        <w:t xml:space="preserve">, History Professor/Academic Senate (Grossmont), </w:t>
      </w:r>
      <w:hyperlink r:id="rId10" w:history="1">
        <w:r w:rsidRPr="00AA0FAC">
          <w:rPr>
            <w:rStyle w:val="Hyperlink"/>
            <w:color w:val="000000" w:themeColor="text1"/>
          </w:rPr>
          <w:t>sue.gonda@gcccd.edu</w:t>
        </w:r>
      </w:hyperlink>
    </w:p>
    <w:p w:rsidR="00C7025B" w:rsidRPr="00AA0FAC" w:rsidRDefault="00C7025B" w:rsidP="00C7025B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AA0FAC">
        <w:rPr>
          <w:color w:val="000000" w:themeColor="text1"/>
        </w:rPr>
        <w:t xml:space="preserve">Kerry Kilber </w:t>
      </w:r>
      <w:proofErr w:type="spellStart"/>
      <w:r w:rsidRPr="00AA0FAC">
        <w:rPr>
          <w:color w:val="000000" w:themeColor="text1"/>
        </w:rPr>
        <w:t>Rebman</w:t>
      </w:r>
      <w:proofErr w:type="spellEnd"/>
      <w:r w:rsidRPr="00AA0FAC">
        <w:rPr>
          <w:color w:val="000000" w:themeColor="text1"/>
        </w:rPr>
        <w:t xml:space="preserve">, Dean of Learning and Tech Resources (Cuyamaca),  </w:t>
      </w:r>
      <w:hyperlink r:id="rId11" w:history="1">
        <w:r w:rsidRPr="00AA0FAC">
          <w:rPr>
            <w:rStyle w:val="Hyperlink"/>
            <w:color w:val="000000" w:themeColor="text1"/>
          </w:rPr>
          <w:t>Kerry.kilberredman@gcccd.edu</w:t>
        </w:r>
      </w:hyperlink>
    </w:p>
    <w:p w:rsidR="00C7025B" w:rsidRPr="00AA0FAC" w:rsidRDefault="00C7025B" w:rsidP="00C7025B">
      <w:pPr>
        <w:numPr>
          <w:ilvl w:val="0"/>
          <w:numId w:val="6"/>
        </w:numPr>
        <w:rPr>
          <w:color w:val="000000" w:themeColor="text1"/>
        </w:rPr>
      </w:pPr>
      <w:r w:rsidRPr="00AA0FAC">
        <w:rPr>
          <w:color w:val="000000" w:themeColor="text1"/>
        </w:rPr>
        <w:t xml:space="preserve">Anne Krueger, Communication and Public Info Director (District), </w:t>
      </w:r>
      <w:hyperlink r:id="rId12" w:history="1">
        <w:r w:rsidRPr="00AA0FAC">
          <w:rPr>
            <w:rStyle w:val="Hyperlink"/>
            <w:color w:val="000000" w:themeColor="text1"/>
          </w:rPr>
          <w:t>Anne.Krueger@gcccd.edu</w:t>
        </w:r>
      </w:hyperlink>
      <w:r w:rsidRPr="00AA0FAC">
        <w:rPr>
          <w:color w:val="000000" w:themeColor="text1"/>
        </w:rPr>
        <w:t xml:space="preserve"> </w:t>
      </w:r>
    </w:p>
    <w:p w:rsidR="00C7025B" w:rsidRPr="00AA0FAC" w:rsidRDefault="00C7025B" w:rsidP="00C7025B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AA0FAC">
        <w:rPr>
          <w:color w:val="000000" w:themeColor="text1"/>
        </w:rPr>
        <w:t xml:space="preserve">Alicia Munoz, English as a Second Language Instructor (Cuyamaca),  </w:t>
      </w:r>
      <w:hyperlink r:id="rId13" w:history="1">
        <w:r w:rsidRPr="00AA0FAC">
          <w:rPr>
            <w:rStyle w:val="Hyperlink"/>
            <w:color w:val="000000" w:themeColor="text1"/>
          </w:rPr>
          <w:t>Alicia.munoz@gcccd.edu</w:t>
        </w:r>
      </w:hyperlink>
      <w:r w:rsidRPr="00AA0FAC">
        <w:rPr>
          <w:color w:val="000000" w:themeColor="text1"/>
        </w:rPr>
        <w:t xml:space="preserve"> </w:t>
      </w:r>
    </w:p>
    <w:p w:rsidR="00C7025B" w:rsidRPr="00AA0FAC" w:rsidRDefault="00C7025B" w:rsidP="00C7025B">
      <w:pPr>
        <w:numPr>
          <w:ilvl w:val="0"/>
          <w:numId w:val="6"/>
        </w:numPr>
        <w:rPr>
          <w:color w:val="000000" w:themeColor="text1"/>
        </w:rPr>
      </w:pPr>
      <w:r w:rsidRPr="00AA0FAC">
        <w:rPr>
          <w:color w:val="000000" w:themeColor="text1"/>
        </w:rPr>
        <w:t xml:space="preserve">Brian Nath, Director/Information Systems (District), </w:t>
      </w:r>
      <w:hyperlink r:id="rId14" w:history="1">
        <w:r w:rsidRPr="00AA0FAC">
          <w:rPr>
            <w:rStyle w:val="Hyperlink"/>
            <w:color w:val="000000" w:themeColor="text1"/>
          </w:rPr>
          <w:t>Brian.Nath@gcccd.edu</w:t>
        </w:r>
      </w:hyperlink>
      <w:r w:rsidRPr="00AA0FAC">
        <w:rPr>
          <w:color w:val="000000" w:themeColor="text1"/>
        </w:rPr>
        <w:t xml:space="preserve"> </w:t>
      </w:r>
    </w:p>
    <w:p w:rsidR="00AA0FAC" w:rsidRPr="00AA0FAC" w:rsidRDefault="00C7025B" w:rsidP="00AA0FAC">
      <w:pPr>
        <w:numPr>
          <w:ilvl w:val="0"/>
          <w:numId w:val="6"/>
        </w:numPr>
        <w:rPr>
          <w:color w:val="000000" w:themeColor="text1"/>
        </w:rPr>
      </w:pPr>
      <w:r w:rsidRPr="00AA0FAC">
        <w:rPr>
          <w:color w:val="000000" w:themeColor="text1"/>
        </w:rPr>
        <w:t xml:space="preserve">Debbi Smith, </w:t>
      </w:r>
      <w:r w:rsidR="00AA0FAC" w:rsidRPr="00AA0FAC">
        <w:rPr>
          <w:color w:val="000000" w:themeColor="text1"/>
        </w:rPr>
        <w:t xml:space="preserve">Instructional Design Technology Spec/IS (District), </w:t>
      </w:r>
      <w:hyperlink r:id="rId15" w:history="1">
        <w:r w:rsidR="00AA0FAC" w:rsidRPr="00AA0FAC">
          <w:rPr>
            <w:rStyle w:val="Hyperlink"/>
            <w:color w:val="000000" w:themeColor="text1"/>
          </w:rPr>
          <w:t>Debbi.Smith@gcccd.edu</w:t>
        </w:r>
      </w:hyperlink>
      <w:r w:rsidR="00AA0FAC" w:rsidRPr="00AA0FAC">
        <w:rPr>
          <w:color w:val="000000" w:themeColor="text1"/>
        </w:rPr>
        <w:t xml:space="preserve"> </w:t>
      </w:r>
    </w:p>
    <w:p w:rsidR="00224D5E" w:rsidRPr="00FA1C2A" w:rsidRDefault="00C7025B" w:rsidP="00224D5E">
      <w:pPr>
        <w:numPr>
          <w:ilvl w:val="0"/>
          <w:numId w:val="6"/>
        </w:numPr>
        <w:rPr>
          <w:color w:val="000000" w:themeColor="text1"/>
        </w:rPr>
      </w:pPr>
      <w:r w:rsidRPr="00AA0FAC">
        <w:rPr>
          <w:color w:val="000000" w:themeColor="text1"/>
        </w:rPr>
        <w:t>Shari Waters,</w:t>
      </w:r>
      <w:r w:rsidR="00224D5E">
        <w:rPr>
          <w:color w:val="000000" w:themeColor="text1"/>
        </w:rPr>
        <w:t xml:space="preserve"> Consultant,</w:t>
      </w:r>
      <w:r w:rsidRPr="00AA0FAC">
        <w:rPr>
          <w:color w:val="000000" w:themeColor="text1"/>
        </w:rPr>
        <w:t xml:space="preserve"> </w:t>
      </w:r>
      <w:hyperlink r:id="rId16" w:history="1">
        <w:r w:rsidRPr="00AA0FAC">
          <w:rPr>
            <w:rStyle w:val="Hyperlink"/>
            <w:color w:val="000000" w:themeColor="text1"/>
          </w:rPr>
          <w:t>Shari.Waters@gcccd.edu</w:t>
        </w:r>
      </w:hyperlink>
    </w:p>
    <w:p w:rsidR="00E036FD" w:rsidRPr="00160C57" w:rsidRDefault="00E036FD" w:rsidP="00160C57">
      <w:pPr>
        <w:pStyle w:val="Heading1"/>
        <w:numPr>
          <w:ilvl w:val="0"/>
          <w:numId w:val="21"/>
        </w:numPr>
        <w:ind w:left="180" w:hanging="180"/>
      </w:pPr>
      <w:r w:rsidRPr="00160C57">
        <w:t xml:space="preserve">Discussion </w:t>
      </w:r>
      <w:r w:rsidR="00CE23A4">
        <w:t>P</w:t>
      </w:r>
      <w:bookmarkStart w:id="0" w:name="_GoBack"/>
      <w:bookmarkEnd w:id="0"/>
      <w:r w:rsidRPr="00160C57">
        <w:t>oints</w:t>
      </w:r>
    </w:p>
    <w:p w:rsidR="00751099" w:rsidRPr="00751099" w:rsidRDefault="00751099" w:rsidP="00160C57">
      <w:pPr>
        <w:numPr>
          <w:ilvl w:val="0"/>
          <w:numId w:val="8"/>
        </w:numPr>
        <w:rPr>
          <w:b/>
        </w:rPr>
      </w:pPr>
      <w:r>
        <w:t>Role of the steering committee</w:t>
      </w:r>
    </w:p>
    <w:p w:rsidR="000E7463" w:rsidRPr="000E7463" w:rsidRDefault="000E7463" w:rsidP="00751099">
      <w:pPr>
        <w:numPr>
          <w:ilvl w:val="1"/>
          <w:numId w:val="8"/>
        </w:numPr>
        <w:rPr>
          <w:b/>
        </w:rPr>
      </w:pPr>
      <w:r>
        <w:rPr>
          <w:b/>
        </w:rPr>
        <w:t>Determine and approve the final design and functionality specifications and timeline for the website redesign project</w:t>
      </w:r>
    </w:p>
    <w:p w:rsidR="004D3352" w:rsidRPr="004D3352" w:rsidRDefault="004D3352" w:rsidP="00751099">
      <w:pPr>
        <w:numPr>
          <w:ilvl w:val="1"/>
          <w:numId w:val="8"/>
        </w:numPr>
        <w:rPr>
          <w:b/>
        </w:rPr>
      </w:pPr>
      <w:r>
        <w:t>Review agenda provided each Friday</w:t>
      </w:r>
      <w:r w:rsidR="00224D5E">
        <w:t xml:space="preserve"> (by Beacon)</w:t>
      </w:r>
      <w:r>
        <w:t xml:space="preserve"> in advance of Tuesday meeting and be prepared to discuss as it pertains to each college.</w:t>
      </w:r>
    </w:p>
    <w:p w:rsidR="00751099" w:rsidRPr="004D3352" w:rsidRDefault="00751099" w:rsidP="00751099">
      <w:pPr>
        <w:numPr>
          <w:ilvl w:val="1"/>
          <w:numId w:val="8"/>
        </w:numPr>
        <w:rPr>
          <w:b/>
        </w:rPr>
      </w:pPr>
      <w:r>
        <w:t xml:space="preserve">Review discussion points of each </w:t>
      </w:r>
      <w:r w:rsidR="00B278EF">
        <w:t xml:space="preserve">steering </w:t>
      </w:r>
      <w:r>
        <w:t xml:space="preserve">committee meeting </w:t>
      </w:r>
      <w:r w:rsidR="004D3352">
        <w:t xml:space="preserve">and preliminary deliverables (business requirements, wireframes, project plan) </w:t>
      </w:r>
      <w:r>
        <w:t xml:space="preserve">with college </w:t>
      </w:r>
      <w:r w:rsidR="00737828">
        <w:t xml:space="preserve">committee (or other applicable </w:t>
      </w:r>
      <w:r>
        <w:t>resources</w:t>
      </w:r>
      <w:r w:rsidR="00737828">
        <w:t>)</w:t>
      </w:r>
      <w:r>
        <w:t xml:space="preserve"> and provide feedback by</w:t>
      </w:r>
      <w:r w:rsidR="004D3352">
        <w:t xml:space="preserve"> Dec 20</w:t>
      </w:r>
    </w:p>
    <w:p w:rsidR="00E036FD" w:rsidRPr="00224D5E" w:rsidRDefault="004D3352" w:rsidP="00224D5E">
      <w:pPr>
        <w:numPr>
          <w:ilvl w:val="1"/>
          <w:numId w:val="8"/>
        </w:numPr>
        <w:rPr>
          <w:b/>
        </w:rPr>
      </w:pPr>
      <w:r>
        <w:t xml:space="preserve">Provide final approval of </w:t>
      </w:r>
      <w:r w:rsidR="00737828">
        <w:t xml:space="preserve">all </w:t>
      </w:r>
      <w:r>
        <w:t>project deliverables by Jan 10</w:t>
      </w:r>
    </w:p>
    <w:p w:rsidR="007F130C" w:rsidRDefault="007F130C" w:rsidP="00224D5E">
      <w:pPr>
        <w:pStyle w:val="ListParagraph"/>
        <w:numPr>
          <w:ilvl w:val="0"/>
          <w:numId w:val="8"/>
        </w:numPr>
      </w:pPr>
      <w:r>
        <w:t>Role of college committees</w:t>
      </w:r>
    </w:p>
    <w:p w:rsidR="000E7463" w:rsidRDefault="000E7463" w:rsidP="000E7463">
      <w:pPr>
        <w:pStyle w:val="ListParagraph"/>
        <w:numPr>
          <w:ilvl w:val="1"/>
          <w:numId w:val="8"/>
        </w:numPr>
      </w:pPr>
      <w:r>
        <w:rPr>
          <w:b/>
        </w:rPr>
        <w:t>Interface with college stakeholders to determine and approve the final information architecture for each college site</w:t>
      </w:r>
      <w:r w:rsidR="00BB73BA">
        <w:rPr>
          <w:b/>
        </w:rPr>
        <w:t xml:space="preserve"> (by March 7)</w:t>
      </w:r>
    </w:p>
    <w:p w:rsidR="007F130C" w:rsidRDefault="007F130C" w:rsidP="007F130C">
      <w:pPr>
        <w:pStyle w:val="ListParagraph"/>
        <w:numPr>
          <w:ilvl w:val="1"/>
          <w:numId w:val="8"/>
        </w:numPr>
      </w:pPr>
      <w:r>
        <w:t xml:space="preserve">Review design </w:t>
      </w:r>
      <w:r w:rsidR="000A44EA">
        <w:t>and functionality discussion points and offer feedback</w:t>
      </w:r>
      <w:r w:rsidR="000E7463">
        <w:t xml:space="preserve"> (Analysis and Design Phase)</w:t>
      </w:r>
    </w:p>
    <w:p w:rsidR="00B278EF" w:rsidRDefault="00B278EF" w:rsidP="00B278EF">
      <w:pPr>
        <w:numPr>
          <w:ilvl w:val="1"/>
          <w:numId w:val="8"/>
        </w:numPr>
      </w:pPr>
      <w:r>
        <w:t>D</w:t>
      </w:r>
      <w:r>
        <w:t>etermination of content owners and reviewers for each college during Information architecture review phase</w:t>
      </w:r>
    </w:p>
    <w:p w:rsidR="000E7463" w:rsidRPr="00170852" w:rsidRDefault="000E7463" w:rsidP="00B278EF">
      <w:pPr>
        <w:numPr>
          <w:ilvl w:val="1"/>
          <w:numId w:val="8"/>
        </w:numPr>
      </w:pPr>
      <w:r>
        <w:t>Determine major content area placement (tier two and three</w:t>
      </w:r>
      <w:r w:rsidR="00737828">
        <w:t xml:space="preserve"> content folders</w:t>
      </w:r>
      <w:r>
        <w:t>) within pre-determined top navigation (</w:t>
      </w:r>
      <w:r>
        <w:t>Information Architecture Review Phase)</w:t>
      </w:r>
    </w:p>
    <w:p w:rsidR="000A44EA" w:rsidRDefault="00B278EF" w:rsidP="007F130C">
      <w:pPr>
        <w:pStyle w:val="ListParagraph"/>
        <w:numPr>
          <w:ilvl w:val="1"/>
          <w:numId w:val="8"/>
        </w:numPr>
      </w:pPr>
      <w:r>
        <w:t xml:space="preserve">Assist content owners with completion of </w:t>
      </w:r>
      <w:r w:rsidR="00BB73BA">
        <w:t>content matrix</w:t>
      </w:r>
      <w:r w:rsidR="000A44EA">
        <w:t xml:space="preserve"> for new site</w:t>
      </w:r>
      <w:r w:rsidR="000E7463">
        <w:t xml:space="preserve"> </w:t>
      </w:r>
      <w:r w:rsidR="000E7463">
        <w:t>(Information Architecture Review Phase)</w:t>
      </w:r>
    </w:p>
    <w:p w:rsidR="000A44EA" w:rsidRDefault="000E7463" w:rsidP="00B278EF">
      <w:pPr>
        <w:pStyle w:val="ListParagraph"/>
        <w:numPr>
          <w:ilvl w:val="1"/>
          <w:numId w:val="8"/>
        </w:numPr>
      </w:pPr>
      <w:r>
        <w:t>D</w:t>
      </w:r>
      <w:r w:rsidR="000A44EA">
        <w:t>e</w:t>
      </w:r>
      <w:r>
        <w:t>te</w:t>
      </w:r>
      <w:r w:rsidR="000A44EA">
        <w:t>rmine user acceptance testing participants and test plan process</w:t>
      </w:r>
      <w:r>
        <w:t xml:space="preserve"> and provide final post-testing change requests</w:t>
      </w:r>
      <w:r w:rsidR="00B278EF">
        <w:t xml:space="preserve"> (</w:t>
      </w:r>
      <w:r w:rsidR="00737828">
        <w:t>Testing Phase</w:t>
      </w:r>
      <w:r w:rsidR="00B278EF">
        <w:t>)</w:t>
      </w:r>
    </w:p>
    <w:p w:rsidR="00725642" w:rsidRDefault="00725642" w:rsidP="00B278EF">
      <w:pPr>
        <w:pStyle w:val="ListParagraph"/>
        <w:numPr>
          <w:ilvl w:val="1"/>
          <w:numId w:val="8"/>
        </w:numPr>
      </w:pPr>
      <w:r>
        <w:t>Interface with Beacon developers on organization of content areas and content population (Integration Phase)</w:t>
      </w:r>
    </w:p>
    <w:p w:rsidR="007C7275" w:rsidRDefault="00B278EF" w:rsidP="00224D5E">
      <w:pPr>
        <w:pStyle w:val="ListParagraph"/>
        <w:numPr>
          <w:ilvl w:val="0"/>
          <w:numId w:val="8"/>
        </w:numPr>
      </w:pPr>
      <w:r>
        <w:t>Schedule</w:t>
      </w:r>
      <w:r w:rsidR="0074661C">
        <w:t xml:space="preserve"> stakeholder meetings</w:t>
      </w:r>
    </w:p>
    <w:p w:rsidR="007C7275" w:rsidRDefault="007C7275" w:rsidP="007C7275">
      <w:pPr>
        <w:pStyle w:val="ListParagraph"/>
        <w:numPr>
          <w:ilvl w:val="1"/>
          <w:numId w:val="8"/>
        </w:numPr>
      </w:pPr>
      <w:r>
        <w:t xml:space="preserve">Dates (all Tuesdays)-- </w:t>
      </w:r>
      <w:r w:rsidR="0074661C">
        <w:t>11/12, 11/19, 12/3, 12/10, 12/17</w:t>
      </w:r>
      <w:r w:rsidR="00B278EF">
        <w:t>, 1/7</w:t>
      </w:r>
    </w:p>
    <w:p w:rsidR="007C7275" w:rsidRDefault="007C7275" w:rsidP="007C7275">
      <w:pPr>
        <w:pStyle w:val="ListParagraph"/>
        <w:numPr>
          <w:ilvl w:val="1"/>
          <w:numId w:val="8"/>
        </w:numPr>
      </w:pPr>
      <w:r>
        <w:t xml:space="preserve">Time?  </w:t>
      </w:r>
    </w:p>
    <w:p w:rsidR="007C7275" w:rsidRDefault="007C7275" w:rsidP="007C7275">
      <w:pPr>
        <w:pStyle w:val="ListParagraph"/>
        <w:numPr>
          <w:ilvl w:val="1"/>
          <w:numId w:val="8"/>
        </w:numPr>
      </w:pPr>
      <w:r>
        <w:t>Location?</w:t>
      </w:r>
    </w:p>
    <w:p w:rsidR="000E7463" w:rsidRDefault="000E7463" w:rsidP="000E7463"/>
    <w:p w:rsidR="000E7463" w:rsidRDefault="000E7463" w:rsidP="000E7463"/>
    <w:p w:rsidR="00FA1C2A" w:rsidRDefault="00FA1C2A" w:rsidP="00FA1C2A">
      <w:pPr>
        <w:pStyle w:val="Heading1"/>
        <w:numPr>
          <w:ilvl w:val="0"/>
          <w:numId w:val="21"/>
        </w:numPr>
        <w:ind w:left="180" w:hanging="180"/>
      </w:pPr>
      <w:r>
        <w:lastRenderedPageBreak/>
        <w:t>Project Timeline</w:t>
      </w:r>
    </w:p>
    <w:p w:rsidR="00FA1C2A" w:rsidRDefault="00FA1C2A" w:rsidP="00FA1C2A">
      <w:pPr>
        <w:numPr>
          <w:ilvl w:val="0"/>
          <w:numId w:val="8"/>
        </w:numPr>
        <w:rPr>
          <w:b/>
        </w:rPr>
      </w:pPr>
      <w:r w:rsidRPr="00D80151">
        <w:rPr>
          <w:b/>
        </w:rPr>
        <w:t>Analysis</w:t>
      </w:r>
      <w:r>
        <w:rPr>
          <w:b/>
        </w:rPr>
        <w:t xml:space="preserve"> &amp; Design Phase—11/5/13 – 1/10/14</w:t>
      </w:r>
    </w:p>
    <w:p w:rsidR="00FA1C2A" w:rsidRDefault="00FA1C2A" w:rsidP="00FA1C2A">
      <w:pPr>
        <w:numPr>
          <w:ilvl w:val="1"/>
          <w:numId w:val="8"/>
        </w:numPr>
      </w:pPr>
      <w:r w:rsidRPr="00862A09">
        <w:t>Stakeholder meetings</w:t>
      </w:r>
      <w:r>
        <w:t>—Agenda provided on Friday before each Tuesday meeting</w:t>
      </w:r>
    </w:p>
    <w:p w:rsidR="00FA1C2A" w:rsidRDefault="00FA1C2A" w:rsidP="00FA1C2A">
      <w:pPr>
        <w:numPr>
          <w:ilvl w:val="2"/>
          <w:numId w:val="8"/>
        </w:numPr>
      </w:pPr>
      <w:r>
        <w:t>Project Kick-off—11/5/13</w:t>
      </w:r>
    </w:p>
    <w:p w:rsidR="00FA1C2A" w:rsidRDefault="00FA1C2A" w:rsidP="00FA1C2A">
      <w:pPr>
        <w:numPr>
          <w:ilvl w:val="2"/>
          <w:numId w:val="8"/>
        </w:numPr>
      </w:pPr>
      <w:r>
        <w:t>Mini-site review &amp; Cascade Templates —11/12/13</w:t>
      </w:r>
    </w:p>
    <w:p w:rsidR="00FA1C2A" w:rsidRDefault="00FA1C2A" w:rsidP="00FA1C2A">
      <w:pPr>
        <w:numPr>
          <w:ilvl w:val="2"/>
          <w:numId w:val="8"/>
        </w:numPr>
      </w:pPr>
      <w:r>
        <w:t>Functionality (part 1)—11/19/13</w:t>
      </w:r>
    </w:p>
    <w:p w:rsidR="00FA1C2A" w:rsidRDefault="00FA1C2A" w:rsidP="00FA1C2A">
      <w:pPr>
        <w:numPr>
          <w:ilvl w:val="2"/>
          <w:numId w:val="8"/>
        </w:numPr>
      </w:pPr>
      <w:r>
        <w:t>Functionality (part 2) and Content—12/3/13</w:t>
      </w:r>
    </w:p>
    <w:p w:rsidR="00FA1C2A" w:rsidRDefault="00FA1C2A" w:rsidP="00FA1C2A">
      <w:pPr>
        <w:numPr>
          <w:ilvl w:val="2"/>
          <w:numId w:val="8"/>
        </w:numPr>
      </w:pPr>
      <w:r>
        <w:t>Cascade and other requirements—12/10/13</w:t>
      </w:r>
    </w:p>
    <w:p w:rsidR="00FA1C2A" w:rsidRDefault="00FA1C2A" w:rsidP="00FA1C2A">
      <w:pPr>
        <w:numPr>
          <w:ilvl w:val="2"/>
          <w:numId w:val="8"/>
        </w:numPr>
      </w:pPr>
      <w:r>
        <w:t>Review preliminary deliverables-- 12/17/13</w:t>
      </w:r>
    </w:p>
    <w:p w:rsidR="00FA1C2A" w:rsidRDefault="00FA1C2A" w:rsidP="00FA1C2A">
      <w:pPr>
        <w:numPr>
          <w:ilvl w:val="2"/>
          <w:numId w:val="8"/>
        </w:numPr>
      </w:pPr>
      <w:r>
        <w:t>Review final deliverables—1/7/14</w:t>
      </w:r>
    </w:p>
    <w:p w:rsidR="00FA1C2A" w:rsidRPr="00E036FD" w:rsidRDefault="00FA1C2A" w:rsidP="00FA1C2A">
      <w:pPr>
        <w:numPr>
          <w:ilvl w:val="1"/>
          <w:numId w:val="8"/>
        </w:numPr>
      </w:pPr>
      <w:r>
        <w:t>P</w:t>
      </w:r>
      <w:r w:rsidRPr="00E036FD">
        <w:t>reliminary deliverables</w:t>
      </w:r>
      <w:r>
        <w:t xml:space="preserve"> (business requirements, wireframes, project timeline)</w:t>
      </w:r>
      <w:r w:rsidRPr="00E036FD">
        <w:t xml:space="preserve"> provided by Beacon</w:t>
      </w:r>
      <w:r>
        <w:t>—12/13</w:t>
      </w:r>
      <w:r w:rsidRPr="00E036FD">
        <w:t>/13</w:t>
      </w:r>
    </w:p>
    <w:p w:rsidR="00FA1C2A" w:rsidRDefault="00FA1C2A" w:rsidP="00FA1C2A">
      <w:pPr>
        <w:numPr>
          <w:ilvl w:val="1"/>
          <w:numId w:val="8"/>
        </w:numPr>
      </w:pPr>
      <w:r>
        <w:t>Final feedback on all discussion topics and preliminary deliverables from client-- 12/20/13</w:t>
      </w:r>
    </w:p>
    <w:p w:rsidR="00FA1C2A" w:rsidRDefault="00FA1C2A" w:rsidP="00FA1C2A">
      <w:pPr>
        <w:numPr>
          <w:ilvl w:val="1"/>
          <w:numId w:val="8"/>
        </w:numPr>
      </w:pPr>
      <w:r>
        <w:t>Final A&amp;D deliverables provided by Beacon—12/27/13</w:t>
      </w:r>
    </w:p>
    <w:p w:rsidR="00FA1C2A" w:rsidRPr="00E036FD" w:rsidRDefault="00FA1C2A" w:rsidP="00FA1C2A">
      <w:pPr>
        <w:numPr>
          <w:ilvl w:val="1"/>
          <w:numId w:val="8"/>
        </w:numPr>
      </w:pPr>
      <w:r>
        <w:t xml:space="preserve">Final </w:t>
      </w:r>
      <w:r w:rsidRPr="00E036FD">
        <w:t>A&amp;D phase deliverable</w:t>
      </w:r>
      <w:r>
        <w:t>s</w:t>
      </w:r>
      <w:r w:rsidRPr="00E036FD">
        <w:t xml:space="preserve"> approved by steering committee—1</w:t>
      </w:r>
      <w:r>
        <w:t>/10</w:t>
      </w:r>
      <w:r w:rsidRPr="00E036FD">
        <w:t>/13</w:t>
      </w:r>
    </w:p>
    <w:p w:rsidR="00FA1C2A" w:rsidRDefault="00FA1C2A" w:rsidP="00FA1C2A">
      <w:pPr>
        <w:numPr>
          <w:ilvl w:val="0"/>
          <w:numId w:val="8"/>
        </w:numPr>
        <w:rPr>
          <w:b/>
        </w:rPr>
      </w:pPr>
      <w:r>
        <w:rPr>
          <w:b/>
        </w:rPr>
        <w:t xml:space="preserve">Information </w:t>
      </w:r>
      <w:r w:rsidR="00BB73BA">
        <w:rPr>
          <w:b/>
        </w:rPr>
        <w:t>A</w:t>
      </w:r>
      <w:r>
        <w:rPr>
          <w:b/>
        </w:rPr>
        <w:t xml:space="preserve">rchitecture </w:t>
      </w:r>
      <w:r w:rsidR="00BB73BA">
        <w:rPr>
          <w:b/>
        </w:rPr>
        <w:t>R</w:t>
      </w:r>
      <w:r>
        <w:rPr>
          <w:b/>
        </w:rPr>
        <w:t>eview— Jan 13 – Mar 7</w:t>
      </w:r>
    </w:p>
    <w:p w:rsidR="00FA1C2A" w:rsidRPr="00E036FD" w:rsidRDefault="00FA1C2A" w:rsidP="00FA1C2A">
      <w:pPr>
        <w:numPr>
          <w:ilvl w:val="1"/>
          <w:numId w:val="8"/>
        </w:numPr>
        <w:rPr>
          <w:b/>
        </w:rPr>
      </w:pPr>
      <w:r>
        <w:t>Each department</w:t>
      </w:r>
      <w:r w:rsidR="00737828">
        <w:t>/content owner</w:t>
      </w:r>
      <w:r>
        <w:t xml:space="preserve"> reviews current content, determines what needs to be rewritten and/or discarded</w:t>
      </w:r>
    </w:p>
    <w:p w:rsidR="00FA1C2A" w:rsidRPr="00297584" w:rsidRDefault="00FA1C2A" w:rsidP="00FA1C2A">
      <w:pPr>
        <w:numPr>
          <w:ilvl w:val="1"/>
          <w:numId w:val="8"/>
        </w:numPr>
        <w:rPr>
          <w:b/>
        </w:rPr>
      </w:pPr>
      <w:r>
        <w:t>Main site navigation under new top navigation items determined</w:t>
      </w:r>
      <w:r w:rsidR="00737828">
        <w:t xml:space="preserve"> by college committees</w:t>
      </w:r>
    </w:p>
    <w:p w:rsidR="00FA1C2A" w:rsidRDefault="00FA1C2A" w:rsidP="00FA1C2A">
      <w:pPr>
        <w:numPr>
          <w:ilvl w:val="0"/>
          <w:numId w:val="8"/>
        </w:numPr>
        <w:rPr>
          <w:b/>
        </w:rPr>
      </w:pPr>
      <w:r>
        <w:rPr>
          <w:b/>
        </w:rPr>
        <w:t>Cascade S</w:t>
      </w:r>
      <w:r w:rsidRPr="00D80151">
        <w:rPr>
          <w:b/>
        </w:rPr>
        <w:t>ite Development (</w:t>
      </w:r>
      <w:r>
        <w:rPr>
          <w:b/>
        </w:rPr>
        <w:t>Beacon</w:t>
      </w:r>
      <w:r w:rsidRPr="00D80151">
        <w:rPr>
          <w:b/>
        </w:rPr>
        <w:t>)</w:t>
      </w:r>
      <w:r>
        <w:rPr>
          <w:b/>
        </w:rPr>
        <w:t>—Jan 13 – Feb 28</w:t>
      </w:r>
    </w:p>
    <w:p w:rsidR="00FA1C2A" w:rsidRPr="0058763C" w:rsidRDefault="00FA1C2A" w:rsidP="00FA1C2A">
      <w:pPr>
        <w:numPr>
          <w:ilvl w:val="1"/>
          <w:numId w:val="8"/>
        </w:numPr>
        <w:rPr>
          <w:b/>
        </w:rPr>
      </w:pPr>
      <w:r>
        <w:t>Includes template development</w:t>
      </w:r>
      <w:r w:rsidR="00737828">
        <w:t>, site features and Cascade functionality</w:t>
      </w:r>
    </w:p>
    <w:p w:rsidR="00FA1C2A" w:rsidRDefault="00FA1C2A" w:rsidP="00FA1C2A">
      <w:pPr>
        <w:numPr>
          <w:ilvl w:val="0"/>
          <w:numId w:val="8"/>
        </w:numPr>
        <w:rPr>
          <w:b/>
        </w:rPr>
      </w:pPr>
      <w:r>
        <w:rPr>
          <w:b/>
        </w:rPr>
        <w:t>User Acceptance Testing (Test site) – Mar 3 – 21</w:t>
      </w:r>
    </w:p>
    <w:p w:rsidR="00FA1C2A" w:rsidRDefault="00FA1C2A" w:rsidP="00FA1C2A">
      <w:pPr>
        <w:numPr>
          <w:ilvl w:val="0"/>
          <w:numId w:val="8"/>
        </w:numPr>
        <w:rPr>
          <w:b/>
        </w:rPr>
      </w:pPr>
      <w:r>
        <w:rPr>
          <w:b/>
        </w:rPr>
        <w:t>Test site development complete—</w:t>
      </w:r>
      <w:r w:rsidR="00725642">
        <w:rPr>
          <w:b/>
        </w:rPr>
        <w:t>April 4</w:t>
      </w:r>
    </w:p>
    <w:p w:rsidR="00FA1C2A" w:rsidRDefault="00725642" w:rsidP="00FA1C2A">
      <w:pPr>
        <w:numPr>
          <w:ilvl w:val="0"/>
          <w:numId w:val="8"/>
        </w:numPr>
        <w:rPr>
          <w:b/>
        </w:rPr>
      </w:pPr>
      <w:r>
        <w:rPr>
          <w:b/>
        </w:rPr>
        <w:t>Site Import—Early May (TBD)</w:t>
      </w:r>
    </w:p>
    <w:p w:rsidR="00FA1C2A" w:rsidRDefault="00FA1C2A" w:rsidP="00FA1C2A">
      <w:pPr>
        <w:numPr>
          <w:ilvl w:val="0"/>
          <w:numId w:val="8"/>
        </w:numPr>
        <w:rPr>
          <w:b/>
        </w:rPr>
      </w:pPr>
      <w:r>
        <w:rPr>
          <w:b/>
        </w:rPr>
        <w:t>Page/</w:t>
      </w:r>
      <w:r w:rsidRPr="00D80151">
        <w:rPr>
          <w:b/>
        </w:rPr>
        <w:t>Content Implementation</w:t>
      </w:r>
      <w:r>
        <w:rPr>
          <w:b/>
        </w:rPr>
        <w:t xml:space="preserve"> and Cascade training—</w:t>
      </w:r>
      <w:r w:rsidR="00725642">
        <w:rPr>
          <w:b/>
        </w:rPr>
        <w:t xml:space="preserve"> Late May-Early July (</w:t>
      </w:r>
      <w:r>
        <w:rPr>
          <w:b/>
        </w:rPr>
        <w:t>TBD</w:t>
      </w:r>
      <w:r w:rsidR="00725642">
        <w:rPr>
          <w:b/>
        </w:rPr>
        <w:t>)</w:t>
      </w:r>
    </w:p>
    <w:p w:rsidR="00725642" w:rsidRDefault="00725642" w:rsidP="00FA1C2A">
      <w:pPr>
        <w:numPr>
          <w:ilvl w:val="0"/>
          <w:numId w:val="8"/>
        </w:numPr>
        <w:rPr>
          <w:b/>
        </w:rPr>
      </w:pPr>
      <w:r>
        <w:rPr>
          <w:b/>
        </w:rPr>
        <w:t>Tentative Site Launch—Late August (TBD)</w:t>
      </w:r>
    </w:p>
    <w:p w:rsidR="00836D3A" w:rsidRPr="00836D3A" w:rsidRDefault="00297584" w:rsidP="00836D3A">
      <w:pPr>
        <w:pStyle w:val="Heading1"/>
        <w:numPr>
          <w:ilvl w:val="0"/>
          <w:numId w:val="21"/>
        </w:numPr>
        <w:ind w:left="180" w:hanging="180"/>
      </w:pPr>
      <w:r>
        <w:t xml:space="preserve">Stakeholder Meeting </w:t>
      </w:r>
      <w:r w:rsidR="00836D3A">
        <w:t>Discussion Topics</w:t>
      </w:r>
    </w:p>
    <w:p w:rsidR="003A6B3B" w:rsidRDefault="00224D5E" w:rsidP="007751D1">
      <w:pPr>
        <w:pStyle w:val="Heading3"/>
        <w:numPr>
          <w:ilvl w:val="0"/>
          <w:numId w:val="10"/>
        </w:numPr>
        <w:tabs>
          <w:tab w:val="clear" w:pos="180"/>
          <w:tab w:val="num" w:pos="-450"/>
        </w:tabs>
      </w:pPr>
      <w:r>
        <w:t xml:space="preserve">Mini Site </w:t>
      </w:r>
      <w:r w:rsidR="00BB73BA">
        <w:t>R</w:t>
      </w:r>
      <w:r>
        <w:t>eview and Cascade Templates</w:t>
      </w:r>
      <w:r w:rsidR="003D15B3">
        <w:t xml:space="preserve"> (11/12/13)</w:t>
      </w:r>
    </w:p>
    <w:p w:rsidR="007751D1" w:rsidRDefault="007751D1" w:rsidP="00862A09">
      <w:pPr>
        <w:pStyle w:val="ListParagraph"/>
        <w:numPr>
          <w:ilvl w:val="0"/>
          <w:numId w:val="18"/>
        </w:numPr>
      </w:pPr>
      <w:r>
        <w:t>Review of mini site templates</w:t>
      </w:r>
    </w:p>
    <w:p w:rsidR="00C078C3" w:rsidRDefault="00C078C3" w:rsidP="00C078C3">
      <w:pPr>
        <w:numPr>
          <w:ilvl w:val="1"/>
          <w:numId w:val="18"/>
        </w:numPr>
      </w:pPr>
      <w:r>
        <w:t xml:space="preserve">Grossmont - </w:t>
      </w:r>
      <w:hyperlink r:id="rId17" w:history="1">
        <w:r>
          <w:rPr>
            <w:rStyle w:val="Hyperlink"/>
          </w:rPr>
          <w:t>http://grossmont.beacontest.com/default.html</w:t>
        </w:r>
      </w:hyperlink>
    </w:p>
    <w:p w:rsidR="00C078C3" w:rsidRPr="00585416" w:rsidRDefault="00C078C3" w:rsidP="00C078C3">
      <w:pPr>
        <w:numPr>
          <w:ilvl w:val="1"/>
          <w:numId w:val="18"/>
        </w:numPr>
        <w:rPr>
          <w:rStyle w:val="Hyperlink"/>
          <w:color w:val="auto"/>
          <w:u w:val="none"/>
        </w:rPr>
      </w:pPr>
      <w:r>
        <w:t xml:space="preserve">Cuyamaca - </w:t>
      </w:r>
      <w:hyperlink r:id="rId18" w:history="1">
        <w:r>
          <w:rPr>
            <w:rStyle w:val="Hyperlink"/>
          </w:rPr>
          <w:t>http://cuyamaca.beacontest.com/default.html</w:t>
        </w:r>
      </w:hyperlink>
    </w:p>
    <w:p w:rsidR="00585416" w:rsidRDefault="00585416" w:rsidP="00585416"/>
    <w:p w:rsidR="00585416" w:rsidRDefault="00585416" w:rsidP="00585416"/>
    <w:p w:rsidR="00C078C3" w:rsidRDefault="00C078C3" w:rsidP="00585416">
      <w:pPr>
        <w:numPr>
          <w:ilvl w:val="1"/>
          <w:numId w:val="18"/>
        </w:numPr>
      </w:pPr>
      <w:r>
        <w:t>Based upon approved HTML designs but updated to be responsive</w:t>
      </w:r>
    </w:p>
    <w:p w:rsidR="00C078C3" w:rsidRDefault="00C078C3" w:rsidP="00585416">
      <w:pPr>
        <w:numPr>
          <w:ilvl w:val="1"/>
          <w:numId w:val="18"/>
        </w:numPr>
      </w:pPr>
      <w:r>
        <w:t>All content and navigation is for sample purposes only</w:t>
      </w:r>
    </w:p>
    <w:p w:rsidR="00C078C3" w:rsidRDefault="00C078C3" w:rsidP="00585416">
      <w:pPr>
        <w:numPr>
          <w:ilvl w:val="1"/>
          <w:numId w:val="18"/>
        </w:numPr>
      </w:pPr>
      <w:r>
        <w:t>News and Events are hard-coded until final news and event functionality can be determined</w:t>
      </w:r>
    </w:p>
    <w:p w:rsidR="00862A09" w:rsidRDefault="00836D3A" w:rsidP="00862A09">
      <w:pPr>
        <w:pStyle w:val="ListParagraph"/>
        <w:numPr>
          <w:ilvl w:val="0"/>
          <w:numId w:val="18"/>
        </w:numPr>
      </w:pPr>
      <w:r>
        <w:t xml:space="preserve">Cascade </w:t>
      </w:r>
      <w:r w:rsidR="00862A09">
        <w:t>Templates</w:t>
      </w:r>
    </w:p>
    <w:p w:rsidR="00862A09" w:rsidRDefault="00862A09" w:rsidP="00862A09">
      <w:pPr>
        <w:pStyle w:val="ListParagraph"/>
        <w:numPr>
          <w:ilvl w:val="1"/>
          <w:numId w:val="18"/>
        </w:numPr>
      </w:pPr>
      <w:r>
        <w:t>Main Homepage</w:t>
      </w:r>
    </w:p>
    <w:p w:rsidR="00862A09" w:rsidRDefault="00862A09" w:rsidP="00862A09">
      <w:pPr>
        <w:pStyle w:val="ListParagraph"/>
        <w:numPr>
          <w:ilvl w:val="1"/>
          <w:numId w:val="18"/>
        </w:numPr>
      </w:pPr>
      <w:r>
        <w:t>Landing Page</w:t>
      </w:r>
    </w:p>
    <w:p w:rsidR="00862A09" w:rsidRDefault="00862A09" w:rsidP="00862A09">
      <w:pPr>
        <w:pStyle w:val="ListParagraph"/>
        <w:numPr>
          <w:ilvl w:val="1"/>
          <w:numId w:val="18"/>
        </w:numPr>
      </w:pPr>
      <w:r>
        <w:t>Standard Page</w:t>
      </w:r>
    </w:p>
    <w:p w:rsidR="00862A09" w:rsidRDefault="00862A09" w:rsidP="00862A09">
      <w:pPr>
        <w:pStyle w:val="ListParagraph"/>
        <w:numPr>
          <w:ilvl w:val="1"/>
          <w:numId w:val="18"/>
        </w:numPr>
      </w:pPr>
      <w:r>
        <w:t>Faculty Templates</w:t>
      </w:r>
    </w:p>
    <w:p w:rsidR="00862A09" w:rsidRDefault="00862A09" w:rsidP="00862A09">
      <w:pPr>
        <w:pStyle w:val="ListParagraph"/>
        <w:numPr>
          <w:ilvl w:val="1"/>
          <w:numId w:val="18"/>
        </w:numPr>
      </w:pPr>
      <w:r>
        <w:t>Committees Templates</w:t>
      </w:r>
    </w:p>
    <w:p w:rsidR="00862A09" w:rsidRPr="00AA0FAC" w:rsidRDefault="00862A09" w:rsidP="00862A09">
      <w:pPr>
        <w:pStyle w:val="ListParagraph"/>
        <w:numPr>
          <w:ilvl w:val="1"/>
          <w:numId w:val="18"/>
        </w:numPr>
      </w:pPr>
      <w:r>
        <w:t>Academic Department Template</w:t>
      </w:r>
    </w:p>
    <w:p w:rsidR="00AA0FAC" w:rsidRDefault="00297584" w:rsidP="00EB6D47">
      <w:pPr>
        <w:pStyle w:val="Heading3"/>
        <w:numPr>
          <w:ilvl w:val="0"/>
          <w:numId w:val="10"/>
        </w:numPr>
      </w:pPr>
      <w:r>
        <w:t>Functionality</w:t>
      </w:r>
    </w:p>
    <w:p w:rsidR="00297584" w:rsidRDefault="00297584" w:rsidP="00297584">
      <w:pPr>
        <w:ind w:left="720"/>
        <w:rPr>
          <w:b/>
        </w:rPr>
      </w:pPr>
      <w:r w:rsidRPr="00297584">
        <w:rPr>
          <w:b/>
        </w:rPr>
        <w:t>Part 1 (11/1</w:t>
      </w:r>
      <w:r w:rsidR="00585416">
        <w:rPr>
          <w:b/>
        </w:rPr>
        <w:t>9</w:t>
      </w:r>
      <w:r w:rsidRPr="00297584">
        <w:rPr>
          <w:b/>
        </w:rPr>
        <w:t>/13)</w:t>
      </w:r>
    </w:p>
    <w:p w:rsidR="00297584" w:rsidRDefault="00297584" w:rsidP="00297584">
      <w:pPr>
        <w:pStyle w:val="ListParagraph"/>
        <w:numPr>
          <w:ilvl w:val="0"/>
          <w:numId w:val="17"/>
        </w:numPr>
      </w:pPr>
      <w:r>
        <w:t>Photo Gallery</w:t>
      </w:r>
    </w:p>
    <w:p w:rsidR="00297584" w:rsidRDefault="00297584" w:rsidP="00297584">
      <w:pPr>
        <w:pStyle w:val="ListParagraph"/>
        <w:numPr>
          <w:ilvl w:val="0"/>
          <w:numId w:val="17"/>
        </w:numPr>
      </w:pPr>
      <w:r>
        <w:t>Search Results—Google custom</w:t>
      </w:r>
    </w:p>
    <w:p w:rsidR="00297584" w:rsidRDefault="00297584" w:rsidP="00297584">
      <w:pPr>
        <w:pStyle w:val="ListParagraph"/>
        <w:numPr>
          <w:ilvl w:val="0"/>
          <w:numId w:val="17"/>
        </w:numPr>
      </w:pPr>
      <w:r>
        <w:lastRenderedPageBreak/>
        <w:t>Widgets</w:t>
      </w:r>
    </w:p>
    <w:p w:rsidR="00297584" w:rsidRDefault="00297584" w:rsidP="00297584">
      <w:pPr>
        <w:pStyle w:val="ListParagraph"/>
        <w:numPr>
          <w:ilvl w:val="1"/>
          <w:numId w:val="17"/>
        </w:numPr>
      </w:pPr>
      <w:r>
        <w:t>Video</w:t>
      </w:r>
    </w:p>
    <w:p w:rsidR="00297584" w:rsidRDefault="00297584" w:rsidP="00297584">
      <w:pPr>
        <w:pStyle w:val="ListParagraph"/>
        <w:numPr>
          <w:ilvl w:val="1"/>
          <w:numId w:val="17"/>
        </w:numPr>
      </w:pPr>
      <w:r>
        <w:t>Image</w:t>
      </w:r>
    </w:p>
    <w:p w:rsidR="00297584" w:rsidRDefault="00297584" w:rsidP="00297584">
      <w:pPr>
        <w:pStyle w:val="ListParagraph"/>
        <w:numPr>
          <w:ilvl w:val="1"/>
          <w:numId w:val="17"/>
        </w:numPr>
      </w:pPr>
      <w:r>
        <w:t>Blog</w:t>
      </w:r>
    </w:p>
    <w:p w:rsidR="00297584" w:rsidRDefault="00297584" w:rsidP="00297584">
      <w:pPr>
        <w:pStyle w:val="ListParagraph"/>
        <w:numPr>
          <w:ilvl w:val="1"/>
          <w:numId w:val="17"/>
        </w:numPr>
      </w:pPr>
      <w:r>
        <w:t>Events</w:t>
      </w:r>
    </w:p>
    <w:p w:rsidR="00297584" w:rsidRDefault="00297584" w:rsidP="00297584">
      <w:pPr>
        <w:pStyle w:val="ListParagraph"/>
        <w:numPr>
          <w:ilvl w:val="1"/>
          <w:numId w:val="17"/>
        </w:numPr>
      </w:pPr>
      <w:r>
        <w:t>Content</w:t>
      </w:r>
    </w:p>
    <w:p w:rsidR="00297584" w:rsidRPr="00297584" w:rsidRDefault="00297584" w:rsidP="00297584">
      <w:pPr>
        <w:pStyle w:val="ListParagraph"/>
        <w:numPr>
          <w:ilvl w:val="0"/>
          <w:numId w:val="17"/>
        </w:numPr>
      </w:pPr>
      <w:r>
        <w:t>Google Maps integration</w:t>
      </w:r>
    </w:p>
    <w:p w:rsidR="00297584" w:rsidRDefault="00297584" w:rsidP="00297584">
      <w:pPr>
        <w:ind w:left="720"/>
        <w:rPr>
          <w:b/>
        </w:rPr>
      </w:pPr>
    </w:p>
    <w:p w:rsidR="00297584" w:rsidRPr="00297584" w:rsidRDefault="00297584" w:rsidP="00297584">
      <w:pPr>
        <w:ind w:left="720"/>
        <w:rPr>
          <w:b/>
        </w:rPr>
      </w:pPr>
      <w:r>
        <w:rPr>
          <w:b/>
        </w:rPr>
        <w:t>Part 2 (1</w:t>
      </w:r>
      <w:r w:rsidR="00585416">
        <w:rPr>
          <w:b/>
        </w:rPr>
        <w:t>2</w:t>
      </w:r>
      <w:r>
        <w:rPr>
          <w:b/>
        </w:rPr>
        <w:t>/</w:t>
      </w:r>
      <w:r w:rsidR="00585416">
        <w:rPr>
          <w:b/>
        </w:rPr>
        <w:t>3</w:t>
      </w:r>
      <w:r>
        <w:rPr>
          <w:b/>
        </w:rPr>
        <w:t>/13)</w:t>
      </w:r>
    </w:p>
    <w:p w:rsidR="00862A09" w:rsidRDefault="00862A09" w:rsidP="00862A09">
      <w:pPr>
        <w:pStyle w:val="ListParagraph"/>
        <w:numPr>
          <w:ilvl w:val="0"/>
          <w:numId w:val="17"/>
        </w:numPr>
      </w:pPr>
      <w:r>
        <w:t xml:space="preserve">News </w:t>
      </w:r>
    </w:p>
    <w:p w:rsidR="00862A09" w:rsidRDefault="00297584" w:rsidP="00862A09">
      <w:pPr>
        <w:pStyle w:val="ListParagraph"/>
        <w:numPr>
          <w:ilvl w:val="0"/>
          <w:numId w:val="17"/>
        </w:numPr>
      </w:pPr>
      <w:r>
        <w:t>Events/</w:t>
      </w:r>
      <w:r w:rsidR="00862A09">
        <w:t>Calendar</w:t>
      </w:r>
    </w:p>
    <w:p w:rsidR="00862A09" w:rsidRDefault="00862A09" w:rsidP="00862A09">
      <w:pPr>
        <w:pStyle w:val="ListParagraph"/>
        <w:numPr>
          <w:ilvl w:val="0"/>
          <w:numId w:val="17"/>
        </w:numPr>
      </w:pPr>
      <w:r>
        <w:t>Newsletter</w:t>
      </w:r>
      <w:r w:rsidR="00297584">
        <w:t>s</w:t>
      </w:r>
    </w:p>
    <w:p w:rsidR="00862A09" w:rsidRDefault="00297584" w:rsidP="00862A09">
      <w:pPr>
        <w:pStyle w:val="ListParagraph"/>
        <w:numPr>
          <w:ilvl w:val="0"/>
          <w:numId w:val="17"/>
        </w:numPr>
      </w:pPr>
      <w:r>
        <w:t>External/custom applications</w:t>
      </w:r>
    </w:p>
    <w:p w:rsidR="00862A09" w:rsidRDefault="00862A09" w:rsidP="00862A09">
      <w:pPr>
        <w:pStyle w:val="ListParagraph"/>
        <w:numPr>
          <w:ilvl w:val="0"/>
          <w:numId w:val="17"/>
        </w:numPr>
      </w:pPr>
      <w:r>
        <w:t>Spectate</w:t>
      </w:r>
      <w:r w:rsidR="00297584">
        <w:t xml:space="preserve"> forms</w:t>
      </w:r>
    </w:p>
    <w:p w:rsidR="00862A09" w:rsidRDefault="00862A09" w:rsidP="00862A09">
      <w:pPr>
        <w:pStyle w:val="ListParagraph"/>
        <w:numPr>
          <w:ilvl w:val="0"/>
          <w:numId w:val="17"/>
        </w:numPr>
      </w:pPr>
      <w:r>
        <w:t>3rd Party HTML Templates</w:t>
      </w:r>
    </w:p>
    <w:p w:rsidR="00EB6D47" w:rsidRDefault="00EB6D47" w:rsidP="00EB6D47">
      <w:pPr>
        <w:pStyle w:val="Heading3"/>
        <w:numPr>
          <w:ilvl w:val="0"/>
          <w:numId w:val="10"/>
        </w:numPr>
      </w:pPr>
      <w:r>
        <w:t>Content</w:t>
      </w:r>
      <w:r w:rsidR="003455D8">
        <w:t xml:space="preserve"> (12/3/13)</w:t>
      </w:r>
    </w:p>
    <w:p w:rsidR="00862A09" w:rsidRDefault="00862A09" w:rsidP="00862A09">
      <w:pPr>
        <w:pStyle w:val="ListParagraph"/>
        <w:numPr>
          <w:ilvl w:val="0"/>
          <w:numId w:val="20"/>
        </w:numPr>
      </w:pPr>
      <w:r>
        <w:t>Content inventory</w:t>
      </w:r>
    </w:p>
    <w:p w:rsidR="00632A98" w:rsidRDefault="00632A98" w:rsidP="00862A09">
      <w:pPr>
        <w:pStyle w:val="ListParagraph"/>
        <w:numPr>
          <w:ilvl w:val="0"/>
          <w:numId w:val="20"/>
        </w:numPr>
      </w:pPr>
      <w:r>
        <w:t>Import and freeze</w:t>
      </w:r>
    </w:p>
    <w:p w:rsidR="00224D5E" w:rsidRPr="00160C57" w:rsidRDefault="00224D5E" w:rsidP="00224D5E">
      <w:pPr>
        <w:numPr>
          <w:ilvl w:val="1"/>
          <w:numId w:val="20"/>
        </w:numPr>
        <w:rPr>
          <w:b/>
        </w:rPr>
      </w:pPr>
      <w:r>
        <w:t xml:space="preserve">Release new </w:t>
      </w:r>
      <w:r w:rsidR="000C67D3">
        <w:t>site in sections or all at once</w:t>
      </w:r>
    </w:p>
    <w:p w:rsidR="00632A98" w:rsidRDefault="00297584" w:rsidP="00862A09">
      <w:pPr>
        <w:pStyle w:val="ListParagraph"/>
        <w:numPr>
          <w:ilvl w:val="0"/>
          <w:numId w:val="20"/>
        </w:numPr>
      </w:pPr>
      <w:r>
        <w:t xml:space="preserve">Page </w:t>
      </w:r>
      <w:r w:rsidR="00632A98">
        <w:t>Integration</w:t>
      </w:r>
    </w:p>
    <w:p w:rsidR="00AA0FAC" w:rsidRDefault="00AA0FAC" w:rsidP="005C1B5D">
      <w:pPr>
        <w:pStyle w:val="Heading3"/>
        <w:numPr>
          <w:ilvl w:val="0"/>
          <w:numId w:val="10"/>
        </w:numPr>
      </w:pPr>
      <w:r>
        <w:t>Cascade</w:t>
      </w:r>
      <w:r w:rsidR="003D15B3">
        <w:t xml:space="preserve"> &amp; Other Functionality</w:t>
      </w:r>
      <w:r w:rsidR="003455D8">
        <w:t xml:space="preserve"> (12/10/13)</w:t>
      </w:r>
    </w:p>
    <w:p w:rsidR="00AA0FAC" w:rsidRDefault="00AA0FAC" w:rsidP="00AA0FAC">
      <w:pPr>
        <w:pStyle w:val="ListParagraph"/>
        <w:numPr>
          <w:ilvl w:val="0"/>
          <w:numId w:val="19"/>
        </w:numPr>
      </w:pPr>
      <w:r>
        <w:t>Permissions</w:t>
      </w:r>
    </w:p>
    <w:p w:rsidR="00AA0FAC" w:rsidRDefault="00AA0FAC" w:rsidP="00AA0FAC">
      <w:pPr>
        <w:pStyle w:val="ListParagraph"/>
        <w:numPr>
          <w:ilvl w:val="0"/>
          <w:numId w:val="19"/>
        </w:numPr>
      </w:pPr>
      <w:r>
        <w:t>Workflow</w:t>
      </w:r>
    </w:p>
    <w:p w:rsidR="00CA5A2D" w:rsidRDefault="00AA0FAC" w:rsidP="00AA0FAC">
      <w:pPr>
        <w:pStyle w:val="ListParagraph"/>
        <w:numPr>
          <w:ilvl w:val="0"/>
          <w:numId w:val="19"/>
        </w:numPr>
      </w:pPr>
      <w:r>
        <w:t>Training</w:t>
      </w:r>
    </w:p>
    <w:p w:rsidR="0060529D" w:rsidRDefault="0060529D" w:rsidP="00AA0FAC">
      <w:pPr>
        <w:pStyle w:val="ListParagraph"/>
        <w:numPr>
          <w:ilvl w:val="0"/>
          <w:numId w:val="19"/>
        </w:numPr>
      </w:pPr>
      <w:r>
        <w:t>Phase 2 / Out of Scope functionality</w:t>
      </w:r>
    </w:p>
    <w:p w:rsidR="00067DCC" w:rsidRPr="00067DCC" w:rsidRDefault="003A6B3B" w:rsidP="007751D1">
      <w:pPr>
        <w:pStyle w:val="Heading1"/>
        <w:numPr>
          <w:ilvl w:val="0"/>
          <w:numId w:val="21"/>
        </w:numPr>
        <w:ind w:left="180" w:hanging="180"/>
      </w:pPr>
      <w:r>
        <w:t>Other / Wrap Up</w:t>
      </w:r>
    </w:p>
    <w:sectPr w:rsidR="00067DCC" w:rsidRPr="00067DCC" w:rsidSect="00C078C3">
      <w:footerReference w:type="default" r:id="rId19"/>
      <w:headerReference w:type="first" r:id="rId20"/>
      <w:footerReference w:type="first" r:id="rId2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01D" w:rsidRDefault="00AB701D">
      <w:r>
        <w:separator/>
      </w:r>
    </w:p>
  </w:endnote>
  <w:endnote w:type="continuationSeparator" w:id="0">
    <w:p w:rsidR="00AB701D" w:rsidRDefault="00AB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01D" w:rsidRDefault="007C7275" w:rsidP="00D2333B">
    <w:pPr>
      <w:pStyle w:val="Footer"/>
      <w:tabs>
        <w:tab w:val="clear" w:pos="4320"/>
        <w:tab w:val="clear" w:pos="8640"/>
        <w:tab w:val="center" w:pos="5280"/>
        <w:tab w:val="right" w:pos="10440"/>
      </w:tabs>
    </w:pPr>
    <w:r>
      <w:fldChar w:fldCharType="begin"/>
    </w:r>
    <w:r>
      <w:instrText xml:space="preserve"> DATE \@ "M/d/yyyy" </w:instrText>
    </w:r>
    <w:r>
      <w:fldChar w:fldCharType="separate"/>
    </w:r>
    <w:r w:rsidR="007F130C">
      <w:rPr>
        <w:noProof/>
      </w:rPr>
      <w:t>11/4/2013</w:t>
    </w:r>
    <w:r>
      <w:rPr>
        <w:noProof/>
      </w:rPr>
      <w:fldChar w:fldCharType="end"/>
    </w:r>
    <w:r w:rsidR="00AB701D">
      <w:tab/>
      <w:t>Proprietary and Confidential</w:t>
    </w:r>
    <w:r w:rsidR="00AB701D">
      <w:tab/>
    </w:r>
    <w:r w:rsidR="00AB701D">
      <w:rPr>
        <w:rStyle w:val="PageNumber"/>
      </w:rPr>
      <w:fldChar w:fldCharType="begin"/>
    </w:r>
    <w:r w:rsidR="00AB701D">
      <w:rPr>
        <w:rStyle w:val="PageNumber"/>
      </w:rPr>
      <w:instrText xml:space="preserve"> PAGE </w:instrText>
    </w:r>
    <w:r w:rsidR="00AB701D">
      <w:rPr>
        <w:rStyle w:val="PageNumber"/>
      </w:rPr>
      <w:fldChar w:fldCharType="separate"/>
    </w:r>
    <w:r w:rsidR="00CE23A4">
      <w:rPr>
        <w:rStyle w:val="PageNumber"/>
        <w:noProof/>
      </w:rPr>
      <w:t>2</w:t>
    </w:r>
    <w:r w:rsidR="00AB701D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01D" w:rsidRDefault="007C7275" w:rsidP="00067DCC">
    <w:pPr>
      <w:pStyle w:val="Footer"/>
      <w:tabs>
        <w:tab w:val="clear" w:pos="4320"/>
        <w:tab w:val="clear" w:pos="8640"/>
        <w:tab w:val="center" w:pos="5280"/>
        <w:tab w:val="right" w:pos="10440"/>
      </w:tabs>
      <w:ind w:left="-720"/>
    </w:pPr>
    <w:r>
      <w:fldChar w:fldCharType="begin"/>
    </w:r>
    <w:r>
      <w:instrText xml:space="preserve"> DATE \@ "M/d/yyyy" </w:instrText>
    </w:r>
    <w:r>
      <w:fldChar w:fldCharType="separate"/>
    </w:r>
    <w:r w:rsidR="007F130C">
      <w:rPr>
        <w:noProof/>
      </w:rPr>
      <w:t>11/4/2013</w:t>
    </w:r>
    <w:r>
      <w:rPr>
        <w:noProof/>
      </w:rPr>
      <w:fldChar w:fldCharType="end"/>
    </w:r>
    <w:r w:rsidR="00AB701D">
      <w:tab/>
      <w:t>Proprietary and Confidential</w:t>
    </w:r>
    <w:r w:rsidR="00AB701D">
      <w:tab/>
    </w:r>
    <w:r w:rsidR="00AB701D">
      <w:rPr>
        <w:rStyle w:val="PageNumber"/>
      </w:rPr>
      <w:fldChar w:fldCharType="begin"/>
    </w:r>
    <w:r w:rsidR="00AB701D">
      <w:rPr>
        <w:rStyle w:val="PageNumber"/>
      </w:rPr>
      <w:instrText xml:space="preserve"> PAGE </w:instrText>
    </w:r>
    <w:r w:rsidR="00AB701D">
      <w:rPr>
        <w:rStyle w:val="PageNumber"/>
      </w:rPr>
      <w:fldChar w:fldCharType="separate"/>
    </w:r>
    <w:r w:rsidR="00CE23A4">
      <w:rPr>
        <w:rStyle w:val="PageNumber"/>
        <w:noProof/>
      </w:rPr>
      <w:t>1</w:t>
    </w:r>
    <w:r w:rsidR="00AB701D">
      <w:rPr>
        <w:rStyle w:val="PageNumber"/>
      </w:rPr>
      <w:fldChar w:fldCharType="end"/>
    </w:r>
  </w:p>
  <w:p w:rsidR="00AB701D" w:rsidRDefault="00AB70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01D" w:rsidRDefault="00AB701D">
      <w:r>
        <w:separator/>
      </w:r>
    </w:p>
  </w:footnote>
  <w:footnote w:type="continuationSeparator" w:id="0">
    <w:p w:rsidR="00AB701D" w:rsidRDefault="00AB7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01D" w:rsidRDefault="00AB701D" w:rsidP="00067DCC">
    <w:pPr>
      <w:pStyle w:val="Header"/>
      <w:tabs>
        <w:tab w:val="clear" w:pos="8640"/>
        <w:tab w:val="right" w:pos="10560"/>
      </w:tabs>
      <w:ind w:left="-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09DBCC2" wp14:editId="0E5F0944">
          <wp:simplePos x="0" y="0"/>
          <wp:positionH relativeFrom="column">
            <wp:posOffset>-38100</wp:posOffset>
          </wp:positionH>
          <wp:positionV relativeFrom="paragraph">
            <wp:posOffset>-114300</wp:posOffset>
          </wp:positionV>
          <wp:extent cx="1983740" cy="530225"/>
          <wp:effectExtent l="0" t="0" r="0" b="3175"/>
          <wp:wrapSquare wrapText="bothSides"/>
          <wp:docPr id="1" name="Picture 1" descr="beacon_technolog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acon_technologi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740" cy="530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5572"/>
    <w:multiLevelType w:val="hybridMultilevel"/>
    <w:tmpl w:val="8B1AF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A57F55"/>
    <w:multiLevelType w:val="hybridMultilevel"/>
    <w:tmpl w:val="86829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AF570F"/>
    <w:multiLevelType w:val="hybridMultilevel"/>
    <w:tmpl w:val="44FE11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4269B3"/>
    <w:multiLevelType w:val="hybridMultilevel"/>
    <w:tmpl w:val="A364C79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EBB2521"/>
    <w:multiLevelType w:val="hybridMultilevel"/>
    <w:tmpl w:val="58AE7CAC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B2747D"/>
    <w:multiLevelType w:val="hybridMultilevel"/>
    <w:tmpl w:val="3088483E"/>
    <w:lvl w:ilvl="0" w:tplc="C704A21E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E4589"/>
    <w:multiLevelType w:val="hybridMultilevel"/>
    <w:tmpl w:val="D91227D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36006398"/>
    <w:multiLevelType w:val="hybridMultilevel"/>
    <w:tmpl w:val="055C18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BC11D6"/>
    <w:multiLevelType w:val="hybridMultilevel"/>
    <w:tmpl w:val="BF662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2529EC"/>
    <w:multiLevelType w:val="hybridMultilevel"/>
    <w:tmpl w:val="E3663DE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45161706"/>
    <w:multiLevelType w:val="hybridMultilevel"/>
    <w:tmpl w:val="8E2EDFC6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45D52CCC"/>
    <w:multiLevelType w:val="hybridMultilevel"/>
    <w:tmpl w:val="6FFA26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F2CCE"/>
    <w:multiLevelType w:val="hybridMultilevel"/>
    <w:tmpl w:val="ADD42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4774C2"/>
    <w:multiLevelType w:val="hybridMultilevel"/>
    <w:tmpl w:val="09927A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D70A66"/>
    <w:multiLevelType w:val="multilevel"/>
    <w:tmpl w:val="BF66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E62EA6"/>
    <w:multiLevelType w:val="hybridMultilevel"/>
    <w:tmpl w:val="8D00D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20962"/>
    <w:multiLevelType w:val="hybridMultilevel"/>
    <w:tmpl w:val="5BE6F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3772C2"/>
    <w:multiLevelType w:val="hybridMultilevel"/>
    <w:tmpl w:val="8932D89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B066C9A"/>
    <w:multiLevelType w:val="hybridMultilevel"/>
    <w:tmpl w:val="B6AEA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1A56B1"/>
    <w:multiLevelType w:val="hybridMultilevel"/>
    <w:tmpl w:val="048EF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F20452B"/>
    <w:multiLevelType w:val="hybridMultilevel"/>
    <w:tmpl w:val="6638CE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8"/>
  </w:num>
  <w:num w:numId="4">
    <w:abstractNumId w:val="14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17"/>
  </w:num>
  <w:num w:numId="10">
    <w:abstractNumId w:val="10"/>
  </w:num>
  <w:num w:numId="11">
    <w:abstractNumId w:val="2"/>
  </w:num>
  <w:num w:numId="12">
    <w:abstractNumId w:val="20"/>
  </w:num>
  <w:num w:numId="13">
    <w:abstractNumId w:val="12"/>
  </w:num>
  <w:num w:numId="14">
    <w:abstractNumId w:val="0"/>
  </w:num>
  <w:num w:numId="15">
    <w:abstractNumId w:val="15"/>
  </w:num>
  <w:num w:numId="16">
    <w:abstractNumId w:val="5"/>
  </w:num>
  <w:num w:numId="17">
    <w:abstractNumId w:val="1"/>
  </w:num>
  <w:num w:numId="18">
    <w:abstractNumId w:val="19"/>
  </w:num>
  <w:num w:numId="19">
    <w:abstractNumId w:val="7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F7"/>
    <w:rsid w:val="00000855"/>
    <w:rsid w:val="00000AB1"/>
    <w:rsid w:val="00000F0D"/>
    <w:rsid w:val="00001504"/>
    <w:rsid w:val="000019FD"/>
    <w:rsid w:val="00001D68"/>
    <w:rsid w:val="00002B80"/>
    <w:rsid w:val="00002C68"/>
    <w:rsid w:val="000033C6"/>
    <w:rsid w:val="00003BCA"/>
    <w:rsid w:val="00003F78"/>
    <w:rsid w:val="0000476C"/>
    <w:rsid w:val="0000479E"/>
    <w:rsid w:val="00005120"/>
    <w:rsid w:val="000052DA"/>
    <w:rsid w:val="000064CB"/>
    <w:rsid w:val="00006694"/>
    <w:rsid w:val="0000772A"/>
    <w:rsid w:val="00013696"/>
    <w:rsid w:val="000138C1"/>
    <w:rsid w:val="00013959"/>
    <w:rsid w:val="0001437C"/>
    <w:rsid w:val="0001471E"/>
    <w:rsid w:val="00014753"/>
    <w:rsid w:val="000149F0"/>
    <w:rsid w:val="00014D06"/>
    <w:rsid w:val="000150AE"/>
    <w:rsid w:val="0001530F"/>
    <w:rsid w:val="00016AC1"/>
    <w:rsid w:val="00016ACF"/>
    <w:rsid w:val="00016CC4"/>
    <w:rsid w:val="000172F4"/>
    <w:rsid w:val="00017307"/>
    <w:rsid w:val="0001757C"/>
    <w:rsid w:val="00020555"/>
    <w:rsid w:val="00020BFD"/>
    <w:rsid w:val="00021C21"/>
    <w:rsid w:val="00022141"/>
    <w:rsid w:val="0002261F"/>
    <w:rsid w:val="000226F3"/>
    <w:rsid w:val="000229BF"/>
    <w:rsid w:val="00022A4F"/>
    <w:rsid w:val="00022A72"/>
    <w:rsid w:val="00022DC8"/>
    <w:rsid w:val="00023098"/>
    <w:rsid w:val="000234AC"/>
    <w:rsid w:val="00023798"/>
    <w:rsid w:val="0002391E"/>
    <w:rsid w:val="0002472E"/>
    <w:rsid w:val="000247A3"/>
    <w:rsid w:val="000249B8"/>
    <w:rsid w:val="000252D2"/>
    <w:rsid w:val="000252F7"/>
    <w:rsid w:val="000258D5"/>
    <w:rsid w:val="00025B80"/>
    <w:rsid w:val="00025EBF"/>
    <w:rsid w:val="00026918"/>
    <w:rsid w:val="00027460"/>
    <w:rsid w:val="0003053F"/>
    <w:rsid w:val="00030A4C"/>
    <w:rsid w:val="00030C13"/>
    <w:rsid w:val="00030C8D"/>
    <w:rsid w:val="00030D1A"/>
    <w:rsid w:val="00032505"/>
    <w:rsid w:val="00032987"/>
    <w:rsid w:val="00032C57"/>
    <w:rsid w:val="0003448F"/>
    <w:rsid w:val="000348CA"/>
    <w:rsid w:val="00034979"/>
    <w:rsid w:val="00034B4A"/>
    <w:rsid w:val="0003655B"/>
    <w:rsid w:val="000374DB"/>
    <w:rsid w:val="00037689"/>
    <w:rsid w:val="000378B7"/>
    <w:rsid w:val="00040876"/>
    <w:rsid w:val="00041514"/>
    <w:rsid w:val="00043DF3"/>
    <w:rsid w:val="00044AE8"/>
    <w:rsid w:val="00044C7A"/>
    <w:rsid w:val="00044CFE"/>
    <w:rsid w:val="00045EDD"/>
    <w:rsid w:val="00045FFB"/>
    <w:rsid w:val="00046251"/>
    <w:rsid w:val="000470ED"/>
    <w:rsid w:val="000476FD"/>
    <w:rsid w:val="0005113A"/>
    <w:rsid w:val="0005114F"/>
    <w:rsid w:val="000516A9"/>
    <w:rsid w:val="00051BD2"/>
    <w:rsid w:val="00051EB7"/>
    <w:rsid w:val="00051F18"/>
    <w:rsid w:val="0005204B"/>
    <w:rsid w:val="0005241F"/>
    <w:rsid w:val="00052790"/>
    <w:rsid w:val="00052C31"/>
    <w:rsid w:val="000539B9"/>
    <w:rsid w:val="000548C7"/>
    <w:rsid w:val="000553CE"/>
    <w:rsid w:val="00055BBC"/>
    <w:rsid w:val="0005745D"/>
    <w:rsid w:val="00057E3C"/>
    <w:rsid w:val="000603F6"/>
    <w:rsid w:val="00060572"/>
    <w:rsid w:val="000606AD"/>
    <w:rsid w:val="00060E59"/>
    <w:rsid w:val="000610A9"/>
    <w:rsid w:val="00061FD2"/>
    <w:rsid w:val="00062577"/>
    <w:rsid w:val="00062C6F"/>
    <w:rsid w:val="00062C7F"/>
    <w:rsid w:val="00062DD9"/>
    <w:rsid w:val="00062F50"/>
    <w:rsid w:val="000635C9"/>
    <w:rsid w:val="00063CF0"/>
    <w:rsid w:val="00064500"/>
    <w:rsid w:val="00064D35"/>
    <w:rsid w:val="00065227"/>
    <w:rsid w:val="0006543D"/>
    <w:rsid w:val="000665F4"/>
    <w:rsid w:val="00066901"/>
    <w:rsid w:val="00067141"/>
    <w:rsid w:val="000672D3"/>
    <w:rsid w:val="00067300"/>
    <w:rsid w:val="00067C7A"/>
    <w:rsid w:val="00067DCC"/>
    <w:rsid w:val="00070284"/>
    <w:rsid w:val="00070AA3"/>
    <w:rsid w:val="00072C9E"/>
    <w:rsid w:val="000730E2"/>
    <w:rsid w:val="00073198"/>
    <w:rsid w:val="00073C61"/>
    <w:rsid w:val="00074596"/>
    <w:rsid w:val="000748B6"/>
    <w:rsid w:val="000752B9"/>
    <w:rsid w:val="000753DB"/>
    <w:rsid w:val="0007564C"/>
    <w:rsid w:val="00075975"/>
    <w:rsid w:val="00075C0E"/>
    <w:rsid w:val="00076811"/>
    <w:rsid w:val="0007682D"/>
    <w:rsid w:val="00076E4D"/>
    <w:rsid w:val="00076F98"/>
    <w:rsid w:val="00077B6F"/>
    <w:rsid w:val="000800B0"/>
    <w:rsid w:val="000800B3"/>
    <w:rsid w:val="000800E3"/>
    <w:rsid w:val="00080443"/>
    <w:rsid w:val="0008093C"/>
    <w:rsid w:val="00080B10"/>
    <w:rsid w:val="00082956"/>
    <w:rsid w:val="00083915"/>
    <w:rsid w:val="0008480C"/>
    <w:rsid w:val="00084C2A"/>
    <w:rsid w:val="00084D07"/>
    <w:rsid w:val="00085E21"/>
    <w:rsid w:val="00086531"/>
    <w:rsid w:val="00086AC9"/>
    <w:rsid w:val="0008715A"/>
    <w:rsid w:val="000876EE"/>
    <w:rsid w:val="00091E62"/>
    <w:rsid w:val="0009261C"/>
    <w:rsid w:val="00092698"/>
    <w:rsid w:val="00092E20"/>
    <w:rsid w:val="0009347F"/>
    <w:rsid w:val="000934E5"/>
    <w:rsid w:val="00095471"/>
    <w:rsid w:val="00095F78"/>
    <w:rsid w:val="000970F5"/>
    <w:rsid w:val="000972F0"/>
    <w:rsid w:val="000A1B8D"/>
    <w:rsid w:val="000A2094"/>
    <w:rsid w:val="000A2211"/>
    <w:rsid w:val="000A4074"/>
    <w:rsid w:val="000A44EA"/>
    <w:rsid w:val="000A6303"/>
    <w:rsid w:val="000A7683"/>
    <w:rsid w:val="000A783B"/>
    <w:rsid w:val="000B0A79"/>
    <w:rsid w:val="000B10AA"/>
    <w:rsid w:val="000B21D1"/>
    <w:rsid w:val="000B229B"/>
    <w:rsid w:val="000B434E"/>
    <w:rsid w:val="000B4D62"/>
    <w:rsid w:val="000B5343"/>
    <w:rsid w:val="000B5407"/>
    <w:rsid w:val="000B5CE4"/>
    <w:rsid w:val="000B6770"/>
    <w:rsid w:val="000B6969"/>
    <w:rsid w:val="000B76C5"/>
    <w:rsid w:val="000B7ADA"/>
    <w:rsid w:val="000B7CAC"/>
    <w:rsid w:val="000C043C"/>
    <w:rsid w:val="000C0BB0"/>
    <w:rsid w:val="000C0D43"/>
    <w:rsid w:val="000C1235"/>
    <w:rsid w:val="000C1281"/>
    <w:rsid w:val="000C1789"/>
    <w:rsid w:val="000C19A7"/>
    <w:rsid w:val="000C2557"/>
    <w:rsid w:val="000C2747"/>
    <w:rsid w:val="000C418D"/>
    <w:rsid w:val="000C4253"/>
    <w:rsid w:val="000C4913"/>
    <w:rsid w:val="000C49CF"/>
    <w:rsid w:val="000C67D3"/>
    <w:rsid w:val="000C77CA"/>
    <w:rsid w:val="000D1141"/>
    <w:rsid w:val="000D14DE"/>
    <w:rsid w:val="000D1808"/>
    <w:rsid w:val="000D249C"/>
    <w:rsid w:val="000D2648"/>
    <w:rsid w:val="000D3719"/>
    <w:rsid w:val="000D40FC"/>
    <w:rsid w:val="000D442C"/>
    <w:rsid w:val="000D4B51"/>
    <w:rsid w:val="000D4E88"/>
    <w:rsid w:val="000D503B"/>
    <w:rsid w:val="000D54C7"/>
    <w:rsid w:val="000D7ECC"/>
    <w:rsid w:val="000E047C"/>
    <w:rsid w:val="000E04B4"/>
    <w:rsid w:val="000E0CB4"/>
    <w:rsid w:val="000E1C6E"/>
    <w:rsid w:val="000E1EA7"/>
    <w:rsid w:val="000E294B"/>
    <w:rsid w:val="000E2B4D"/>
    <w:rsid w:val="000E2FFF"/>
    <w:rsid w:val="000E3717"/>
    <w:rsid w:val="000E3CE5"/>
    <w:rsid w:val="000E43A8"/>
    <w:rsid w:val="000E4A5B"/>
    <w:rsid w:val="000E7329"/>
    <w:rsid w:val="000E7463"/>
    <w:rsid w:val="000F0882"/>
    <w:rsid w:val="000F2FD7"/>
    <w:rsid w:val="000F3124"/>
    <w:rsid w:val="000F3F69"/>
    <w:rsid w:val="000F461D"/>
    <w:rsid w:val="000F4B6E"/>
    <w:rsid w:val="000F556F"/>
    <w:rsid w:val="000F5679"/>
    <w:rsid w:val="000F59E3"/>
    <w:rsid w:val="000F6C93"/>
    <w:rsid w:val="000F6F06"/>
    <w:rsid w:val="00100343"/>
    <w:rsid w:val="00100A6A"/>
    <w:rsid w:val="001019E8"/>
    <w:rsid w:val="00101B17"/>
    <w:rsid w:val="00102C8F"/>
    <w:rsid w:val="001030BA"/>
    <w:rsid w:val="001031DF"/>
    <w:rsid w:val="001036AC"/>
    <w:rsid w:val="00105AB0"/>
    <w:rsid w:val="001069E1"/>
    <w:rsid w:val="00107984"/>
    <w:rsid w:val="00107ECA"/>
    <w:rsid w:val="001116C1"/>
    <w:rsid w:val="001116E5"/>
    <w:rsid w:val="0011204C"/>
    <w:rsid w:val="00112369"/>
    <w:rsid w:val="00112CE8"/>
    <w:rsid w:val="001130DB"/>
    <w:rsid w:val="00114C87"/>
    <w:rsid w:val="00115BFA"/>
    <w:rsid w:val="00115E41"/>
    <w:rsid w:val="0011663C"/>
    <w:rsid w:val="0011688D"/>
    <w:rsid w:val="00116C1D"/>
    <w:rsid w:val="00117BCD"/>
    <w:rsid w:val="0012008B"/>
    <w:rsid w:val="00120123"/>
    <w:rsid w:val="001202A9"/>
    <w:rsid w:val="0012075A"/>
    <w:rsid w:val="00121BB9"/>
    <w:rsid w:val="00121D13"/>
    <w:rsid w:val="001223ED"/>
    <w:rsid w:val="00123FAD"/>
    <w:rsid w:val="001250A2"/>
    <w:rsid w:val="00125232"/>
    <w:rsid w:val="001254C7"/>
    <w:rsid w:val="00125C92"/>
    <w:rsid w:val="001266CB"/>
    <w:rsid w:val="001275AB"/>
    <w:rsid w:val="00127B79"/>
    <w:rsid w:val="001300C2"/>
    <w:rsid w:val="001300F6"/>
    <w:rsid w:val="0013179E"/>
    <w:rsid w:val="00131DBC"/>
    <w:rsid w:val="00132882"/>
    <w:rsid w:val="00132EFA"/>
    <w:rsid w:val="00133608"/>
    <w:rsid w:val="0013394D"/>
    <w:rsid w:val="00134E84"/>
    <w:rsid w:val="00135070"/>
    <w:rsid w:val="001352B8"/>
    <w:rsid w:val="001362B6"/>
    <w:rsid w:val="00136B36"/>
    <w:rsid w:val="00136D1B"/>
    <w:rsid w:val="001374C0"/>
    <w:rsid w:val="0013773E"/>
    <w:rsid w:val="001402BE"/>
    <w:rsid w:val="00140D2C"/>
    <w:rsid w:val="00141540"/>
    <w:rsid w:val="001417EA"/>
    <w:rsid w:val="00142D19"/>
    <w:rsid w:val="00142E04"/>
    <w:rsid w:val="001445EF"/>
    <w:rsid w:val="001445F9"/>
    <w:rsid w:val="00145A1C"/>
    <w:rsid w:val="00145EC4"/>
    <w:rsid w:val="0014625C"/>
    <w:rsid w:val="00146C70"/>
    <w:rsid w:val="00147347"/>
    <w:rsid w:val="001475D2"/>
    <w:rsid w:val="00147D48"/>
    <w:rsid w:val="001507F0"/>
    <w:rsid w:val="0015164B"/>
    <w:rsid w:val="001526DC"/>
    <w:rsid w:val="001527E9"/>
    <w:rsid w:val="001529CA"/>
    <w:rsid w:val="001538E5"/>
    <w:rsid w:val="00153C38"/>
    <w:rsid w:val="00153E77"/>
    <w:rsid w:val="00154247"/>
    <w:rsid w:val="001544D4"/>
    <w:rsid w:val="00154891"/>
    <w:rsid w:val="00154F75"/>
    <w:rsid w:val="00156055"/>
    <w:rsid w:val="001563AE"/>
    <w:rsid w:val="00156CB9"/>
    <w:rsid w:val="0015704F"/>
    <w:rsid w:val="00157CF9"/>
    <w:rsid w:val="00157F94"/>
    <w:rsid w:val="00160BBA"/>
    <w:rsid w:val="00160C57"/>
    <w:rsid w:val="001619CB"/>
    <w:rsid w:val="001636AE"/>
    <w:rsid w:val="001640A5"/>
    <w:rsid w:val="00165540"/>
    <w:rsid w:val="0016681C"/>
    <w:rsid w:val="00167891"/>
    <w:rsid w:val="0016797E"/>
    <w:rsid w:val="00170723"/>
    <w:rsid w:val="00170852"/>
    <w:rsid w:val="00170D9C"/>
    <w:rsid w:val="001710BD"/>
    <w:rsid w:val="00171337"/>
    <w:rsid w:val="001713C7"/>
    <w:rsid w:val="00171CCE"/>
    <w:rsid w:val="00171F02"/>
    <w:rsid w:val="00172724"/>
    <w:rsid w:val="001738A1"/>
    <w:rsid w:val="00173D87"/>
    <w:rsid w:val="001742C8"/>
    <w:rsid w:val="00174BE9"/>
    <w:rsid w:val="00175BF2"/>
    <w:rsid w:val="0017605E"/>
    <w:rsid w:val="001766D1"/>
    <w:rsid w:val="00176AFE"/>
    <w:rsid w:val="00176C84"/>
    <w:rsid w:val="001778BA"/>
    <w:rsid w:val="00177B5F"/>
    <w:rsid w:val="001803D8"/>
    <w:rsid w:val="00181971"/>
    <w:rsid w:val="00182556"/>
    <w:rsid w:val="001827E2"/>
    <w:rsid w:val="001834C1"/>
    <w:rsid w:val="001847DA"/>
    <w:rsid w:val="00184802"/>
    <w:rsid w:val="00184A11"/>
    <w:rsid w:val="00184B22"/>
    <w:rsid w:val="00185FDC"/>
    <w:rsid w:val="001863E5"/>
    <w:rsid w:val="00186E1B"/>
    <w:rsid w:val="001873F1"/>
    <w:rsid w:val="00190DC5"/>
    <w:rsid w:val="0019101E"/>
    <w:rsid w:val="00191033"/>
    <w:rsid w:val="001912FF"/>
    <w:rsid w:val="001913C0"/>
    <w:rsid w:val="0019140E"/>
    <w:rsid w:val="0019160A"/>
    <w:rsid w:val="00192371"/>
    <w:rsid w:val="00192DDA"/>
    <w:rsid w:val="00193699"/>
    <w:rsid w:val="00194755"/>
    <w:rsid w:val="00194881"/>
    <w:rsid w:val="00195293"/>
    <w:rsid w:val="001A0A71"/>
    <w:rsid w:val="001A16D1"/>
    <w:rsid w:val="001A24AF"/>
    <w:rsid w:val="001A2ED0"/>
    <w:rsid w:val="001A320A"/>
    <w:rsid w:val="001A33C9"/>
    <w:rsid w:val="001A3461"/>
    <w:rsid w:val="001A3A17"/>
    <w:rsid w:val="001A5FA6"/>
    <w:rsid w:val="001A61DA"/>
    <w:rsid w:val="001A6364"/>
    <w:rsid w:val="001A727B"/>
    <w:rsid w:val="001A77E1"/>
    <w:rsid w:val="001A7ED0"/>
    <w:rsid w:val="001B06CF"/>
    <w:rsid w:val="001B1032"/>
    <w:rsid w:val="001B1D42"/>
    <w:rsid w:val="001B2521"/>
    <w:rsid w:val="001B32BF"/>
    <w:rsid w:val="001B3784"/>
    <w:rsid w:val="001B4687"/>
    <w:rsid w:val="001B47DF"/>
    <w:rsid w:val="001B4894"/>
    <w:rsid w:val="001B4B02"/>
    <w:rsid w:val="001B5B1C"/>
    <w:rsid w:val="001B7922"/>
    <w:rsid w:val="001B7B56"/>
    <w:rsid w:val="001C097D"/>
    <w:rsid w:val="001C1175"/>
    <w:rsid w:val="001C1CDA"/>
    <w:rsid w:val="001C1D15"/>
    <w:rsid w:val="001C2071"/>
    <w:rsid w:val="001C23B0"/>
    <w:rsid w:val="001C380F"/>
    <w:rsid w:val="001C385B"/>
    <w:rsid w:val="001C4003"/>
    <w:rsid w:val="001C47C2"/>
    <w:rsid w:val="001C4F45"/>
    <w:rsid w:val="001C63EC"/>
    <w:rsid w:val="001C743A"/>
    <w:rsid w:val="001C757E"/>
    <w:rsid w:val="001D0209"/>
    <w:rsid w:val="001D0564"/>
    <w:rsid w:val="001D15DD"/>
    <w:rsid w:val="001D21B5"/>
    <w:rsid w:val="001D2C5B"/>
    <w:rsid w:val="001D2D3E"/>
    <w:rsid w:val="001D328D"/>
    <w:rsid w:val="001D33B6"/>
    <w:rsid w:val="001D4A93"/>
    <w:rsid w:val="001D50B6"/>
    <w:rsid w:val="001D5C1B"/>
    <w:rsid w:val="001D5C9C"/>
    <w:rsid w:val="001D6890"/>
    <w:rsid w:val="001D72EA"/>
    <w:rsid w:val="001D751F"/>
    <w:rsid w:val="001D780B"/>
    <w:rsid w:val="001E010E"/>
    <w:rsid w:val="001E0A9B"/>
    <w:rsid w:val="001E0AD6"/>
    <w:rsid w:val="001E0D12"/>
    <w:rsid w:val="001E0E65"/>
    <w:rsid w:val="001E26D0"/>
    <w:rsid w:val="001E2AF4"/>
    <w:rsid w:val="001E3FD4"/>
    <w:rsid w:val="001E4315"/>
    <w:rsid w:val="001E4616"/>
    <w:rsid w:val="001E56B6"/>
    <w:rsid w:val="001E6BC2"/>
    <w:rsid w:val="001E715F"/>
    <w:rsid w:val="001E7503"/>
    <w:rsid w:val="001E7E4D"/>
    <w:rsid w:val="001F03F4"/>
    <w:rsid w:val="001F0468"/>
    <w:rsid w:val="001F075A"/>
    <w:rsid w:val="001F0CAB"/>
    <w:rsid w:val="001F10BB"/>
    <w:rsid w:val="001F193B"/>
    <w:rsid w:val="001F203B"/>
    <w:rsid w:val="001F2CBD"/>
    <w:rsid w:val="001F3515"/>
    <w:rsid w:val="001F4050"/>
    <w:rsid w:val="001F443B"/>
    <w:rsid w:val="001F4D6A"/>
    <w:rsid w:val="001F4DBF"/>
    <w:rsid w:val="001F57B0"/>
    <w:rsid w:val="001F683D"/>
    <w:rsid w:val="001F7954"/>
    <w:rsid w:val="001F7C1A"/>
    <w:rsid w:val="00200032"/>
    <w:rsid w:val="00200308"/>
    <w:rsid w:val="00200494"/>
    <w:rsid w:val="00200694"/>
    <w:rsid w:val="002006F6"/>
    <w:rsid w:val="00200FB4"/>
    <w:rsid w:val="0020186A"/>
    <w:rsid w:val="00203336"/>
    <w:rsid w:val="0020358C"/>
    <w:rsid w:val="002043DE"/>
    <w:rsid w:val="00204847"/>
    <w:rsid w:val="00204C49"/>
    <w:rsid w:val="002051E0"/>
    <w:rsid w:val="002058D1"/>
    <w:rsid w:val="00205A5F"/>
    <w:rsid w:val="00206084"/>
    <w:rsid w:val="00207545"/>
    <w:rsid w:val="002107DE"/>
    <w:rsid w:val="00210BC5"/>
    <w:rsid w:val="00210EF2"/>
    <w:rsid w:val="00211F55"/>
    <w:rsid w:val="00212E86"/>
    <w:rsid w:val="002136E7"/>
    <w:rsid w:val="00213E94"/>
    <w:rsid w:val="0021514B"/>
    <w:rsid w:val="00215717"/>
    <w:rsid w:val="00215F4A"/>
    <w:rsid w:val="00217195"/>
    <w:rsid w:val="00217974"/>
    <w:rsid w:val="00217E46"/>
    <w:rsid w:val="0022031B"/>
    <w:rsid w:val="0022119A"/>
    <w:rsid w:val="0022199E"/>
    <w:rsid w:val="00221AB9"/>
    <w:rsid w:val="00222171"/>
    <w:rsid w:val="002221AC"/>
    <w:rsid w:val="00222893"/>
    <w:rsid w:val="00222D37"/>
    <w:rsid w:val="002234A8"/>
    <w:rsid w:val="002235ED"/>
    <w:rsid w:val="00223633"/>
    <w:rsid w:val="00223743"/>
    <w:rsid w:val="00223DAE"/>
    <w:rsid w:val="00224701"/>
    <w:rsid w:val="00224C51"/>
    <w:rsid w:val="00224D5E"/>
    <w:rsid w:val="00225999"/>
    <w:rsid w:val="00225C5C"/>
    <w:rsid w:val="00225CC5"/>
    <w:rsid w:val="00226981"/>
    <w:rsid w:val="00226DE8"/>
    <w:rsid w:val="00230489"/>
    <w:rsid w:val="00230F04"/>
    <w:rsid w:val="00231A6B"/>
    <w:rsid w:val="0023246A"/>
    <w:rsid w:val="00232B95"/>
    <w:rsid w:val="00233514"/>
    <w:rsid w:val="002339AB"/>
    <w:rsid w:val="00233EAC"/>
    <w:rsid w:val="0023417C"/>
    <w:rsid w:val="0023423C"/>
    <w:rsid w:val="00234668"/>
    <w:rsid w:val="00234E8A"/>
    <w:rsid w:val="002350C3"/>
    <w:rsid w:val="00235371"/>
    <w:rsid w:val="0023598B"/>
    <w:rsid w:val="00236414"/>
    <w:rsid w:val="0023702B"/>
    <w:rsid w:val="00237696"/>
    <w:rsid w:val="00237B16"/>
    <w:rsid w:val="002402CF"/>
    <w:rsid w:val="002402F0"/>
    <w:rsid w:val="002403BB"/>
    <w:rsid w:val="00240722"/>
    <w:rsid w:val="00240909"/>
    <w:rsid w:val="00240B10"/>
    <w:rsid w:val="00240C84"/>
    <w:rsid w:val="00240EDF"/>
    <w:rsid w:val="0024189A"/>
    <w:rsid w:val="00241AD5"/>
    <w:rsid w:val="00244724"/>
    <w:rsid w:val="00244915"/>
    <w:rsid w:val="00245357"/>
    <w:rsid w:val="00246441"/>
    <w:rsid w:val="00247139"/>
    <w:rsid w:val="0024755B"/>
    <w:rsid w:val="002476F7"/>
    <w:rsid w:val="00247905"/>
    <w:rsid w:val="00247BBA"/>
    <w:rsid w:val="00247C7C"/>
    <w:rsid w:val="00247F21"/>
    <w:rsid w:val="00250420"/>
    <w:rsid w:val="002506FD"/>
    <w:rsid w:val="00252C4C"/>
    <w:rsid w:val="00252D12"/>
    <w:rsid w:val="002531D0"/>
    <w:rsid w:val="002531DD"/>
    <w:rsid w:val="00253785"/>
    <w:rsid w:val="00253FD3"/>
    <w:rsid w:val="0025550E"/>
    <w:rsid w:val="002559B5"/>
    <w:rsid w:val="00256489"/>
    <w:rsid w:val="002566E2"/>
    <w:rsid w:val="00257122"/>
    <w:rsid w:val="00257BDF"/>
    <w:rsid w:val="00257F1C"/>
    <w:rsid w:val="00260BFE"/>
    <w:rsid w:val="00261BEE"/>
    <w:rsid w:val="0026246E"/>
    <w:rsid w:val="00262B64"/>
    <w:rsid w:val="00262CB1"/>
    <w:rsid w:val="00262F80"/>
    <w:rsid w:val="00263018"/>
    <w:rsid w:val="00263594"/>
    <w:rsid w:val="002646CD"/>
    <w:rsid w:val="002672ED"/>
    <w:rsid w:val="00267406"/>
    <w:rsid w:val="00271191"/>
    <w:rsid w:val="00271D9D"/>
    <w:rsid w:val="00272438"/>
    <w:rsid w:val="002732AD"/>
    <w:rsid w:val="00273580"/>
    <w:rsid w:val="0027392F"/>
    <w:rsid w:val="00273EE3"/>
    <w:rsid w:val="00273F06"/>
    <w:rsid w:val="00273F92"/>
    <w:rsid w:val="00275546"/>
    <w:rsid w:val="00275E3F"/>
    <w:rsid w:val="00276316"/>
    <w:rsid w:val="0027631F"/>
    <w:rsid w:val="0027645A"/>
    <w:rsid w:val="00277116"/>
    <w:rsid w:val="002808EA"/>
    <w:rsid w:val="00281850"/>
    <w:rsid w:val="00283212"/>
    <w:rsid w:val="0028370F"/>
    <w:rsid w:val="00283739"/>
    <w:rsid w:val="00284687"/>
    <w:rsid w:val="00284FFE"/>
    <w:rsid w:val="002858C8"/>
    <w:rsid w:val="0029000D"/>
    <w:rsid w:val="00290012"/>
    <w:rsid w:val="00290264"/>
    <w:rsid w:val="00290F24"/>
    <w:rsid w:val="00291166"/>
    <w:rsid w:val="002922A5"/>
    <w:rsid w:val="002926F0"/>
    <w:rsid w:val="002929BA"/>
    <w:rsid w:val="00292F1E"/>
    <w:rsid w:val="002939CA"/>
    <w:rsid w:val="00293B97"/>
    <w:rsid w:val="002963D3"/>
    <w:rsid w:val="00297445"/>
    <w:rsid w:val="00297551"/>
    <w:rsid w:val="00297584"/>
    <w:rsid w:val="002A0B0B"/>
    <w:rsid w:val="002A1427"/>
    <w:rsid w:val="002A1B94"/>
    <w:rsid w:val="002A1C51"/>
    <w:rsid w:val="002A1FE9"/>
    <w:rsid w:val="002A32B8"/>
    <w:rsid w:val="002A3EEB"/>
    <w:rsid w:val="002A4BA8"/>
    <w:rsid w:val="002A52E3"/>
    <w:rsid w:val="002A5795"/>
    <w:rsid w:val="002A597D"/>
    <w:rsid w:val="002A5FDA"/>
    <w:rsid w:val="002A68CD"/>
    <w:rsid w:val="002A6F97"/>
    <w:rsid w:val="002A7014"/>
    <w:rsid w:val="002A7B07"/>
    <w:rsid w:val="002B0558"/>
    <w:rsid w:val="002B12A7"/>
    <w:rsid w:val="002B1DF4"/>
    <w:rsid w:val="002B2310"/>
    <w:rsid w:val="002B242C"/>
    <w:rsid w:val="002B331E"/>
    <w:rsid w:val="002B457C"/>
    <w:rsid w:val="002B4588"/>
    <w:rsid w:val="002B4C90"/>
    <w:rsid w:val="002B58BB"/>
    <w:rsid w:val="002B5C46"/>
    <w:rsid w:val="002B64D9"/>
    <w:rsid w:val="002B732C"/>
    <w:rsid w:val="002B7D75"/>
    <w:rsid w:val="002C017C"/>
    <w:rsid w:val="002C1176"/>
    <w:rsid w:val="002C250E"/>
    <w:rsid w:val="002C28BE"/>
    <w:rsid w:val="002C29F2"/>
    <w:rsid w:val="002C2BF5"/>
    <w:rsid w:val="002C2C1A"/>
    <w:rsid w:val="002C409C"/>
    <w:rsid w:val="002C4A26"/>
    <w:rsid w:val="002C4C50"/>
    <w:rsid w:val="002C4D0B"/>
    <w:rsid w:val="002C5092"/>
    <w:rsid w:val="002C57B2"/>
    <w:rsid w:val="002C6932"/>
    <w:rsid w:val="002C7066"/>
    <w:rsid w:val="002C76AF"/>
    <w:rsid w:val="002C7A59"/>
    <w:rsid w:val="002D0840"/>
    <w:rsid w:val="002D084C"/>
    <w:rsid w:val="002D283B"/>
    <w:rsid w:val="002D3300"/>
    <w:rsid w:val="002D45AE"/>
    <w:rsid w:val="002D5B4D"/>
    <w:rsid w:val="002D6664"/>
    <w:rsid w:val="002D668C"/>
    <w:rsid w:val="002D72B5"/>
    <w:rsid w:val="002D7862"/>
    <w:rsid w:val="002D7BC2"/>
    <w:rsid w:val="002D7C6B"/>
    <w:rsid w:val="002E0537"/>
    <w:rsid w:val="002E31B2"/>
    <w:rsid w:val="002E4425"/>
    <w:rsid w:val="002E50A4"/>
    <w:rsid w:val="002E5BBC"/>
    <w:rsid w:val="002E6AF7"/>
    <w:rsid w:val="002E6C8C"/>
    <w:rsid w:val="002E6FCF"/>
    <w:rsid w:val="002E713B"/>
    <w:rsid w:val="002E72CA"/>
    <w:rsid w:val="002E7915"/>
    <w:rsid w:val="002F063C"/>
    <w:rsid w:val="002F0785"/>
    <w:rsid w:val="002F0980"/>
    <w:rsid w:val="002F16E2"/>
    <w:rsid w:val="002F3EEA"/>
    <w:rsid w:val="002F54B6"/>
    <w:rsid w:val="002F5E50"/>
    <w:rsid w:val="002F6048"/>
    <w:rsid w:val="002F61D3"/>
    <w:rsid w:val="002F6A56"/>
    <w:rsid w:val="002F78B4"/>
    <w:rsid w:val="00300265"/>
    <w:rsid w:val="003002BE"/>
    <w:rsid w:val="00300745"/>
    <w:rsid w:val="003010F2"/>
    <w:rsid w:val="003012D9"/>
    <w:rsid w:val="00301921"/>
    <w:rsid w:val="0030215E"/>
    <w:rsid w:val="00302FF7"/>
    <w:rsid w:val="00303D42"/>
    <w:rsid w:val="0030472B"/>
    <w:rsid w:val="00304875"/>
    <w:rsid w:val="00304E89"/>
    <w:rsid w:val="00304FEE"/>
    <w:rsid w:val="003054D6"/>
    <w:rsid w:val="00306001"/>
    <w:rsid w:val="00306871"/>
    <w:rsid w:val="0030767B"/>
    <w:rsid w:val="003076E1"/>
    <w:rsid w:val="00307AC8"/>
    <w:rsid w:val="00311773"/>
    <w:rsid w:val="00311AE6"/>
    <w:rsid w:val="00311CB2"/>
    <w:rsid w:val="00312178"/>
    <w:rsid w:val="00312223"/>
    <w:rsid w:val="003127B6"/>
    <w:rsid w:val="003127E7"/>
    <w:rsid w:val="0031282A"/>
    <w:rsid w:val="0031291C"/>
    <w:rsid w:val="00312A48"/>
    <w:rsid w:val="00313318"/>
    <w:rsid w:val="00313C85"/>
    <w:rsid w:val="00315D40"/>
    <w:rsid w:val="003163DA"/>
    <w:rsid w:val="00317562"/>
    <w:rsid w:val="00317766"/>
    <w:rsid w:val="00320CC6"/>
    <w:rsid w:val="00321272"/>
    <w:rsid w:val="003215F6"/>
    <w:rsid w:val="00321672"/>
    <w:rsid w:val="00321A08"/>
    <w:rsid w:val="00321C41"/>
    <w:rsid w:val="003222C5"/>
    <w:rsid w:val="00322A06"/>
    <w:rsid w:val="00323185"/>
    <w:rsid w:val="00323341"/>
    <w:rsid w:val="003234BC"/>
    <w:rsid w:val="00323AE4"/>
    <w:rsid w:val="00323DBA"/>
    <w:rsid w:val="0032573E"/>
    <w:rsid w:val="00325A42"/>
    <w:rsid w:val="003269A5"/>
    <w:rsid w:val="00326F3E"/>
    <w:rsid w:val="00327021"/>
    <w:rsid w:val="00327512"/>
    <w:rsid w:val="00327A98"/>
    <w:rsid w:val="0033089C"/>
    <w:rsid w:val="00331BDC"/>
    <w:rsid w:val="00332893"/>
    <w:rsid w:val="00332A34"/>
    <w:rsid w:val="00332ECF"/>
    <w:rsid w:val="003336ED"/>
    <w:rsid w:val="00334200"/>
    <w:rsid w:val="0033420F"/>
    <w:rsid w:val="00336097"/>
    <w:rsid w:val="00336A76"/>
    <w:rsid w:val="00336E13"/>
    <w:rsid w:val="00340E89"/>
    <w:rsid w:val="00341215"/>
    <w:rsid w:val="00341A03"/>
    <w:rsid w:val="003423B4"/>
    <w:rsid w:val="00342F8B"/>
    <w:rsid w:val="003432D2"/>
    <w:rsid w:val="003433FE"/>
    <w:rsid w:val="003436B6"/>
    <w:rsid w:val="0034449A"/>
    <w:rsid w:val="003454E2"/>
    <w:rsid w:val="003455D8"/>
    <w:rsid w:val="00346075"/>
    <w:rsid w:val="0034686A"/>
    <w:rsid w:val="00346974"/>
    <w:rsid w:val="00346F72"/>
    <w:rsid w:val="003471E3"/>
    <w:rsid w:val="0034723D"/>
    <w:rsid w:val="00347430"/>
    <w:rsid w:val="003479AD"/>
    <w:rsid w:val="00347AE2"/>
    <w:rsid w:val="003507FE"/>
    <w:rsid w:val="00350DD4"/>
    <w:rsid w:val="0035153F"/>
    <w:rsid w:val="0035329B"/>
    <w:rsid w:val="003533EE"/>
    <w:rsid w:val="0035419C"/>
    <w:rsid w:val="003541FD"/>
    <w:rsid w:val="003543C2"/>
    <w:rsid w:val="00355810"/>
    <w:rsid w:val="00356092"/>
    <w:rsid w:val="00357085"/>
    <w:rsid w:val="0036000D"/>
    <w:rsid w:val="003605F7"/>
    <w:rsid w:val="00361C16"/>
    <w:rsid w:val="00362178"/>
    <w:rsid w:val="003632E8"/>
    <w:rsid w:val="00363C76"/>
    <w:rsid w:val="0036415F"/>
    <w:rsid w:val="00364D1A"/>
    <w:rsid w:val="00366103"/>
    <w:rsid w:val="00366711"/>
    <w:rsid w:val="003669D0"/>
    <w:rsid w:val="00366C1C"/>
    <w:rsid w:val="00367012"/>
    <w:rsid w:val="00371460"/>
    <w:rsid w:val="003719E5"/>
    <w:rsid w:val="00371B17"/>
    <w:rsid w:val="00371B38"/>
    <w:rsid w:val="00371DA4"/>
    <w:rsid w:val="00372C0C"/>
    <w:rsid w:val="003732E2"/>
    <w:rsid w:val="00373390"/>
    <w:rsid w:val="00373C5D"/>
    <w:rsid w:val="003745C2"/>
    <w:rsid w:val="003745CE"/>
    <w:rsid w:val="00375368"/>
    <w:rsid w:val="0037542E"/>
    <w:rsid w:val="0037544D"/>
    <w:rsid w:val="00376466"/>
    <w:rsid w:val="003764E0"/>
    <w:rsid w:val="00377110"/>
    <w:rsid w:val="00377230"/>
    <w:rsid w:val="003776F5"/>
    <w:rsid w:val="00377B10"/>
    <w:rsid w:val="00380319"/>
    <w:rsid w:val="00380326"/>
    <w:rsid w:val="00381EB2"/>
    <w:rsid w:val="00381EDB"/>
    <w:rsid w:val="00382027"/>
    <w:rsid w:val="003820EB"/>
    <w:rsid w:val="00382BD9"/>
    <w:rsid w:val="003837A2"/>
    <w:rsid w:val="003837CD"/>
    <w:rsid w:val="00383D15"/>
    <w:rsid w:val="00383DC7"/>
    <w:rsid w:val="00384851"/>
    <w:rsid w:val="003877A4"/>
    <w:rsid w:val="00387B2D"/>
    <w:rsid w:val="003916F6"/>
    <w:rsid w:val="00391961"/>
    <w:rsid w:val="00391D89"/>
    <w:rsid w:val="00391DF3"/>
    <w:rsid w:val="003922C3"/>
    <w:rsid w:val="00392FAA"/>
    <w:rsid w:val="003935BE"/>
    <w:rsid w:val="00394484"/>
    <w:rsid w:val="00394490"/>
    <w:rsid w:val="0039450F"/>
    <w:rsid w:val="00394580"/>
    <w:rsid w:val="00394948"/>
    <w:rsid w:val="00395864"/>
    <w:rsid w:val="00395D88"/>
    <w:rsid w:val="00395F2F"/>
    <w:rsid w:val="00395F87"/>
    <w:rsid w:val="00396CD6"/>
    <w:rsid w:val="00396FE0"/>
    <w:rsid w:val="003977CC"/>
    <w:rsid w:val="003A06F1"/>
    <w:rsid w:val="003A09D7"/>
    <w:rsid w:val="003A0DEB"/>
    <w:rsid w:val="003A19A6"/>
    <w:rsid w:val="003A1CA9"/>
    <w:rsid w:val="003A2642"/>
    <w:rsid w:val="003A2E95"/>
    <w:rsid w:val="003A440A"/>
    <w:rsid w:val="003A48DB"/>
    <w:rsid w:val="003A4B04"/>
    <w:rsid w:val="003A5312"/>
    <w:rsid w:val="003A629B"/>
    <w:rsid w:val="003A6B3B"/>
    <w:rsid w:val="003B0731"/>
    <w:rsid w:val="003B0993"/>
    <w:rsid w:val="003B1365"/>
    <w:rsid w:val="003B1F2F"/>
    <w:rsid w:val="003B28E2"/>
    <w:rsid w:val="003B3668"/>
    <w:rsid w:val="003B3A37"/>
    <w:rsid w:val="003B48A9"/>
    <w:rsid w:val="003B59DF"/>
    <w:rsid w:val="003B5CA5"/>
    <w:rsid w:val="003B6A78"/>
    <w:rsid w:val="003B7404"/>
    <w:rsid w:val="003C0699"/>
    <w:rsid w:val="003C0E4F"/>
    <w:rsid w:val="003C1ABF"/>
    <w:rsid w:val="003C35AB"/>
    <w:rsid w:val="003C43B9"/>
    <w:rsid w:val="003C46EE"/>
    <w:rsid w:val="003C4AFB"/>
    <w:rsid w:val="003C4CD4"/>
    <w:rsid w:val="003C4F24"/>
    <w:rsid w:val="003C556C"/>
    <w:rsid w:val="003C6111"/>
    <w:rsid w:val="003C6C4E"/>
    <w:rsid w:val="003C76C4"/>
    <w:rsid w:val="003C7CFC"/>
    <w:rsid w:val="003D06C8"/>
    <w:rsid w:val="003D089F"/>
    <w:rsid w:val="003D0D41"/>
    <w:rsid w:val="003D0DED"/>
    <w:rsid w:val="003D0FD8"/>
    <w:rsid w:val="003D0FF6"/>
    <w:rsid w:val="003D15B3"/>
    <w:rsid w:val="003D16AE"/>
    <w:rsid w:val="003D2056"/>
    <w:rsid w:val="003D2082"/>
    <w:rsid w:val="003D2CC6"/>
    <w:rsid w:val="003D3F7F"/>
    <w:rsid w:val="003D40CA"/>
    <w:rsid w:val="003D4C85"/>
    <w:rsid w:val="003D54C0"/>
    <w:rsid w:val="003D58F5"/>
    <w:rsid w:val="003D686C"/>
    <w:rsid w:val="003D68FB"/>
    <w:rsid w:val="003D7A00"/>
    <w:rsid w:val="003D7AEF"/>
    <w:rsid w:val="003D7F94"/>
    <w:rsid w:val="003E0799"/>
    <w:rsid w:val="003E0A3F"/>
    <w:rsid w:val="003E1E05"/>
    <w:rsid w:val="003E2F5A"/>
    <w:rsid w:val="003E4063"/>
    <w:rsid w:val="003E480C"/>
    <w:rsid w:val="003E4F24"/>
    <w:rsid w:val="003E5555"/>
    <w:rsid w:val="003E663D"/>
    <w:rsid w:val="003E6865"/>
    <w:rsid w:val="003E6AAC"/>
    <w:rsid w:val="003E6E68"/>
    <w:rsid w:val="003E6EFA"/>
    <w:rsid w:val="003E774E"/>
    <w:rsid w:val="003F03CB"/>
    <w:rsid w:val="003F07DF"/>
    <w:rsid w:val="003F0A5B"/>
    <w:rsid w:val="003F34F5"/>
    <w:rsid w:val="003F44FF"/>
    <w:rsid w:val="003F4B23"/>
    <w:rsid w:val="003F56BC"/>
    <w:rsid w:val="003F5B4E"/>
    <w:rsid w:val="003F5C1C"/>
    <w:rsid w:val="003F5F64"/>
    <w:rsid w:val="003F7149"/>
    <w:rsid w:val="003F74C0"/>
    <w:rsid w:val="0040046D"/>
    <w:rsid w:val="00400518"/>
    <w:rsid w:val="004007B7"/>
    <w:rsid w:val="004007F5"/>
    <w:rsid w:val="00401E8B"/>
    <w:rsid w:val="00401F5D"/>
    <w:rsid w:val="00402187"/>
    <w:rsid w:val="00402696"/>
    <w:rsid w:val="00402C4F"/>
    <w:rsid w:val="00402C79"/>
    <w:rsid w:val="00402EE9"/>
    <w:rsid w:val="0040306C"/>
    <w:rsid w:val="0040571C"/>
    <w:rsid w:val="00405B27"/>
    <w:rsid w:val="00405B91"/>
    <w:rsid w:val="004062D6"/>
    <w:rsid w:val="00406995"/>
    <w:rsid w:val="004070B5"/>
    <w:rsid w:val="004104B2"/>
    <w:rsid w:val="00410571"/>
    <w:rsid w:val="00411129"/>
    <w:rsid w:val="00412241"/>
    <w:rsid w:val="0041252E"/>
    <w:rsid w:val="004128EC"/>
    <w:rsid w:val="0041292F"/>
    <w:rsid w:val="00412D2E"/>
    <w:rsid w:val="00415F76"/>
    <w:rsid w:val="00416871"/>
    <w:rsid w:val="0041696F"/>
    <w:rsid w:val="004176D2"/>
    <w:rsid w:val="0041784C"/>
    <w:rsid w:val="004178D4"/>
    <w:rsid w:val="00420196"/>
    <w:rsid w:val="0042066A"/>
    <w:rsid w:val="004206D6"/>
    <w:rsid w:val="004209BC"/>
    <w:rsid w:val="0042191F"/>
    <w:rsid w:val="00421F9E"/>
    <w:rsid w:val="0042228D"/>
    <w:rsid w:val="004222DA"/>
    <w:rsid w:val="0042246F"/>
    <w:rsid w:val="00422B95"/>
    <w:rsid w:val="00422EAD"/>
    <w:rsid w:val="00422F54"/>
    <w:rsid w:val="0042333D"/>
    <w:rsid w:val="00423B69"/>
    <w:rsid w:val="00424868"/>
    <w:rsid w:val="004249FF"/>
    <w:rsid w:val="004253D4"/>
    <w:rsid w:val="004255AA"/>
    <w:rsid w:val="00425758"/>
    <w:rsid w:val="00425911"/>
    <w:rsid w:val="00425FBC"/>
    <w:rsid w:val="00426176"/>
    <w:rsid w:val="00426476"/>
    <w:rsid w:val="00427BBB"/>
    <w:rsid w:val="004301A5"/>
    <w:rsid w:val="0043028B"/>
    <w:rsid w:val="004304DB"/>
    <w:rsid w:val="004307EE"/>
    <w:rsid w:val="00432986"/>
    <w:rsid w:val="004331F1"/>
    <w:rsid w:val="004333E2"/>
    <w:rsid w:val="004334C7"/>
    <w:rsid w:val="00433741"/>
    <w:rsid w:val="00433AF3"/>
    <w:rsid w:val="0043430A"/>
    <w:rsid w:val="004348E8"/>
    <w:rsid w:val="004361EB"/>
    <w:rsid w:val="0043697E"/>
    <w:rsid w:val="00436A66"/>
    <w:rsid w:val="00436F96"/>
    <w:rsid w:val="0044032C"/>
    <w:rsid w:val="004405F0"/>
    <w:rsid w:val="004409AB"/>
    <w:rsid w:val="004409B7"/>
    <w:rsid w:val="00440F00"/>
    <w:rsid w:val="004417DE"/>
    <w:rsid w:val="0044199E"/>
    <w:rsid w:val="004428D9"/>
    <w:rsid w:val="004429CF"/>
    <w:rsid w:val="004436DE"/>
    <w:rsid w:val="00443967"/>
    <w:rsid w:val="00445640"/>
    <w:rsid w:val="00445FDE"/>
    <w:rsid w:val="00447812"/>
    <w:rsid w:val="00447C3C"/>
    <w:rsid w:val="00447D09"/>
    <w:rsid w:val="0045038D"/>
    <w:rsid w:val="00450798"/>
    <w:rsid w:val="00450BA3"/>
    <w:rsid w:val="004510CD"/>
    <w:rsid w:val="00451A12"/>
    <w:rsid w:val="004527F4"/>
    <w:rsid w:val="00452B98"/>
    <w:rsid w:val="00453A9A"/>
    <w:rsid w:val="004540E8"/>
    <w:rsid w:val="004556DE"/>
    <w:rsid w:val="0045586C"/>
    <w:rsid w:val="004569E3"/>
    <w:rsid w:val="00456D51"/>
    <w:rsid w:val="0045741A"/>
    <w:rsid w:val="004576B2"/>
    <w:rsid w:val="00457B7A"/>
    <w:rsid w:val="00460201"/>
    <w:rsid w:val="0046053F"/>
    <w:rsid w:val="004607AC"/>
    <w:rsid w:val="00460C09"/>
    <w:rsid w:val="00460E6E"/>
    <w:rsid w:val="004613CF"/>
    <w:rsid w:val="00462AB4"/>
    <w:rsid w:val="00462D71"/>
    <w:rsid w:val="00463C8B"/>
    <w:rsid w:val="00463CFE"/>
    <w:rsid w:val="004645F5"/>
    <w:rsid w:val="00464846"/>
    <w:rsid w:val="00465C55"/>
    <w:rsid w:val="00465CB0"/>
    <w:rsid w:val="004662C1"/>
    <w:rsid w:val="00466CDD"/>
    <w:rsid w:val="00467097"/>
    <w:rsid w:val="00467520"/>
    <w:rsid w:val="00470B3E"/>
    <w:rsid w:val="00470CAD"/>
    <w:rsid w:val="004712C8"/>
    <w:rsid w:val="004714A9"/>
    <w:rsid w:val="00471CBA"/>
    <w:rsid w:val="00472372"/>
    <w:rsid w:val="00472465"/>
    <w:rsid w:val="004727A2"/>
    <w:rsid w:val="004729B2"/>
    <w:rsid w:val="00472C2B"/>
    <w:rsid w:val="004733B2"/>
    <w:rsid w:val="00473950"/>
    <w:rsid w:val="00474043"/>
    <w:rsid w:val="00474099"/>
    <w:rsid w:val="004740D4"/>
    <w:rsid w:val="0047478A"/>
    <w:rsid w:val="004748BC"/>
    <w:rsid w:val="00474A51"/>
    <w:rsid w:val="00475292"/>
    <w:rsid w:val="004755BA"/>
    <w:rsid w:val="00475C7E"/>
    <w:rsid w:val="00476250"/>
    <w:rsid w:val="004762B7"/>
    <w:rsid w:val="004762D4"/>
    <w:rsid w:val="004763C9"/>
    <w:rsid w:val="0047671C"/>
    <w:rsid w:val="00477368"/>
    <w:rsid w:val="0048046E"/>
    <w:rsid w:val="004806E2"/>
    <w:rsid w:val="00480A35"/>
    <w:rsid w:val="00480E54"/>
    <w:rsid w:val="0048147D"/>
    <w:rsid w:val="004816FA"/>
    <w:rsid w:val="00481D0D"/>
    <w:rsid w:val="00482874"/>
    <w:rsid w:val="0048339A"/>
    <w:rsid w:val="00483B9D"/>
    <w:rsid w:val="00483C4D"/>
    <w:rsid w:val="004849B4"/>
    <w:rsid w:val="004854D2"/>
    <w:rsid w:val="00485B66"/>
    <w:rsid w:val="004861A0"/>
    <w:rsid w:val="00486F20"/>
    <w:rsid w:val="00487B1D"/>
    <w:rsid w:val="00487E45"/>
    <w:rsid w:val="00490805"/>
    <w:rsid w:val="00490906"/>
    <w:rsid w:val="00491AB0"/>
    <w:rsid w:val="00492493"/>
    <w:rsid w:val="00493EB9"/>
    <w:rsid w:val="004945CC"/>
    <w:rsid w:val="00494AD6"/>
    <w:rsid w:val="00495BBF"/>
    <w:rsid w:val="0049678F"/>
    <w:rsid w:val="004973E2"/>
    <w:rsid w:val="004A01B5"/>
    <w:rsid w:val="004A1114"/>
    <w:rsid w:val="004A1143"/>
    <w:rsid w:val="004A1690"/>
    <w:rsid w:val="004A3283"/>
    <w:rsid w:val="004A32EA"/>
    <w:rsid w:val="004A5569"/>
    <w:rsid w:val="004A5E95"/>
    <w:rsid w:val="004A65FC"/>
    <w:rsid w:val="004A68D7"/>
    <w:rsid w:val="004A6DD1"/>
    <w:rsid w:val="004A7054"/>
    <w:rsid w:val="004A7728"/>
    <w:rsid w:val="004B0810"/>
    <w:rsid w:val="004B0D94"/>
    <w:rsid w:val="004B1259"/>
    <w:rsid w:val="004B1A5A"/>
    <w:rsid w:val="004B241D"/>
    <w:rsid w:val="004B28D0"/>
    <w:rsid w:val="004B2D44"/>
    <w:rsid w:val="004B3A02"/>
    <w:rsid w:val="004B3F1D"/>
    <w:rsid w:val="004B6359"/>
    <w:rsid w:val="004B6684"/>
    <w:rsid w:val="004B68D8"/>
    <w:rsid w:val="004B7941"/>
    <w:rsid w:val="004C05DC"/>
    <w:rsid w:val="004C0BE0"/>
    <w:rsid w:val="004C11E8"/>
    <w:rsid w:val="004C1BA9"/>
    <w:rsid w:val="004C2585"/>
    <w:rsid w:val="004C2682"/>
    <w:rsid w:val="004C2AA3"/>
    <w:rsid w:val="004C2AC4"/>
    <w:rsid w:val="004C431A"/>
    <w:rsid w:val="004C4D3F"/>
    <w:rsid w:val="004C525D"/>
    <w:rsid w:val="004C560C"/>
    <w:rsid w:val="004C578E"/>
    <w:rsid w:val="004C59FB"/>
    <w:rsid w:val="004C5FE6"/>
    <w:rsid w:val="004C64D9"/>
    <w:rsid w:val="004C6C92"/>
    <w:rsid w:val="004C6DD8"/>
    <w:rsid w:val="004C74C7"/>
    <w:rsid w:val="004D06E2"/>
    <w:rsid w:val="004D18EC"/>
    <w:rsid w:val="004D1B78"/>
    <w:rsid w:val="004D1CE0"/>
    <w:rsid w:val="004D1EBB"/>
    <w:rsid w:val="004D2057"/>
    <w:rsid w:val="004D23A0"/>
    <w:rsid w:val="004D3352"/>
    <w:rsid w:val="004D3B48"/>
    <w:rsid w:val="004D51E5"/>
    <w:rsid w:val="004D5266"/>
    <w:rsid w:val="004D700F"/>
    <w:rsid w:val="004D7153"/>
    <w:rsid w:val="004D77C8"/>
    <w:rsid w:val="004D7D15"/>
    <w:rsid w:val="004E01EF"/>
    <w:rsid w:val="004E1BBB"/>
    <w:rsid w:val="004E1EC2"/>
    <w:rsid w:val="004E21B4"/>
    <w:rsid w:val="004E2429"/>
    <w:rsid w:val="004E2515"/>
    <w:rsid w:val="004E2D4F"/>
    <w:rsid w:val="004E2FFE"/>
    <w:rsid w:val="004E31E3"/>
    <w:rsid w:val="004E39E1"/>
    <w:rsid w:val="004E3DD9"/>
    <w:rsid w:val="004E5C70"/>
    <w:rsid w:val="004E6830"/>
    <w:rsid w:val="004E6898"/>
    <w:rsid w:val="004F0259"/>
    <w:rsid w:val="004F1092"/>
    <w:rsid w:val="004F1159"/>
    <w:rsid w:val="004F2769"/>
    <w:rsid w:val="004F2858"/>
    <w:rsid w:val="004F3068"/>
    <w:rsid w:val="004F34A4"/>
    <w:rsid w:val="004F3636"/>
    <w:rsid w:val="004F4B04"/>
    <w:rsid w:val="004F557E"/>
    <w:rsid w:val="004F5C21"/>
    <w:rsid w:val="004F69F6"/>
    <w:rsid w:val="004F6B10"/>
    <w:rsid w:val="004F6F40"/>
    <w:rsid w:val="004F7C8C"/>
    <w:rsid w:val="004F7F20"/>
    <w:rsid w:val="0050098B"/>
    <w:rsid w:val="00502F92"/>
    <w:rsid w:val="0050497F"/>
    <w:rsid w:val="005076C8"/>
    <w:rsid w:val="00507AE8"/>
    <w:rsid w:val="005106E0"/>
    <w:rsid w:val="00512C02"/>
    <w:rsid w:val="00513A92"/>
    <w:rsid w:val="0051466B"/>
    <w:rsid w:val="00514B30"/>
    <w:rsid w:val="00514CC6"/>
    <w:rsid w:val="00514E45"/>
    <w:rsid w:val="00515229"/>
    <w:rsid w:val="0051545E"/>
    <w:rsid w:val="00515DB7"/>
    <w:rsid w:val="00515DC8"/>
    <w:rsid w:val="0051646F"/>
    <w:rsid w:val="005166AC"/>
    <w:rsid w:val="00516D45"/>
    <w:rsid w:val="00517811"/>
    <w:rsid w:val="00520397"/>
    <w:rsid w:val="00521D5A"/>
    <w:rsid w:val="00522060"/>
    <w:rsid w:val="00522162"/>
    <w:rsid w:val="00522C0E"/>
    <w:rsid w:val="00522D53"/>
    <w:rsid w:val="00523618"/>
    <w:rsid w:val="00523B29"/>
    <w:rsid w:val="005243B2"/>
    <w:rsid w:val="005246CC"/>
    <w:rsid w:val="00525DCE"/>
    <w:rsid w:val="00525F30"/>
    <w:rsid w:val="0052672E"/>
    <w:rsid w:val="0053292B"/>
    <w:rsid w:val="00532B3C"/>
    <w:rsid w:val="00532C33"/>
    <w:rsid w:val="0053324D"/>
    <w:rsid w:val="00533832"/>
    <w:rsid w:val="00533A85"/>
    <w:rsid w:val="005341EC"/>
    <w:rsid w:val="00534602"/>
    <w:rsid w:val="00534875"/>
    <w:rsid w:val="0053539F"/>
    <w:rsid w:val="00535802"/>
    <w:rsid w:val="00535DF4"/>
    <w:rsid w:val="00536B0A"/>
    <w:rsid w:val="005378BA"/>
    <w:rsid w:val="00537B03"/>
    <w:rsid w:val="00541470"/>
    <w:rsid w:val="005417AA"/>
    <w:rsid w:val="005420BF"/>
    <w:rsid w:val="0054225C"/>
    <w:rsid w:val="005422C4"/>
    <w:rsid w:val="00542512"/>
    <w:rsid w:val="0054369E"/>
    <w:rsid w:val="00543793"/>
    <w:rsid w:val="00543FE4"/>
    <w:rsid w:val="00544D01"/>
    <w:rsid w:val="00544DDE"/>
    <w:rsid w:val="00545095"/>
    <w:rsid w:val="0054528F"/>
    <w:rsid w:val="005454AA"/>
    <w:rsid w:val="005458E0"/>
    <w:rsid w:val="00545D89"/>
    <w:rsid w:val="00547AFB"/>
    <w:rsid w:val="00547C4B"/>
    <w:rsid w:val="00547FBF"/>
    <w:rsid w:val="0055067A"/>
    <w:rsid w:val="00550A2A"/>
    <w:rsid w:val="00550AA9"/>
    <w:rsid w:val="00550B7D"/>
    <w:rsid w:val="0055129D"/>
    <w:rsid w:val="005516B4"/>
    <w:rsid w:val="005522D5"/>
    <w:rsid w:val="005529F7"/>
    <w:rsid w:val="00552E36"/>
    <w:rsid w:val="005534F4"/>
    <w:rsid w:val="005537AF"/>
    <w:rsid w:val="005539E8"/>
    <w:rsid w:val="00553FDB"/>
    <w:rsid w:val="005540DD"/>
    <w:rsid w:val="005545CA"/>
    <w:rsid w:val="00555A1A"/>
    <w:rsid w:val="00557169"/>
    <w:rsid w:val="00557895"/>
    <w:rsid w:val="00560749"/>
    <w:rsid w:val="00561585"/>
    <w:rsid w:val="005617EC"/>
    <w:rsid w:val="00563B8B"/>
    <w:rsid w:val="00564AB2"/>
    <w:rsid w:val="00564B2F"/>
    <w:rsid w:val="00564B88"/>
    <w:rsid w:val="00564DA2"/>
    <w:rsid w:val="005651BC"/>
    <w:rsid w:val="0056586B"/>
    <w:rsid w:val="0056651A"/>
    <w:rsid w:val="005700B8"/>
    <w:rsid w:val="00570603"/>
    <w:rsid w:val="0057071A"/>
    <w:rsid w:val="00570DFA"/>
    <w:rsid w:val="00570E54"/>
    <w:rsid w:val="00571D31"/>
    <w:rsid w:val="00571FED"/>
    <w:rsid w:val="00572FEF"/>
    <w:rsid w:val="00573667"/>
    <w:rsid w:val="00574347"/>
    <w:rsid w:val="00575DEB"/>
    <w:rsid w:val="00575E2B"/>
    <w:rsid w:val="0057799C"/>
    <w:rsid w:val="00577AC4"/>
    <w:rsid w:val="00580115"/>
    <w:rsid w:val="005809B0"/>
    <w:rsid w:val="00581E11"/>
    <w:rsid w:val="005824AB"/>
    <w:rsid w:val="005836C9"/>
    <w:rsid w:val="00583956"/>
    <w:rsid w:val="005843A3"/>
    <w:rsid w:val="00585416"/>
    <w:rsid w:val="005867A3"/>
    <w:rsid w:val="00586D0E"/>
    <w:rsid w:val="0058763C"/>
    <w:rsid w:val="005901C1"/>
    <w:rsid w:val="005909F4"/>
    <w:rsid w:val="005911A8"/>
    <w:rsid w:val="00591BEB"/>
    <w:rsid w:val="005921B8"/>
    <w:rsid w:val="00592653"/>
    <w:rsid w:val="005936B9"/>
    <w:rsid w:val="005939D1"/>
    <w:rsid w:val="00593AAC"/>
    <w:rsid w:val="00593E93"/>
    <w:rsid w:val="00593EF0"/>
    <w:rsid w:val="00594424"/>
    <w:rsid w:val="005946B5"/>
    <w:rsid w:val="00594910"/>
    <w:rsid w:val="005955F2"/>
    <w:rsid w:val="005958E6"/>
    <w:rsid w:val="00595930"/>
    <w:rsid w:val="0059598A"/>
    <w:rsid w:val="00596E65"/>
    <w:rsid w:val="00596F84"/>
    <w:rsid w:val="00597459"/>
    <w:rsid w:val="005A16D2"/>
    <w:rsid w:val="005A1AC0"/>
    <w:rsid w:val="005A1D7B"/>
    <w:rsid w:val="005A2866"/>
    <w:rsid w:val="005A31F5"/>
    <w:rsid w:val="005A3460"/>
    <w:rsid w:val="005A3668"/>
    <w:rsid w:val="005A37F0"/>
    <w:rsid w:val="005A3C49"/>
    <w:rsid w:val="005A4033"/>
    <w:rsid w:val="005A43B3"/>
    <w:rsid w:val="005A5CC1"/>
    <w:rsid w:val="005A65B6"/>
    <w:rsid w:val="005A6B0E"/>
    <w:rsid w:val="005B04B8"/>
    <w:rsid w:val="005B0A58"/>
    <w:rsid w:val="005B0F38"/>
    <w:rsid w:val="005B132B"/>
    <w:rsid w:val="005B150A"/>
    <w:rsid w:val="005B182F"/>
    <w:rsid w:val="005B1E69"/>
    <w:rsid w:val="005B26EA"/>
    <w:rsid w:val="005B2F20"/>
    <w:rsid w:val="005B35B5"/>
    <w:rsid w:val="005B3DE5"/>
    <w:rsid w:val="005B3EA9"/>
    <w:rsid w:val="005B4059"/>
    <w:rsid w:val="005B44DF"/>
    <w:rsid w:val="005B4F6B"/>
    <w:rsid w:val="005B5093"/>
    <w:rsid w:val="005B7C23"/>
    <w:rsid w:val="005B7C2F"/>
    <w:rsid w:val="005C1B5D"/>
    <w:rsid w:val="005C1EA4"/>
    <w:rsid w:val="005C2487"/>
    <w:rsid w:val="005C295D"/>
    <w:rsid w:val="005C2F34"/>
    <w:rsid w:val="005C3401"/>
    <w:rsid w:val="005C34A1"/>
    <w:rsid w:val="005C360E"/>
    <w:rsid w:val="005C474B"/>
    <w:rsid w:val="005C4C12"/>
    <w:rsid w:val="005C59FD"/>
    <w:rsid w:val="005C5CAB"/>
    <w:rsid w:val="005C5DB9"/>
    <w:rsid w:val="005C63E9"/>
    <w:rsid w:val="005C68B5"/>
    <w:rsid w:val="005C765B"/>
    <w:rsid w:val="005C7948"/>
    <w:rsid w:val="005D0545"/>
    <w:rsid w:val="005D0BF8"/>
    <w:rsid w:val="005D0FE0"/>
    <w:rsid w:val="005D1BD5"/>
    <w:rsid w:val="005D1DEE"/>
    <w:rsid w:val="005D2044"/>
    <w:rsid w:val="005D235C"/>
    <w:rsid w:val="005D25D9"/>
    <w:rsid w:val="005D3295"/>
    <w:rsid w:val="005D3794"/>
    <w:rsid w:val="005D3B3A"/>
    <w:rsid w:val="005D4A8B"/>
    <w:rsid w:val="005D4CDA"/>
    <w:rsid w:val="005D691B"/>
    <w:rsid w:val="005D6D39"/>
    <w:rsid w:val="005D6FE3"/>
    <w:rsid w:val="005D702D"/>
    <w:rsid w:val="005D76D7"/>
    <w:rsid w:val="005D7D99"/>
    <w:rsid w:val="005D7EF6"/>
    <w:rsid w:val="005E01DF"/>
    <w:rsid w:val="005E050D"/>
    <w:rsid w:val="005E1215"/>
    <w:rsid w:val="005E21B6"/>
    <w:rsid w:val="005E2485"/>
    <w:rsid w:val="005E2EBC"/>
    <w:rsid w:val="005E445A"/>
    <w:rsid w:val="005E45F0"/>
    <w:rsid w:val="005E4726"/>
    <w:rsid w:val="005E4E92"/>
    <w:rsid w:val="005E4F37"/>
    <w:rsid w:val="005E5770"/>
    <w:rsid w:val="005E591A"/>
    <w:rsid w:val="005E5C23"/>
    <w:rsid w:val="005E618C"/>
    <w:rsid w:val="005E78EA"/>
    <w:rsid w:val="005E7E63"/>
    <w:rsid w:val="005F0993"/>
    <w:rsid w:val="005F11C6"/>
    <w:rsid w:val="005F17ED"/>
    <w:rsid w:val="005F1F15"/>
    <w:rsid w:val="005F26DE"/>
    <w:rsid w:val="005F278D"/>
    <w:rsid w:val="005F29D4"/>
    <w:rsid w:val="005F2B84"/>
    <w:rsid w:val="005F34A5"/>
    <w:rsid w:val="005F4484"/>
    <w:rsid w:val="005F54EC"/>
    <w:rsid w:val="005F56EA"/>
    <w:rsid w:val="005F587C"/>
    <w:rsid w:val="005F6AA8"/>
    <w:rsid w:val="005F6F1A"/>
    <w:rsid w:val="005F6F74"/>
    <w:rsid w:val="00600910"/>
    <w:rsid w:val="00601234"/>
    <w:rsid w:val="00601A73"/>
    <w:rsid w:val="00601CC1"/>
    <w:rsid w:val="00601FAC"/>
    <w:rsid w:val="00602239"/>
    <w:rsid w:val="00602421"/>
    <w:rsid w:val="00602E7B"/>
    <w:rsid w:val="00603899"/>
    <w:rsid w:val="006038B1"/>
    <w:rsid w:val="006039F5"/>
    <w:rsid w:val="0060460D"/>
    <w:rsid w:val="0060482B"/>
    <w:rsid w:val="00604E7F"/>
    <w:rsid w:val="00604E9A"/>
    <w:rsid w:val="0060529D"/>
    <w:rsid w:val="006054F8"/>
    <w:rsid w:val="00605ACF"/>
    <w:rsid w:val="00605E15"/>
    <w:rsid w:val="00605E82"/>
    <w:rsid w:val="00606DAB"/>
    <w:rsid w:val="00611057"/>
    <w:rsid w:val="00612637"/>
    <w:rsid w:val="00612758"/>
    <w:rsid w:val="00612D60"/>
    <w:rsid w:val="00612F9F"/>
    <w:rsid w:val="00613CEF"/>
    <w:rsid w:val="00614730"/>
    <w:rsid w:val="00614B38"/>
    <w:rsid w:val="006159FA"/>
    <w:rsid w:val="00615BE1"/>
    <w:rsid w:val="006176CC"/>
    <w:rsid w:val="00617970"/>
    <w:rsid w:val="006179AB"/>
    <w:rsid w:val="00620044"/>
    <w:rsid w:val="0062018D"/>
    <w:rsid w:val="00621864"/>
    <w:rsid w:val="00621A4F"/>
    <w:rsid w:val="0062232C"/>
    <w:rsid w:val="00622C29"/>
    <w:rsid w:val="0062346E"/>
    <w:rsid w:val="00623851"/>
    <w:rsid w:val="00624032"/>
    <w:rsid w:val="0062438F"/>
    <w:rsid w:val="00624F1A"/>
    <w:rsid w:val="00624FA7"/>
    <w:rsid w:val="0062527E"/>
    <w:rsid w:val="006264AD"/>
    <w:rsid w:val="00626615"/>
    <w:rsid w:val="00626E19"/>
    <w:rsid w:val="00627B12"/>
    <w:rsid w:val="00627D4E"/>
    <w:rsid w:val="00627E9E"/>
    <w:rsid w:val="00631632"/>
    <w:rsid w:val="00631C8A"/>
    <w:rsid w:val="006321C0"/>
    <w:rsid w:val="006326B3"/>
    <w:rsid w:val="00632A98"/>
    <w:rsid w:val="00632D6D"/>
    <w:rsid w:val="00633249"/>
    <w:rsid w:val="0063384F"/>
    <w:rsid w:val="00635434"/>
    <w:rsid w:val="00635E5A"/>
    <w:rsid w:val="00636B05"/>
    <w:rsid w:val="00636BE1"/>
    <w:rsid w:val="00636EB3"/>
    <w:rsid w:val="00637707"/>
    <w:rsid w:val="00640E5F"/>
    <w:rsid w:val="00641732"/>
    <w:rsid w:val="00642CC6"/>
    <w:rsid w:val="00642FE7"/>
    <w:rsid w:val="00643B77"/>
    <w:rsid w:val="00643F29"/>
    <w:rsid w:val="006446D4"/>
    <w:rsid w:val="00644D3E"/>
    <w:rsid w:val="006452F6"/>
    <w:rsid w:val="0064589D"/>
    <w:rsid w:val="006459AE"/>
    <w:rsid w:val="006459FD"/>
    <w:rsid w:val="00646ED1"/>
    <w:rsid w:val="00647FB0"/>
    <w:rsid w:val="00650A13"/>
    <w:rsid w:val="00652B2F"/>
    <w:rsid w:val="0065328A"/>
    <w:rsid w:val="00653393"/>
    <w:rsid w:val="0065375B"/>
    <w:rsid w:val="0065453F"/>
    <w:rsid w:val="006549D1"/>
    <w:rsid w:val="00655210"/>
    <w:rsid w:val="00655506"/>
    <w:rsid w:val="006557E3"/>
    <w:rsid w:val="0065593C"/>
    <w:rsid w:val="00655E2F"/>
    <w:rsid w:val="00656711"/>
    <w:rsid w:val="0065706C"/>
    <w:rsid w:val="00657AE0"/>
    <w:rsid w:val="00657B00"/>
    <w:rsid w:val="006603E3"/>
    <w:rsid w:val="00660E73"/>
    <w:rsid w:val="00661AE0"/>
    <w:rsid w:val="0066242C"/>
    <w:rsid w:val="00662AFE"/>
    <w:rsid w:val="00663E3C"/>
    <w:rsid w:val="00664312"/>
    <w:rsid w:val="00664386"/>
    <w:rsid w:val="0066509A"/>
    <w:rsid w:val="0066574B"/>
    <w:rsid w:val="006657E4"/>
    <w:rsid w:val="00665C8B"/>
    <w:rsid w:val="00666DB9"/>
    <w:rsid w:val="0066745D"/>
    <w:rsid w:val="00667E17"/>
    <w:rsid w:val="00673507"/>
    <w:rsid w:val="006741E4"/>
    <w:rsid w:val="00674330"/>
    <w:rsid w:val="00674819"/>
    <w:rsid w:val="00675D6D"/>
    <w:rsid w:val="0067651C"/>
    <w:rsid w:val="006769BA"/>
    <w:rsid w:val="006771E8"/>
    <w:rsid w:val="00680A92"/>
    <w:rsid w:val="0068128F"/>
    <w:rsid w:val="006821CF"/>
    <w:rsid w:val="00683F14"/>
    <w:rsid w:val="00685D48"/>
    <w:rsid w:val="006868BB"/>
    <w:rsid w:val="00686FB7"/>
    <w:rsid w:val="006877D8"/>
    <w:rsid w:val="00687ABC"/>
    <w:rsid w:val="0069053B"/>
    <w:rsid w:val="006905F0"/>
    <w:rsid w:val="0069070F"/>
    <w:rsid w:val="00690761"/>
    <w:rsid w:val="00690ED8"/>
    <w:rsid w:val="00691FD7"/>
    <w:rsid w:val="00692563"/>
    <w:rsid w:val="0069259C"/>
    <w:rsid w:val="00692679"/>
    <w:rsid w:val="00693310"/>
    <w:rsid w:val="0069384C"/>
    <w:rsid w:val="006938DA"/>
    <w:rsid w:val="00693B05"/>
    <w:rsid w:val="006942AE"/>
    <w:rsid w:val="00697FC5"/>
    <w:rsid w:val="006A0188"/>
    <w:rsid w:val="006A0382"/>
    <w:rsid w:val="006A0435"/>
    <w:rsid w:val="006A0EDD"/>
    <w:rsid w:val="006A1815"/>
    <w:rsid w:val="006A2530"/>
    <w:rsid w:val="006A2BA2"/>
    <w:rsid w:val="006A33B5"/>
    <w:rsid w:val="006A4AFF"/>
    <w:rsid w:val="006A5291"/>
    <w:rsid w:val="006A5928"/>
    <w:rsid w:val="006A5FBB"/>
    <w:rsid w:val="006A6923"/>
    <w:rsid w:val="006A6A11"/>
    <w:rsid w:val="006A6AF1"/>
    <w:rsid w:val="006A7F41"/>
    <w:rsid w:val="006B017D"/>
    <w:rsid w:val="006B09EF"/>
    <w:rsid w:val="006B0D5F"/>
    <w:rsid w:val="006B1869"/>
    <w:rsid w:val="006B18F3"/>
    <w:rsid w:val="006B1B1F"/>
    <w:rsid w:val="006B1DA9"/>
    <w:rsid w:val="006B1DBC"/>
    <w:rsid w:val="006B2B81"/>
    <w:rsid w:val="006B2ED5"/>
    <w:rsid w:val="006B3E82"/>
    <w:rsid w:val="006B3FAD"/>
    <w:rsid w:val="006B4524"/>
    <w:rsid w:val="006B58DE"/>
    <w:rsid w:val="006B6089"/>
    <w:rsid w:val="006B6885"/>
    <w:rsid w:val="006B72BA"/>
    <w:rsid w:val="006B73F6"/>
    <w:rsid w:val="006B75C9"/>
    <w:rsid w:val="006C01FE"/>
    <w:rsid w:val="006C09BD"/>
    <w:rsid w:val="006C0D54"/>
    <w:rsid w:val="006C1785"/>
    <w:rsid w:val="006C2B78"/>
    <w:rsid w:val="006C2CB6"/>
    <w:rsid w:val="006C44AA"/>
    <w:rsid w:val="006C5193"/>
    <w:rsid w:val="006C53DC"/>
    <w:rsid w:val="006C652E"/>
    <w:rsid w:val="006C6A45"/>
    <w:rsid w:val="006C6A5F"/>
    <w:rsid w:val="006C6F1B"/>
    <w:rsid w:val="006D0202"/>
    <w:rsid w:val="006D0D57"/>
    <w:rsid w:val="006D13CB"/>
    <w:rsid w:val="006D185F"/>
    <w:rsid w:val="006D2620"/>
    <w:rsid w:val="006D289F"/>
    <w:rsid w:val="006D2D09"/>
    <w:rsid w:val="006D35CF"/>
    <w:rsid w:val="006D4456"/>
    <w:rsid w:val="006D449B"/>
    <w:rsid w:val="006D4735"/>
    <w:rsid w:val="006D4B77"/>
    <w:rsid w:val="006D4FF3"/>
    <w:rsid w:val="006D57DE"/>
    <w:rsid w:val="006D5930"/>
    <w:rsid w:val="006D5DD2"/>
    <w:rsid w:val="006D778C"/>
    <w:rsid w:val="006D7B11"/>
    <w:rsid w:val="006D7E73"/>
    <w:rsid w:val="006D7F02"/>
    <w:rsid w:val="006E0A5C"/>
    <w:rsid w:val="006E0DDE"/>
    <w:rsid w:val="006E0E88"/>
    <w:rsid w:val="006E0F1B"/>
    <w:rsid w:val="006E2033"/>
    <w:rsid w:val="006E237D"/>
    <w:rsid w:val="006E2D4F"/>
    <w:rsid w:val="006E30F7"/>
    <w:rsid w:val="006E4735"/>
    <w:rsid w:val="006E6109"/>
    <w:rsid w:val="006E65B2"/>
    <w:rsid w:val="006E6ED0"/>
    <w:rsid w:val="006E763D"/>
    <w:rsid w:val="006E7D95"/>
    <w:rsid w:val="006E7EE3"/>
    <w:rsid w:val="006F0709"/>
    <w:rsid w:val="006F1070"/>
    <w:rsid w:val="006F129A"/>
    <w:rsid w:val="006F1726"/>
    <w:rsid w:val="006F20FA"/>
    <w:rsid w:val="006F2829"/>
    <w:rsid w:val="006F2CDB"/>
    <w:rsid w:val="006F2DE9"/>
    <w:rsid w:val="006F31B3"/>
    <w:rsid w:val="006F4363"/>
    <w:rsid w:val="006F4D59"/>
    <w:rsid w:val="006F4F46"/>
    <w:rsid w:val="006F59CB"/>
    <w:rsid w:val="006F5E52"/>
    <w:rsid w:val="006F6276"/>
    <w:rsid w:val="006F6440"/>
    <w:rsid w:val="006F664B"/>
    <w:rsid w:val="006F6E22"/>
    <w:rsid w:val="006F70D6"/>
    <w:rsid w:val="006F7437"/>
    <w:rsid w:val="006F7A90"/>
    <w:rsid w:val="006F7C26"/>
    <w:rsid w:val="006F7F0C"/>
    <w:rsid w:val="00701735"/>
    <w:rsid w:val="00702396"/>
    <w:rsid w:val="0070241F"/>
    <w:rsid w:val="0070249D"/>
    <w:rsid w:val="0070322D"/>
    <w:rsid w:val="00703C70"/>
    <w:rsid w:val="00703D18"/>
    <w:rsid w:val="00703EC4"/>
    <w:rsid w:val="00703F51"/>
    <w:rsid w:val="00707414"/>
    <w:rsid w:val="00707415"/>
    <w:rsid w:val="007113FA"/>
    <w:rsid w:val="00711B7F"/>
    <w:rsid w:val="00711D36"/>
    <w:rsid w:val="00712027"/>
    <w:rsid w:val="007125D5"/>
    <w:rsid w:val="00712B4F"/>
    <w:rsid w:val="00714201"/>
    <w:rsid w:val="00714EB6"/>
    <w:rsid w:val="007158BF"/>
    <w:rsid w:val="00716271"/>
    <w:rsid w:val="007165F0"/>
    <w:rsid w:val="00716744"/>
    <w:rsid w:val="00717498"/>
    <w:rsid w:val="007179B3"/>
    <w:rsid w:val="00717B70"/>
    <w:rsid w:val="00717E3A"/>
    <w:rsid w:val="00720031"/>
    <w:rsid w:val="007212E8"/>
    <w:rsid w:val="00721989"/>
    <w:rsid w:val="00721F0D"/>
    <w:rsid w:val="0072231F"/>
    <w:rsid w:val="00723BE7"/>
    <w:rsid w:val="00723FF1"/>
    <w:rsid w:val="0072429B"/>
    <w:rsid w:val="00724AAD"/>
    <w:rsid w:val="00725147"/>
    <w:rsid w:val="00725642"/>
    <w:rsid w:val="00725C13"/>
    <w:rsid w:val="00726EF4"/>
    <w:rsid w:val="0072703B"/>
    <w:rsid w:val="007270D4"/>
    <w:rsid w:val="007301E3"/>
    <w:rsid w:val="007304EF"/>
    <w:rsid w:val="00730732"/>
    <w:rsid w:val="00730C60"/>
    <w:rsid w:val="0073156C"/>
    <w:rsid w:val="007315D0"/>
    <w:rsid w:val="00731A44"/>
    <w:rsid w:val="00733371"/>
    <w:rsid w:val="00733A74"/>
    <w:rsid w:val="00733EB5"/>
    <w:rsid w:val="007344FD"/>
    <w:rsid w:val="00734BA0"/>
    <w:rsid w:val="00735288"/>
    <w:rsid w:val="00735D59"/>
    <w:rsid w:val="007376F7"/>
    <w:rsid w:val="00737828"/>
    <w:rsid w:val="00737E8E"/>
    <w:rsid w:val="00740EFB"/>
    <w:rsid w:val="00742057"/>
    <w:rsid w:val="00742107"/>
    <w:rsid w:val="007431EF"/>
    <w:rsid w:val="00743AB0"/>
    <w:rsid w:val="007453C9"/>
    <w:rsid w:val="00745B39"/>
    <w:rsid w:val="00745DD4"/>
    <w:rsid w:val="00746435"/>
    <w:rsid w:val="0074661C"/>
    <w:rsid w:val="007467FA"/>
    <w:rsid w:val="00746B35"/>
    <w:rsid w:val="00747530"/>
    <w:rsid w:val="00751099"/>
    <w:rsid w:val="00751B99"/>
    <w:rsid w:val="0075259C"/>
    <w:rsid w:val="00752FA6"/>
    <w:rsid w:val="00753678"/>
    <w:rsid w:val="00753E7B"/>
    <w:rsid w:val="00754209"/>
    <w:rsid w:val="0075443A"/>
    <w:rsid w:val="0075514F"/>
    <w:rsid w:val="007558B0"/>
    <w:rsid w:val="00755ECD"/>
    <w:rsid w:val="00755F57"/>
    <w:rsid w:val="00755FE2"/>
    <w:rsid w:val="00757240"/>
    <w:rsid w:val="00757F7A"/>
    <w:rsid w:val="007606D2"/>
    <w:rsid w:val="007620C6"/>
    <w:rsid w:val="00762306"/>
    <w:rsid w:val="00762C33"/>
    <w:rsid w:val="00762F7B"/>
    <w:rsid w:val="007630E0"/>
    <w:rsid w:val="00763EA4"/>
    <w:rsid w:val="007644D4"/>
    <w:rsid w:val="00764974"/>
    <w:rsid w:val="007660E5"/>
    <w:rsid w:val="007666F0"/>
    <w:rsid w:val="00766A59"/>
    <w:rsid w:val="00766B5A"/>
    <w:rsid w:val="00766B70"/>
    <w:rsid w:val="00766C8A"/>
    <w:rsid w:val="007704E7"/>
    <w:rsid w:val="0077074C"/>
    <w:rsid w:val="00770DB0"/>
    <w:rsid w:val="00772934"/>
    <w:rsid w:val="00772C8B"/>
    <w:rsid w:val="007730E9"/>
    <w:rsid w:val="00774666"/>
    <w:rsid w:val="00774CAA"/>
    <w:rsid w:val="007751D1"/>
    <w:rsid w:val="00776B21"/>
    <w:rsid w:val="00776BB4"/>
    <w:rsid w:val="007770C4"/>
    <w:rsid w:val="007773C9"/>
    <w:rsid w:val="0078002A"/>
    <w:rsid w:val="007801DA"/>
    <w:rsid w:val="007828D5"/>
    <w:rsid w:val="00782CCA"/>
    <w:rsid w:val="00783401"/>
    <w:rsid w:val="007836ED"/>
    <w:rsid w:val="00783AAA"/>
    <w:rsid w:val="00785FB3"/>
    <w:rsid w:val="00786719"/>
    <w:rsid w:val="00786D41"/>
    <w:rsid w:val="00787075"/>
    <w:rsid w:val="00787B8C"/>
    <w:rsid w:val="00787E6C"/>
    <w:rsid w:val="0079011A"/>
    <w:rsid w:val="00790C8E"/>
    <w:rsid w:val="00790D4D"/>
    <w:rsid w:val="0079103F"/>
    <w:rsid w:val="007917D6"/>
    <w:rsid w:val="007920E6"/>
    <w:rsid w:val="0079227D"/>
    <w:rsid w:val="00792292"/>
    <w:rsid w:val="00793110"/>
    <w:rsid w:val="007936E3"/>
    <w:rsid w:val="00793BC9"/>
    <w:rsid w:val="00793D98"/>
    <w:rsid w:val="00794692"/>
    <w:rsid w:val="007950BF"/>
    <w:rsid w:val="007958EA"/>
    <w:rsid w:val="007970A0"/>
    <w:rsid w:val="007A0004"/>
    <w:rsid w:val="007A08C0"/>
    <w:rsid w:val="007A0DDA"/>
    <w:rsid w:val="007A10A6"/>
    <w:rsid w:val="007A1F06"/>
    <w:rsid w:val="007A22A7"/>
    <w:rsid w:val="007A453A"/>
    <w:rsid w:val="007A499D"/>
    <w:rsid w:val="007A4A0F"/>
    <w:rsid w:val="007A5409"/>
    <w:rsid w:val="007A59AD"/>
    <w:rsid w:val="007A65D7"/>
    <w:rsid w:val="007A6827"/>
    <w:rsid w:val="007A6D17"/>
    <w:rsid w:val="007B00FF"/>
    <w:rsid w:val="007B0131"/>
    <w:rsid w:val="007B0CFE"/>
    <w:rsid w:val="007B1006"/>
    <w:rsid w:val="007B1255"/>
    <w:rsid w:val="007B1323"/>
    <w:rsid w:val="007B23C7"/>
    <w:rsid w:val="007B345D"/>
    <w:rsid w:val="007B4B87"/>
    <w:rsid w:val="007B4F12"/>
    <w:rsid w:val="007B5126"/>
    <w:rsid w:val="007B5D1D"/>
    <w:rsid w:val="007B7928"/>
    <w:rsid w:val="007C0528"/>
    <w:rsid w:val="007C0577"/>
    <w:rsid w:val="007C0A13"/>
    <w:rsid w:val="007C0C33"/>
    <w:rsid w:val="007C0D1B"/>
    <w:rsid w:val="007C13BD"/>
    <w:rsid w:val="007C1623"/>
    <w:rsid w:val="007C1B85"/>
    <w:rsid w:val="007C1D0A"/>
    <w:rsid w:val="007C3EB3"/>
    <w:rsid w:val="007C430B"/>
    <w:rsid w:val="007C4447"/>
    <w:rsid w:val="007C46A4"/>
    <w:rsid w:val="007C4AD9"/>
    <w:rsid w:val="007C4E06"/>
    <w:rsid w:val="007C4EBA"/>
    <w:rsid w:val="007C51AE"/>
    <w:rsid w:val="007C54DF"/>
    <w:rsid w:val="007C55B5"/>
    <w:rsid w:val="007C560C"/>
    <w:rsid w:val="007C5BFF"/>
    <w:rsid w:val="007C5D88"/>
    <w:rsid w:val="007C6638"/>
    <w:rsid w:val="007C6725"/>
    <w:rsid w:val="007C7275"/>
    <w:rsid w:val="007C76C1"/>
    <w:rsid w:val="007C7B3E"/>
    <w:rsid w:val="007C7F3D"/>
    <w:rsid w:val="007D04D1"/>
    <w:rsid w:val="007D105D"/>
    <w:rsid w:val="007D21AB"/>
    <w:rsid w:val="007D278E"/>
    <w:rsid w:val="007D2D25"/>
    <w:rsid w:val="007D33BC"/>
    <w:rsid w:val="007D3B07"/>
    <w:rsid w:val="007D3C6D"/>
    <w:rsid w:val="007D3E7A"/>
    <w:rsid w:val="007D5941"/>
    <w:rsid w:val="007D5C1A"/>
    <w:rsid w:val="007D6564"/>
    <w:rsid w:val="007E0001"/>
    <w:rsid w:val="007E0383"/>
    <w:rsid w:val="007E13B4"/>
    <w:rsid w:val="007E15B6"/>
    <w:rsid w:val="007E1A93"/>
    <w:rsid w:val="007E233A"/>
    <w:rsid w:val="007E256F"/>
    <w:rsid w:val="007E3B78"/>
    <w:rsid w:val="007E3D66"/>
    <w:rsid w:val="007E3E3F"/>
    <w:rsid w:val="007E4A04"/>
    <w:rsid w:val="007E5A66"/>
    <w:rsid w:val="007E5CAA"/>
    <w:rsid w:val="007E5F46"/>
    <w:rsid w:val="007E61D8"/>
    <w:rsid w:val="007E6CC7"/>
    <w:rsid w:val="007E729C"/>
    <w:rsid w:val="007E7C70"/>
    <w:rsid w:val="007F0236"/>
    <w:rsid w:val="007F0AF0"/>
    <w:rsid w:val="007F130C"/>
    <w:rsid w:val="007F1714"/>
    <w:rsid w:val="007F1ACA"/>
    <w:rsid w:val="007F2C5A"/>
    <w:rsid w:val="007F36DD"/>
    <w:rsid w:val="007F38F7"/>
    <w:rsid w:val="007F3AEA"/>
    <w:rsid w:val="007F4019"/>
    <w:rsid w:val="007F42A1"/>
    <w:rsid w:val="007F4329"/>
    <w:rsid w:val="007F4617"/>
    <w:rsid w:val="007F4B3D"/>
    <w:rsid w:val="007F60CE"/>
    <w:rsid w:val="007F64B2"/>
    <w:rsid w:val="007F6AFC"/>
    <w:rsid w:val="007F738C"/>
    <w:rsid w:val="00800DAA"/>
    <w:rsid w:val="008010E8"/>
    <w:rsid w:val="0080136A"/>
    <w:rsid w:val="008013C3"/>
    <w:rsid w:val="008028C1"/>
    <w:rsid w:val="00803098"/>
    <w:rsid w:val="00803FB2"/>
    <w:rsid w:val="00803FB6"/>
    <w:rsid w:val="00804149"/>
    <w:rsid w:val="00804285"/>
    <w:rsid w:val="00804741"/>
    <w:rsid w:val="00804878"/>
    <w:rsid w:val="008053D2"/>
    <w:rsid w:val="00805D69"/>
    <w:rsid w:val="008112BB"/>
    <w:rsid w:val="00812131"/>
    <w:rsid w:val="008127C5"/>
    <w:rsid w:val="00812A5D"/>
    <w:rsid w:val="00812CBB"/>
    <w:rsid w:val="00812D97"/>
    <w:rsid w:val="00813CE0"/>
    <w:rsid w:val="00814E22"/>
    <w:rsid w:val="00814FE0"/>
    <w:rsid w:val="00815C9C"/>
    <w:rsid w:val="0081631E"/>
    <w:rsid w:val="008167E4"/>
    <w:rsid w:val="00816BE4"/>
    <w:rsid w:val="00817EFD"/>
    <w:rsid w:val="00820291"/>
    <w:rsid w:val="00820792"/>
    <w:rsid w:val="00820814"/>
    <w:rsid w:val="008208ED"/>
    <w:rsid w:val="0082090C"/>
    <w:rsid w:val="00820ECD"/>
    <w:rsid w:val="008210A2"/>
    <w:rsid w:val="008213E2"/>
    <w:rsid w:val="00821642"/>
    <w:rsid w:val="008219A0"/>
    <w:rsid w:val="00821AF2"/>
    <w:rsid w:val="00821D1E"/>
    <w:rsid w:val="008236C1"/>
    <w:rsid w:val="00824314"/>
    <w:rsid w:val="008249AB"/>
    <w:rsid w:val="00824AAA"/>
    <w:rsid w:val="00824EA3"/>
    <w:rsid w:val="00825E7F"/>
    <w:rsid w:val="00826099"/>
    <w:rsid w:val="00826124"/>
    <w:rsid w:val="008262BA"/>
    <w:rsid w:val="0082698D"/>
    <w:rsid w:val="00826E3C"/>
    <w:rsid w:val="00826F68"/>
    <w:rsid w:val="00830935"/>
    <w:rsid w:val="00830E4D"/>
    <w:rsid w:val="0083191F"/>
    <w:rsid w:val="00831D1A"/>
    <w:rsid w:val="0083201D"/>
    <w:rsid w:val="00833468"/>
    <w:rsid w:val="0083399E"/>
    <w:rsid w:val="008342E3"/>
    <w:rsid w:val="00834670"/>
    <w:rsid w:val="008346BC"/>
    <w:rsid w:val="00835BEF"/>
    <w:rsid w:val="00835C8D"/>
    <w:rsid w:val="00836D3A"/>
    <w:rsid w:val="008378C3"/>
    <w:rsid w:val="00837C50"/>
    <w:rsid w:val="00842916"/>
    <w:rsid w:val="00842ED8"/>
    <w:rsid w:val="00844A43"/>
    <w:rsid w:val="00844F1D"/>
    <w:rsid w:val="008452A7"/>
    <w:rsid w:val="00845974"/>
    <w:rsid w:val="00845ACF"/>
    <w:rsid w:val="008465E5"/>
    <w:rsid w:val="008470F7"/>
    <w:rsid w:val="00850CB8"/>
    <w:rsid w:val="00851259"/>
    <w:rsid w:val="00852277"/>
    <w:rsid w:val="00852729"/>
    <w:rsid w:val="00852D90"/>
    <w:rsid w:val="00853207"/>
    <w:rsid w:val="00856F47"/>
    <w:rsid w:val="00857204"/>
    <w:rsid w:val="00857BE0"/>
    <w:rsid w:val="00857C12"/>
    <w:rsid w:val="00857EBD"/>
    <w:rsid w:val="00860A1E"/>
    <w:rsid w:val="00860B41"/>
    <w:rsid w:val="00860D52"/>
    <w:rsid w:val="00861C99"/>
    <w:rsid w:val="00861D0D"/>
    <w:rsid w:val="0086272D"/>
    <w:rsid w:val="00862744"/>
    <w:rsid w:val="00862A09"/>
    <w:rsid w:val="00862BBB"/>
    <w:rsid w:val="00862FD4"/>
    <w:rsid w:val="00865264"/>
    <w:rsid w:val="00865B40"/>
    <w:rsid w:val="00865CBC"/>
    <w:rsid w:val="00866090"/>
    <w:rsid w:val="008661D5"/>
    <w:rsid w:val="00866A9A"/>
    <w:rsid w:val="00866C27"/>
    <w:rsid w:val="0086704C"/>
    <w:rsid w:val="00867510"/>
    <w:rsid w:val="0086792B"/>
    <w:rsid w:val="00867C32"/>
    <w:rsid w:val="00867E4F"/>
    <w:rsid w:val="00870710"/>
    <w:rsid w:val="00871CF7"/>
    <w:rsid w:val="0087260E"/>
    <w:rsid w:val="0087393D"/>
    <w:rsid w:val="00873B9F"/>
    <w:rsid w:val="00874316"/>
    <w:rsid w:val="00874970"/>
    <w:rsid w:val="00874F58"/>
    <w:rsid w:val="00875755"/>
    <w:rsid w:val="00875A4E"/>
    <w:rsid w:val="00875BEC"/>
    <w:rsid w:val="0087614A"/>
    <w:rsid w:val="00876382"/>
    <w:rsid w:val="0087695A"/>
    <w:rsid w:val="00876CF1"/>
    <w:rsid w:val="008774BF"/>
    <w:rsid w:val="00877CDF"/>
    <w:rsid w:val="00877EC6"/>
    <w:rsid w:val="00881649"/>
    <w:rsid w:val="00881F5E"/>
    <w:rsid w:val="0088224C"/>
    <w:rsid w:val="00882253"/>
    <w:rsid w:val="00882B4B"/>
    <w:rsid w:val="00882D5B"/>
    <w:rsid w:val="0088337A"/>
    <w:rsid w:val="00883624"/>
    <w:rsid w:val="0088382B"/>
    <w:rsid w:val="008838E5"/>
    <w:rsid w:val="008839D6"/>
    <w:rsid w:val="00883EB5"/>
    <w:rsid w:val="008844CA"/>
    <w:rsid w:val="008849DA"/>
    <w:rsid w:val="00884D5B"/>
    <w:rsid w:val="00885CA1"/>
    <w:rsid w:val="008866A9"/>
    <w:rsid w:val="00887236"/>
    <w:rsid w:val="00887424"/>
    <w:rsid w:val="00890408"/>
    <w:rsid w:val="00890AEF"/>
    <w:rsid w:val="00891732"/>
    <w:rsid w:val="00891C34"/>
    <w:rsid w:val="00891D79"/>
    <w:rsid w:val="00892569"/>
    <w:rsid w:val="00892E02"/>
    <w:rsid w:val="008937D9"/>
    <w:rsid w:val="008938EB"/>
    <w:rsid w:val="008940E5"/>
    <w:rsid w:val="00894725"/>
    <w:rsid w:val="00894982"/>
    <w:rsid w:val="00895071"/>
    <w:rsid w:val="00895594"/>
    <w:rsid w:val="00895C01"/>
    <w:rsid w:val="00895EC3"/>
    <w:rsid w:val="00896496"/>
    <w:rsid w:val="00896B70"/>
    <w:rsid w:val="008A12E3"/>
    <w:rsid w:val="008A12F0"/>
    <w:rsid w:val="008A207F"/>
    <w:rsid w:val="008A2D65"/>
    <w:rsid w:val="008A307F"/>
    <w:rsid w:val="008A351F"/>
    <w:rsid w:val="008A3CC9"/>
    <w:rsid w:val="008A3F96"/>
    <w:rsid w:val="008A42DC"/>
    <w:rsid w:val="008A4801"/>
    <w:rsid w:val="008A59D6"/>
    <w:rsid w:val="008A5D70"/>
    <w:rsid w:val="008A5DFA"/>
    <w:rsid w:val="008A5E8A"/>
    <w:rsid w:val="008A6522"/>
    <w:rsid w:val="008A665A"/>
    <w:rsid w:val="008A6B98"/>
    <w:rsid w:val="008B0078"/>
    <w:rsid w:val="008B08D4"/>
    <w:rsid w:val="008B0913"/>
    <w:rsid w:val="008B154D"/>
    <w:rsid w:val="008B1B16"/>
    <w:rsid w:val="008B2543"/>
    <w:rsid w:val="008B302C"/>
    <w:rsid w:val="008B393C"/>
    <w:rsid w:val="008B4032"/>
    <w:rsid w:val="008B427C"/>
    <w:rsid w:val="008B530A"/>
    <w:rsid w:val="008B64AA"/>
    <w:rsid w:val="008B70AC"/>
    <w:rsid w:val="008C0071"/>
    <w:rsid w:val="008C0098"/>
    <w:rsid w:val="008C0995"/>
    <w:rsid w:val="008C1876"/>
    <w:rsid w:val="008C1B05"/>
    <w:rsid w:val="008C1BF5"/>
    <w:rsid w:val="008C30E4"/>
    <w:rsid w:val="008C3198"/>
    <w:rsid w:val="008C3451"/>
    <w:rsid w:val="008C364D"/>
    <w:rsid w:val="008C36E8"/>
    <w:rsid w:val="008C3D0A"/>
    <w:rsid w:val="008C4068"/>
    <w:rsid w:val="008C4643"/>
    <w:rsid w:val="008C61A7"/>
    <w:rsid w:val="008C6775"/>
    <w:rsid w:val="008C689F"/>
    <w:rsid w:val="008C707B"/>
    <w:rsid w:val="008C76D8"/>
    <w:rsid w:val="008D0C0D"/>
    <w:rsid w:val="008D22B6"/>
    <w:rsid w:val="008D2BF9"/>
    <w:rsid w:val="008D39EE"/>
    <w:rsid w:val="008D3A8B"/>
    <w:rsid w:val="008D3EA6"/>
    <w:rsid w:val="008D4884"/>
    <w:rsid w:val="008D4A13"/>
    <w:rsid w:val="008D4A31"/>
    <w:rsid w:val="008D4E73"/>
    <w:rsid w:val="008D6814"/>
    <w:rsid w:val="008D6C01"/>
    <w:rsid w:val="008D6C26"/>
    <w:rsid w:val="008D7481"/>
    <w:rsid w:val="008D760C"/>
    <w:rsid w:val="008E1344"/>
    <w:rsid w:val="008E1B4B"/>
    <w:rsid w:val="008E2A20"/>
    <w:rsid w:val="008E2D56"/>
    <w:rsid w:val="008E3519"/>
    <w:rsid w:val="008E4124"/>
    <w:rsid w:val="008E565D"/>
    <w:rsid w:val="008E56C1"/>
    <w:rsid w:val="008E588C"/>
    <w:rsid w:val="008E595A"/>
    <w:rsid w:val="008E5AB6"/>
    <w:rsid w:val="008E5CC4"/>
    <w:rsid w:val="008E6F20"/>
    <w:rsid w:val="008E7211"/>
    <w:rsid w:val="008E7614"/>
    <w:rsid w:val="008E79C6"/>
    <w:rsid w:val="008F1560"/>
    <w:rsid w:val="008F25E2"/>
    <w:rsid w:val="008F27A1"/>
    <w:rsid w:val="008F28CF"/>
    <w:rsid w:val="008F3458"/>
    <w:rsid w:val="008F4692"/>
    <w:rsid w:val="008F4C0B"/>
    <w:rsid w:val="008F4D3A"/>
    <w:rsid w:val="008F5F81"/>
    <w:rsid w:val="008F60BA"/>
    <w:rsid w:val="008F6DBC"/>
    <w:rsid w:val="008F6F4B"/>
    <w:rsid w:val="008F7289"/>
    <w:rsid w:val="00900203"/>
    <w:rsid w:val="00900B72"/>
    <w:rsid w:val="00900D61"/>
    <w:rsid w:val="00901C1F"/>
    <w:rsid w:val="009030FF"/>
    <w:rsid w:val="009038BE"/>
    <w:rsid w:val="00903F7C"/>
    <w:rsid w:val="00904371"/>
    <w:rsid w:val="00904924"/>
    <w:rsid w:val="00904BA9"/>
    <w:rsid w:val="0090631A"/>
    <w:rsid w:val="00906B16"/>
    <w:rsid w:val="00907BDC"/>
    <w:rsid w:val="00907E8E"/>
    <w:rsid w:val="00910B1D"/>
    <w:rsid w:val="0091157E"/>
    <w:rsid w:val="00912248"/>
    <w:rsid w:val="00912838"/>
    <w:rsid w:val="00912ADD"/>
    <w:rsid w:val="00912F84"/>
    <w:rsid w:val="00913600"/>
    <w:rsid w:val="00914071"/>
    <w:rsid w:val="0091416F"/>
    <w:rsid w:val="00914C63"/>
    <w:rsid w:val="0091516F"/>
    <w:rsid w:val="00915D44"/>
    <w:rsid w:val="009171E9"/>
    <w:rsid w:val="00917381"/>
    <w:rsid w:val="00917528"/>
    <w:rsid w:val="00917EBE"/>
    <w:rsid w:val="00920D43"/>
    <w:rsid w:val="00922191"/>
    <w:rsid w:val="00922291"/>
    <w:rsid w:val="009226A7"/>
    <w:rsid w:val="009230FB"/>
    <w:rsid w:val="0092361C"/>
    <w:rsid w:val="00923ABC"/>
    <w:rsid w:val="00924C1E"/>
    <w:rsid w:val="00924C7D"/>
    <w:rsid w:val="00924FEA"/>
    <w:rsid w:val="00927823"/>
    <w:rsid w:val="00927C77"/>
    <w:rsid w:val="00930EF2"/>
    <w:rsid w:val="00931365"/>
    <w:rsid w:val="009314C0"/>
    <w:rsid w:val="00931760"/>
    <w:rsid w:val="00931E39"/>
    <w:rsid w:val="00932E8F"/>
    <w:rsid w:val="00933D62"/>
    <w:rsid w:val="00934680"/>
    <w:rsid w:val="00934C78"/>
    <w:rsid w:val="009369A4"/>
    <w:rsid w:val="009371F5"/>
    <w:rsid w:val="009374E2"/>
    <w:rsid w:val="00937992"/>
    <w:rsid w:val="00937E54"/>
    <w:rsid w:val="00937E76"/>
    <w:rsid w:val="0094055A"/>
    <w:rsid w:val="009405BC"/>
    <w:rsid w:val="00940636"/>
    <w:rsid w:val="00940AE2"/>
    <w:rsid w:val="00941880"/>
    <w:rsid w:val="00941B24"/>
    <w:rsid w:val="00942537"/>
    <w:rsid w:val="00942591"/>
    <w:rsid w:val="009428B8"/>
    <w:rsid w:val="00942DD1"/>
    <w:rsid w:val="00943405"/>
    <w:rsid w:val="00943407"/>
    <w:rsid w:val="00943BF2"/>
    <w:rsid w:val="00944001"/>
    <w:rsid w:val="00944424"/>
    <w:rsid w:val="00944AE7"/>
    <w:rsid w:val="00944CB6"/>
    <w:rsid w:val="00944D64"/>
    <w:rsid w:val="00944F3F"/>
    <w:rsid w:val="00945882"/>
    <w:rsid w:val="00945CEB"/>
    <w:rsid w:val="0094600D"/>
    <w:rsid w:val="009462C2"/>
    <w:rsid w:val="0094637E"/>
    <w:rsid w:val="00946555"/>
    <w:rsid w:val="00946F74"/>
    <w:rsid w:val="00946FFA"/>
    <w:rsid w:val="00947182"/>
    <w:rsid w:val="00947899"/>
    <w:rsid w:val="0095007C"/>
    <w:rsid w:val="009504A6"/>
    <w:rsid w:val="0095067E"/>
    <w:rsid w:val="00950D10"/>
    <w:rsid w:val="00951C20"/>
    <w:rsid w:val="00951C8F"/>
    <w:rsid w:val="00951F4C"/>
    <w:rsid w:val="009522CC"/>
    <w:rsid w:val="00952F1E"/>
    <w:rsid w:val="00954B4A"/>
    <w:rsid w:val="00954F8F"/>
    <w:rsid w:val="00955048"/>
    <w:rsid w:val="0095544D"/>
    <w:rsid w:val="00955A43"/>
    <w:rsid w:val="0095661A"/>
    <w:rsid w:val="0095695E"/>
    <w:rsid w:val="00956A00"/>
    <w:rsid w:val="00957703"/>
    <w:rsid w:val="00957718"/>
    <w:rsid w:val="00957942"/>
    <w:rsid w:val="00957A1E"/>
    <w:rsid w:val="00960CC7"/>
    <w:rsid w:val="009611C0"/>
    <w:rsid w:val="00961284"/>
    <w:rsid w:val="00961E97"/>
    <w:rsid w:val="009623F7"/>
    <w:rsid w:val="009625EA"/>
    <w:rsid w:val="0096265A"/>
    <w:rsid w:val="00962CE5"/>
    <w:rsid w:val="00963DDA"/>
    <w:rsid w:val="00964092"/>
    <w:rsid w:val="009645FA"/>
    <w:rsid w:val="00965C29"/>
    <w:rsid w:val="00965E67"/>
    <w:rsid w:val="00965E9B"/>
    <w:rsid w:val="00965F24"/>
    <w:rsid w:val="0096604E"/>
    <w:rsid w:val="009663C5"/>
    <w:rsid w:val="00966C92"/>
    <w:rsid w:val="009678E5"/>
    <w:rsid w:val="0097012B"/>
    <w:rsid w:val="009703C1"/>
    <w:rsid w:val="0097045A"/>
    <w:rsid w:val="0097046F"/>
    <w:rsid w:val="00971386"/>
    <w:rsid w:val="009719A9"/>
    <w:rsid w:val="00971A11"/>
    <w:rsid w:val="00971AC3"/>
    <w:rsid w:val="00971B2F"/>
    <w:rsid w:val="00971BBA"/>
    <w:rsid w:val="00972117"/>
    <w:rsid w:val="0097229E"/>
    <w:rsid w:val="0097326B"/>
    <w:rsid w:val="009736FD"/>
    <w:rsid w:val="009737DE"/>
    <w:rsid w:val="00973BAB"/>
    <w:rsid w:val="0097465D"/>
    <w:rsid w:val="00976265"/>
    <w:rsid w:val="009775F2"/>
    <w:rsid w:val="0097770C"/>
    <w:rsid w:val="00980852"/>
    <w:rsid w:val="00980AC2"/>
    <w:rsid w:val="00981111"/>
    <w:rsid w:val="00981730"/>
    <w:rsid w:val="00981A83"/>
    <w:rsid w:val="009823B2"/>
    <w:rsid w:val="00982435"/>
    <w:rsid w:val="00982AAE"/>
    <w:rsid w:val="00983063"/>
    <w:rsid w:val="00983353"/>
    <w:rsid w:val="009838C9"/>
    <w:rsid w:val="00983F5D"/>
    <w:rsid w:val="00984143"/>
    <w:rsid w:val="00984D0D"/>
    <w:rsid w:val="00984D25"/>
    <w:rsid w:val="009855F5"/>
    <w:rsid w:val="00985DCF"/>
    <w:rsid w:val="00986544"/>
    <w:rsid w:val="00986F35"/>
    <w:rsid w:val="00987297"/>
    <w:rsid w:val="00987630"/>
    <w:rsid w:val="00987E20"/>
    <w:rsid w:val="00987E8D"/>
    <w:rsid w:val="0099062B"/>
    <w:rsid w:val="0099075E"/>
    <w:rsid w:val="009908CA"/>
    <w:rsid w:val="00990F72"/>
    <w:rsid w:val="00991BB1"/>
    <w:rsid w:val="00993DD6"/>
    <w:rsid w:val="00994529"/>
    <w:rsid w:val="009948E0"/>
    <w:rsid w:val="009970E6"/>
    <w:rsid w:val="0099750A"/>
    <w:rsid w:val="009A01D3"/>
    <w:rsid w:val="009A0D2E"/>
    <w:rsid w:val="009A164C"/>
    <w:rsid w:val="009A1C2A"/>
    <w:rsid w:val="009A1DF4"/>
    <w:rsid w:val="009A23B2"/>
    <w:rsid w:val="009A2A5F"/>
    <w:rsid w:val="009A38B5"/>
    <w:rsid w:val="009A45A8"/>
    <w:rsid w:val="009A4F02"/>
    <w:rsid w:val="009A5462"/>
    <w:rsid w:val="009A569C"/>
    <w:rsid w:val="009A5D2E"/>
    <w:rsid w:val="009A6373"/>
    <w:rsid w:val="009A748C"/>
    <w:rsid w:val="009B1B21"/>
    <w:rsid w:val="009B1CF0"/>
    <w:rsid w:val="009B1EAE"/>
    <w:rsid w:val="009B2C56"/>
    <w:rsid w:val="009B3338"/>
    <w:rsid w:val="009B38B0"/>
    <w:rsid w:val="009B3E4E"/>
    <w:rsid w:val="009B48A8"/>
    <w:rsid w:val="009B544E"/>
    <w:rsid w:val="009B6BE2"/>
    <w:rsid w:val="009B71E3"/>
    <w:rsid w:val="009B7372"/>
    <w:rsid w:val="009B7CD1"/>
    <w:rsid w:val="009B7DE4"/>
    <w:rsid w:val="009C06DC"/>
    <w:rsid w:val="009C0921"/>
    <w:rsid w:val="009C18C5"/>
    <w:rsid w:val="009C2214"/>
    <w:rsid w:val="009C2AB5"/>
    <w:rsid w:val="009C3A2A"/>
    <w:rsid w:val="009C3F93"/>
    <w:rsid w:val="009C491F"/>
    <w:rsid w:val="009C4E62"/>
    <w:rsid w:val="009C5588"/>
    <w:rsid w:val="009C58C9"/>
    <w:rsid w:val="009C5DC3"/>
    <w:rsid w:val="009C609F"/>
    <w:rsid w:val="009C60EE"/>
    <w:rsid w:val="009C663A"/>
    <w:rsid w:val="009C729A"/>
    <w:rsid w:val="009C7A59"/>
    <w:rsid w:val="009C7E2E"/>
    <w:rsid w:val="009D09F5"/>
    <w:rsid w:val="009D148E"/>
    <w:rsid w:val="009D19A7"/>
    <w:rsid w:val="009D2AC7"/>
    <w:rsid w:val="009D3F8F"/>
    <w:rsid w:val="009D4513"/>
    <w:rsid w:val="009D51E6"/>
    <w:rsid w:val="009D5ABD"/>
    <w:rsid w:val="009D5F7E"/>
    <w:rsid w:val="009D63AB"/>
    <w:rsid w:val="009D6CEC"/>
    <w:rsid w:val="009D7D58"/>
    <w:rsid w:val="009E0091"/>
    <w:rsid w:val="009E107F"/>
    <w:rsid w:val="009E14BC"/>
    <w:rsid w:val="009E1811"/>
    <w:rsid w:val="009E1AAE"/>
    <w:rsid w:val="009E3719"/>
    <w:rsid w:val="009E3BA2"/>
    <w:rsid w:val="009E4B03"/>
    <w:rsid w:val="009E4D5D"/>
    <w:rsid w:val="009E532C"/>
    <w:rsid w:val="009E5A1E"/>
    <w:rsid w:val="009E5BC7"/>
    <w:rsid w:val="009E7DB7"/>
    <w:rsid w:val="009F0435"/>
    <w:rsid w:val="009F0BA2"/>
    <w:rsid w:val="009F18F6"/>
    <w:rsid w:val="009F199F"/>
    <w:rsid w:val="009F2985"/>
    <w:rsid w:val="009F2CE8"/>
    <w:rsid w:val="009F309D"/>
    <w:rsid w:val="009F4DC8"/>
    <w:rsid w:val="009F50BF"/>
    <w:rsid w:val="009F6E45"/>
    <w:rsid w:val="009F7673"/>
    <w:rsid w:val="009F7884"/>
    <w:rsid w:val="009F78E1"/>
    <w:rsid w:val="009F7C84"/>
    <w:rsid w:val="00A001B6"/>
    <w:rsid w:val="00A00E39"/>
    <w:rsid w:val="00A00E47"/>
    <w:rsid w:val="00A00FDC"/>
    <w:rsid w:val="00A01AB9"/>
    <w:rsid w:val="00A01EF2"/>
    <w:rsid w:val="00A02E89"/>
    <w:rsid w:val="00A03A90"/>
    <w:rsid w:val="00A04677"/>
    <w:rsid w:val="00A04A08"/>
    <w:rsid w:val="00A05B5B"/>
    <w:rsid w:val="00A068C7"/>
    <w:rsid w:val="00A07129"/>
    <w:rsid w:val="00A071BA"/>
    <w:rsid w:val="00A07291"/>
    <w:rsid w:val="00A0735F"/>
    <w:rsid w:val="00A100EB"/>
    <w:rsid w:val="00A11861"/>
    <w:rsid w:val="00A13DC5"/>
    <w:rsid w:val="00A1448A"/>
    <w:rsid w:val="00A151AA"/>
    <w:rsid w:val="00A1605F"/>
    <w:rsid w:val="00A17156"/>
    <w:rsid w:val="00A172EF"/>
    <w:rsid w:val="00A173BA"/>
    <w:rsid w:val="00A177A5"/>
    <w:rsid w:val="00A207BB"/>
    <w:rsid w:val="00A20BB6"/>
    <w:rsid w:val="00A20EB6"/>
    <w:rsid w:val="00A22182"/>
    <w:rsid w:val="00A22B1D"/>
    <w:rsid w:val="00A22B6D"/>
    <w:rsid w:val="00A24468"/>
    <w:rsid w:val="00A2453E"/>
    <w:rsid w:val="00A24A82"/>
    <w:rsid w:val="00A24FC4"/>
    <w:rsid w:val="00A253D1"/>
    <w:rsid w:val="00A259CF"/>
    <w:rsid w:val="00A2713A"/>
    <w:rsid w:val="00A2742E"/>
    <w:rsid w:val="00A27D35"/>
    <w:rsid w:val="00A312F4"/>
    <w:rsid w:val="00A32078"/>
    <w:rsid w:val="00A32422"/>
    <w:rsid w:val="00A32436"/>
    <w:rsid w:val="00A327BF"/>
    <w:rsid w:val="00A32CBD"/>
    <w:rsid w:val="00A3330A"/>
    <w:rsid w:val="00A3392E"/>
    <w:rsid w:val="00A33E4B"/>
    <w:rsid w:val="00A3455C"/>
    <w:rsid w:val="00A349DD"/>
    <w:rsid w:val="00A353EF"/>
    <w:rsid w:val="00A35C44"/>
    <w:rsid w:val="00A37332"/>
    <w:rsid w:val="00A37417"/>
    <w:rsid w:val="00A37E67"/>
    <w:rsid w:val="00A4081C"/>
    <w:rsid w:val="00A40CAC"/>
    <w:rsid w:val="00A4121A"/>
    <w:rsid w:val="00A41AAE"/>
    <w:rsid w:val="00A41AFF"/>
    <w:rsid w:val="00A4399B"/>
    <w:rsid w:val="00A439B1"/>
    <w:rsid w:val="00A43A95"/>
    <w:rsid w:val="00A44031"/>
    <w:rsid w:val="00A44E87"/>
    <w:rsid w:val="00A455BE"/>
    <w:rsid w:val="00A45C2E"/>
    <w:rsid w:val="00A461B7"/>
    <w:rsid w:val="00A46E46"/>
    <w:rsid w:val="00A477E0"/>
    <w:rsid w:val="00A47D3C"/>
    <w:rsid w:val="00A507C8"/>
    <w:rsid w:val="00A51571"/>
    <w:rsid w:val="00A521DB"/>
    <w:rsid w:val="00A52577"/>
    <w:rsid w:val="00A52733"/>
    <w:rsid w:val="00A52776"/>
    <w:rsid w:val="00A533D3"/>
    <w:rsid w:val="00A54321"/>
    <w:rsid w:val="00A54DD5"/>
    <w:rsid w:val="00A5515C"/>
    <w:rsid w:val="00A55186"/>
    <w:rsid w:val="00A551B0"/>
    <w:rsid w:val="00A55365"/>
    <w:rsid w:val="00A5540E"/>
    <w:rsid w:val="00A55CDF"/>
    <w:rsid w:val="00A55CE7"/>
    <w:rsid w:val="00A55DFF"/>
    <w:rsid w:val="00A57F15"/>
    <w:rsid w:val="00A61F21"/>
    <w:rsid w:val="00A64764"/>
    <w:rsid w:val="00A6481C"/>
    <w:rsid w:val="00A6535F"/>
    <w:rsid w:val="00A6553C"/>
    <w:rsid w:val="00A657D6"/>
    <w:rsid w:val="00A6678C"/>
    <w:rsid w:val="00A66BAE"/>
    <w:rsid w:val="00A671CA"/>
    <w:rsid w:val="00A711F9"/>
    <w:rsid w:val="00A71349"/>
    <w:rsid w:val="00A71B99"/>
    <w:rsid w:val="00A71EC6"/>
    <w:rsid w:val="00A71F11"/>
    <w:rsid w:val="00A7207F"/>
    <w:rsid w:val="00A72389"/>
    <w:rsid w:val="00A73068"/>
    <w:rsid w:val="00A73112"/>
    <w:rsid w:val="00A74001"/>
    <w:rsid w:val="00A740AA"/>
    <w:rsid w:val="00A7421A"/>
    <w:rsid w:val="00A74515"/>
    <w:rsid w:val="00A74764"/>
    <w:rsid w:val="00A74B64"/>
    <w:rsid w:val="00A760CF"/>
    <w:rsid w:val="00A7630B"/>
    <w:rsid w:val="00A7657C"/>
    <w:rsid w:val="00A7702F"/>
    <w:rsid w:val="00A773DF"/>
    <w:rsid w:val="00A77C71"/>
    <w:rsid w:val="00A77D17"/>
    <w:rsid w:val="00A77F0C"/>
    <w:rsid w:val="00A80D67"/>
    <w:rsid w:val="00A80DED"/>
    <w:rsid w:val="00A8171E"/>
    <w:rsid w:val="00A81A9C"/>
    <w:rsid w:val="00A83015"/>
    <w:rsid w:val="00A83253"/>
    <w:rsid w:val="00A83BAC"/>
    <w:rsid w:val="00A83EB4"/>
    <w:rsid w:val="00A83FA3"/>
    <w:rsid w:val="00A84119"/>
    <w:rsid w:val="00A84516"/>
    <w:rsid w:val="00A84648"/>
    <w:rsid w:val="00A86051"/>
    <w:rsid w:val="00A8618D"/>
    <w:rsid w:val="00A86544"/>
    <w:rsid w:val="00A871F5"/>
    <w:rsid w:val="00A87EC7"/>
    <w:rsid w:val="00A904E2"/>
    <w:rsid w:val="00A90723"/>
    <w:rsid w:val="00A90B17"/>
    <w:rsid w:val="00A91BB1"/>
    <w:rsid w:val="00A923CF"/>
    <w:rsid w:val="00A924D3"/>
    <w:rsid w:val="00A9307D"/>
    <w:rsid w:val="00A9394B"/>
    <w:rsid w:val="00A93B23"/>
    <w:rsid w:val="00A944DD"/>
    <w:rsid w:val="00A94C16"/>
    <w:rsid w:val="00A94F09"/>
    <w:rsid w:val="00A94FE2"/>
    <w:rsid w:val="00A9528F"/>
    <w:rsid w:val="00A969DA"/>
    <w:rsid w:val="00A96B26"/>
    <w:rsid w:val="00A9726D"/>
    <w:rsid w:val="00AA0FAC"/>
    <w:rsid w:val="00AA1CE2"/>
    <w:rsid w:val="00AA1DC9"/>
    <w:rsid w:val="00AA1F20"/>
    <w:rsid w:val="00AA2837"/>
    <w:rsid w:val="00AA2AB1"/>
    <w:rsid w:val="00AA2B44"/>
    <w:rsid w:val="00AA4A4D"/>
    <w:rsid w:val="00AA4B7A"/>
    <w:rsid w:val="00AA5140"/>
    <w:rsid w:val="00AA553A"/>
    <w:rsid w:val="00AA5573"/>
    <w:rsid w:val="00AA6D0C"/>
    <w:rsid w:val="00AA7413"/>
    <w:rsid w:val="00AA7431"/>
    <w:rsid w:val="00AA755A"/>
    <w:rsid w:val="00AB0170"/>
    <w:rsid w:val="00AB01C2"/>
    <w:rsid w:val="00AB1AE8"/>
    <w:rsid w:val="00AB22AB"/>
    <w:rsid w:val="00AB2575"/>
    <w:rsid w:val="00AB2AF0"/>
    <w:rsid w:val="00AB348D"/>
    <w:rsid w:val="00AB376D"/>
    <w:rsid w:val="00AB3AFD"/>
    <w:rsid w:val="00AB40B5"/>
    <w:rsid w:val="00AB46E5"/>
    <w:rsid w:val="00AB5B4F"/>
    <w:rsid w:val="00AB701D"/>
    <w:rsid w:val="00AB754C"/>
    <w:rsid w:val="00AB78E9"/>
    <w:rsid w:val="00AB7DC3"/>
    <w:rsid w:val="00AC0E18"/>
    <w:rsid w:val="00AC0F4D"/>
    <w:rsid w:val="00AC1C96"/>
    <w:rsid w:val="00AC20BF"/>
    <w:rsid w:val="00AC29CA"/>
    <w:rsid w:val="00AC37B4"/>
    <w:rsid w:val="00AC3B0B"/>
    <w:rsid w:val="00AC3CE2"/>
    <w:rsid w:val="00AC4052"/>
    <w:rsid w:val="00AC4BB4"/>
    <w:rsid w:val="00AC4D8E"/>
    <w:rsid w:val="00AC4D98"/>
    <w:rsid w:val="00AC4EBF"/>
    <w:rsid w:val="00AC63D3"/>
    <w:rsid w:val="00AC6A56"/>
    <w:rsid w:val="00AC762E"/>
    <w:rsid w:val="00AC7858"/>
    <w:rsid w:val="00AD0017"/>
    <w:rsid w:val="00AD02CD"/>
    <w:rsid w:val="00AD051E"/>
    <w:rsid w:val="00AD1BF4"/>
    <w:rsid w:val="00AD1C70"/>
    <w:rsid w:val="00AD30B3"/>
    <w:rsid w:val="00AD30F6"/>
    <w:rsid w:val="00AD36FB"/>
    <w:rsid w:val="00AD3BA2"/>
    <w:rsid w:val="00AD4914"/>
    <w:rsid w:val="00AD4C24"/>
    <w:rsid w:val="00AD5FF1"/>
    <w:rsid w:val="00AD6A71"/>
    <w:rsid w:val="00AD718F"/>
    <w:rsid w:val="00AE0923"/>
    <w:rsid w:val="00AE0EEC"/>
    <w:rsid w:val="00AE1453"/>
    <w:rsid w:val="00AE1CD8"/>
    <w:rsid w:val="00AE24EF"/>
    <w:rsid w:val="00AE272E"/>
    <w:rsid w:val="00AE2A92"/>
    <w:rsid w:val="00AE3B9D"/>
    <w:rsid w:val="00AE3E7C"/>
    <w:rsid w:val="00AE4BB1"/>
    <w:rsid w:val="00AE561F"/>
    <w:rsid w:val="00AE577D"/>
    <w:rsid w:val="00AE769C"/>
    <w:rsid w:val="00AE7ED3"/>
    <w:rsid w:val="00AF10F4"/>
    <w:rsid w:val="00AF1CE5"/>
    <w:rsid w:val="00AF33D0"/>
    <w:rsid w:val="00AF34BA"/>
    <w:rsid w:val="00AF41ED"/>
    <w:rsid w:val="00AF4366"/>
    <w:rsid w:val="00AF51D1"/>
    <w:rsid w:val="00AF59C4"/>
    <w:rsid w:val="00AF63BE"/>
    <w:rsid w:val="00AF646A"/>
    <w:rsid w:val="00AF6B6E"/>
    <w:rsid w:val="00AF7D6D"/>
    <w:rsid w:val="00B00A0A"/>
    <w:rsid w:val="00B01281"/>
    <w:rsid w:val="00B0174D"/>
    <w:rsid w:val="00B019F3"/>
    <w:rsid w:val="00B022D9"/>
    <w:rsid w:val="00B0252C"/>
    <w:rsid w:val="00B0286B"/>
    <w:rsid w:val="00B03938"/>
    <w:rsid w:val="00B03D67"/>
    <w:rsid w:val="00B04049"/>
    <w:rsid w:val="00B054AB"/>
    <w:rsid w:val="00B05DF4"/>
    <w:rsid w:val="00B05FD3"/>
    <w:rsid w:val="00B062E9"/>
    <w:rsid w:val="00B067D7"/>
    <w:rsid w:val="00B06A24"/>
    <w:rsid w:val="00B06BE7"/>
    <w:rsid w:val="00B10DEB"/>
    <w:rsid w:val="00B11886"/>
    <w:rsid w:val="00B121D1"/>
    <w:rsid w:val="00B12960"/>
    <w:rsid w:val="00B13198"/>
    <w:rsid w:val="00B14384"/>
    <w:rsid w:val="00B14BAC"/>
    <w:rsid w:val="00B153C7"/>
    <w:rsid w:val="00B158C4"/>
    <w:rsid w:val="00B1676C"/>
    <w:rsid w:val="00B17672"/>
    <w:rsid w:val="00B20D29"/>
    <w:rsid w:val="00B21593"/>
    <w:rsid w:val="00B2189B"/>
    <w:rsid w:val="00B22942"/>
    <w:rsid w:val="00B22C9E"/>
    <w:rsid w:val="00B230FE"/>
    <w:rsid w:val="00B23ABA"/>
    <w:rsid w:val="00B24253"/>
    <w:rsid w:val="00B2480E"/>
    <w:rsid w:val="00B24D58"/>
    <w:rsid w:val="00B24FC9"/>
    <w:rsid w:val="00B24FD1"/>
    <w:rsid w:val="00B2503A"/>
    <w:rsid w:val="00B259DF"/>
    <w:rsid w:val="00B25A1E"/>
    <w:rsid w:val="00B26080"/>
    <w:rsid w:val="00B2627C"/>
    <w:rsid w:val="00B265A4"/>
    <w:rsid w:val="00B2771B"/>
    <w:rsid w:val="00B278EF"/>
    <w:rsid w:val="00B27E1B"/>
    <w:rsid w:val="00B27E61"/>
    <w:rsid w:val="00B306DC"/>
    <w:rsid w:val="00B309AE"/>
    <w:rsid w:val="00B30FD7"/>
    <w:rsid w:val="00B31742"/>
    <w:rsid w:val="00B31EDC"/>
    <w:rsid w:val="00B33A4B"/>
    <w:rsid w:val="00B342B5"/>
    <w:rsid w:val="00B34A06"/>
    <w:rsid w:val="00B3536E"/>
    <w:rsid w:val="00B35629"/>
    <w:rsid w:val="00B36561"/>
    <w:rsid w:val="00B365D3"/>
    <w:rsid w:val="00B36B50"/>
    <w:rsid w:val="00B37C42"/>
    <w:rsid w:val="00B41248"/>
    <w:rsid w:val="00B41660"/>
    <w:rsid w:val="00B41843"/>
    <w:rsid w:val="00B434D6"/>
    <w:rsid w:val="00B43643"/>
    <w:rsid w:val="00B43794"/>
    <w:rsid w:val="00B442C6"/>
    <w:rsid w:val="00B44CE2"/>
    <w:rsid w:val="00B4624B"/>
    <w:rsid w:val="00B46419"/>
    <w:rsid w:val="00B46844"/>
    <w:rsid w:val="00B46850"/>
    <w:rsid w:val="00B478DF"/>
    <w:rsid w:val="00B478E6"/>
    <w:rsid w:val="00B47FC6"/>
    <w:rsid w:val="00B51912"/>
    <w:rsid w:val="00B52611"/>
    <w:rsid w:val="00B535E0"/>
    <w:rsid w:val="00B53722"/>
    <w:rsid w:val="00B539B6"/>
    <w:rsid w:val="00B553BA"/>
    <w:rsid w:val="00B55E03"/>
    <w:rsid w:val="00B55F8E"/>
    <w:rsid w:val="00B573BB"/>
    <w:rsid w:val="00B57F29"/>
    <w:rsid w:val="00B607B6"/>
    <w:rsid w:val="00B6154F"/>
    <w:rsid w:val="00B61BBC"/>
    <w:rsid w:val="00B6273A"/>
    <w:rsid w:val="00B6317B"/>
    <w:rsid w:val="00B640FD"/>
    <w:rsid w:val="00B64158"/>
    <w:rsid w:val="00B64B9C"/>
    <w:rsid w:val="00B64CFF"/>
    <w:rsid w:val="00B64DC0"/>
    <w:rsid w:val="00B6536A"/>
    <w:rsid w:val="00B65AAA"/>
    <w:rsid w:val="00B668DD"/>
    <w:rsid w:val="00B66F3E"/>
    <w:rsid w:val="00B709A0"/>
    <w:rsid w:val="00B7169F"/>
    <w:rsid w:val="00B72563"/>
    <w:rsid w:val="00B727B4"/>
    <w:rsid w:val="00B72A80"/>
    <w:rsid w:val="00B7420F"/>
    <w:rsid w:val="00B74924"/>
    <w:rsid w:val="00B74E18"/>
    <w:rsid w:val="00B756E1"/>
    <w:rsid w:val="00B763A9"/>
    <w:rsid w:val="00B767B0"/>
    <w:rsid w:val="00B7730A"/>
    <w:rsid w:val="00B77F05"/>
    <w:rsid w:val="00B80088"/>
    <w:rsid w:val="00B805D1"/>
    <w:rsid w:val="00B80DEF"/>
    <w:rsid w:val="00B8138F"/>
    <w:rsid w:val="00B817D9"/>
    <w:rsid w:val="00B81DC0"/>
    <w:rsid w:val="00B83734"/>
    <w:rsid w:val="00B84AF5"/>
    <w:rsid w:val="00B85913"/>
    <w:rsid w:val="00B861E6"/>
    <w:rsid w:val="00B869A1"/>
    <w:rsid w:val="00B87BC3"/>
    <w:rsid w:val="00B92548"/>
    <w:rsid w:val="00B92B2F"/>
    <w:rsid w:val="00B9321D"/>
    <w:rsid w:val="00B93355"/>
    <w:rsid w:val="00B9383C"/>
    <w:rsid w:val="00B93979"/>
    <w:rsid w:val="00B93C2D"/>
    <w:rsid w:val="00B94BEE"/>
    <w:rsid w:val="00B94D1A"/>
    <w:rsid w:val="00B9609B"/>
    <w:rsid w:val="00B9628E"/>
    <w:rsid w:val="00B96D8D"/>
    <w:rsid w:val="00B96EFF"/>
    <w:rsid w:val="00BA01BC"/>
    <w:rsid w:val="00BA1772"/>
    <w:rsid w:val="00BA1C02"/>
    <w:rsid w:val="00BA1D2E"/>
    <w:rsid w:val="00BA2412"/>
    <w:rsid w:val="00BA2415"/>
    <w:rsid w:val="00BA25CF"/>
    <w:rsid w:val="00BA2DE2"/>
    <w:rsid w:val="00BA302F"/>
    <w:rsid w:val="00BA4041"/>
    <w:rsid w:val="00BA5176"/>
    <w:rsid w:val="00BA52A5"/>
    <w:rsid w:val="00BA553A"/>
    <w:rsid w:val="00BA5D65"/>
    <w:rsid w:val="00BA6C6D"/>
    <w:rsid w:val="00BB0048"/>
    <w:rsid w:val="00BB06C0"/>
    <w:rsid w:val="00BB06FC"/>
    <w:rsid w:val="00BB0A20"/>
    <w:rsid w:val="00BB2886"/>
    <w:rsid w:val="00BB327D"/>
    <w:rsid w:val="00BB35EA"/>
    <w:rsid w:val="00BB377E"/>
    <w:rsid w:val="00BB4342"/>
    <w:rsid w:val="00BB5243"/>
    <w:rsid w:val="00BB53BF"/>
    <w:rsid w:val="00BB5AB7"/>
    <w:rsid w:val="00BB62CC"/>
    <w:rsid w:val="00BB642A"/>
    <w:rsid w:val="00BB73BA"/>
    <w:rsid w:val="00BC08DC"/>
    <w:rsid w:val="00BC09A5"/>
    <w:rsid w:val="00BC19CB"/>
    <w:rsid w:val="00BC2A5C"/>
    <w:rsid w:val="00BC372B"/>
    <w:rsid w:val="00BC3B9B"/>
    <w:rsid w:val="00BC4A27"/>
    <w:rsid w:val="00BC701A"/>
    <w:rsid w:val="00BC7287"/>
    <w:rsid w:val="00BC7592"/>
    <w:rsid w:val="00BC7DAC"/>
    <w:rsid w:val="00BD000D"/>
    <w:rsid w:val="00BD1A8C"/>
    <w:rsid w:val="00BD219F"/>
    <w:rsid w:val="00BD2501"/>
    <w:rsid w:val="00BD25DE"/>
    <w:rsid w:val="00BD2C2F"/>
    <w:rsid w:val="00BD2CAE"/>
    <w:rsid w:val="00BD34FE"/>
    <w:rsid w:val="00BD45D6"/>
    <w:rsid w:val="00BD4E02"/>
    <w:rsid w:val="00BD553F"/>
    <w:rsid w:val="00BD5906"/>
    <w:rsid w:val="00BD5B97"/>
    <w:rsid w:val="00BD5CD2"/>
    <w:rsid w:val="00BD646E"/>
    <w:rsid w:val="00BD6A5D"/>
    <w:rsid w:val="00BD7EBE"/>
    <w:rsid w:val="00BE0796"/>
    <w:rsid w:val="00BE0954"/>
    <w:rsid w:val="00BE0C9E"/>
    <w:rsid w:val="00BE0E09"/>
    <w:rsid w:val="00BE0E35"/>
    <w:rsid w:val="00BE1566"/>
    <w:rsid w:val="00BE18DE"/>
    <w:rsid w:val="00BE198C"/>
    <w:rsid w:val="00BE3284"/>
    <w:rsid w:val="00BE3471"/>
    <w:rsid w:val="00BE3DCD"/>
    <w:rsid w:val="00BE4FBE"/>
    <w:rsid w:val="00BE54CF"/>
    <w:rsid w:val="00BE56DF"/>
    <w:rsid w:val="00BE7677"/>
    <w:rsid w:val="00BE7733"/>
    <w:rsid w:val="00BF0754"/>
    <w:rsid w:val="00BF09C1"/>
    <w:rsid w:val="00BF0B6A"/>
    <w:rsid w:val="00BF1011"/>
    <w:rsid w:val="00BF1231"/>
    <w:rsid w:val="00BF186B"/>
    <w:rsid w:val="00BF1CAD"/>
    <w:rsid w:val="00BF2B1D"/>
    <w:rsid w:val="00BF2F95"/>
    <w:rsid w:val="00BF324B"/>
    <w:rsid w:val="00BF33CF"/>
    <w:rsid w:val="00BF412B"/>
    <w:rsid w:val="00BF5378"/>
    <w:rsid w:val="00BF5BBE"/>
    <w:rsid w:val="00BF6A7F"/>
    <w:rsid w:val="00BF7C3B"/>
    <w:rsid w:val="00C01902"/>
    <w:rsid w:val="00C01C48"/>
    <w:rsid w:val="00C01FCE"/>
    <w:rsid w:val="00C02E98"/>
    <w:rsid w:val="00C030D1"/>
    <w:rsid w:val="00C0367F"/>
    <w:rsid w:val="00C03DDF"/>
    <w:rsid w:val="00C041B4"/>
    <w:rsid w:val="00C043D2"/>
    <w:rsid w:val="00C0468C"/>
    <w:rsid w:val="00C04CF3"/>
    <w:rsid w:val="00C063A6"/>
    <w:rsid w:val="00C06A56"/>
    <w:rsid w:val="00C06E6B"/>
    <w:rsid w:val="00C078C3"/>
    <w:rsid w:val="00C07B8F"/>
    <w:rsid w:val="00C10CEE"/>
    <w:rsid w:val="00C112BD"/>
    <w:rsid w:val="00C11367"/>
    <w:rsid w:val="00C117FA"/>
    <w:rsid w:val="00C12515"/>
    <w:rsid w:val="00C12B8E"/>
    <w:rsid w:val="00C13443"/>
    <w:rsid w:val="00C13B41"/>
    <w:rsid w:val="00C13B76"/>
    <w:rsid w:val="00C14ACD"/>
    <w:rsid w:val="00C14DAD"/>
    <w:rsid w:val="00C160DB"/>
    <w:rsid w:val="00C16CBC"/>
    <w:rsid w:val="00C16E21"/>
    <w:rsid w:val="00C1742E"/>
    <w:rsid w:val="00C17C72"/>
    <w:rsid w:val="00C202DD"/>
    <w:rsid w:val="00C205AC"/>
    <w:rsid w:val="00C2063B"/>
    <w:rsid w:val="00C22513"/>
    <w:rsid w:val="00C22B1C"/>
    <w:rsid w:val="00C22BDD"/>
    <w:rsid w:val="00C23184"/>
    <w:rsid w:val="00C23471"/>
    <w:rsid w:val="00C23F11"/>
    <w:rsid w:val="00C245D7"/>
    <w:rsid w:val="00C24CBF"/>
    <w:rsid w:val="00C25C17"/>
    <w:rsid w:val="00C26016"/>
    <w:rsid w:val="00C26314"/>
    <w:rsid w:val="00C26EB3"/>
    <w:rsid w:val="00C26EE3"/>
    <w:rsid w:val="00C272DE"/>
    <w:rsid w:val="00C27598"/>
    <w:rsid w:val="00C27CE4"/>
    <w:rsid w:val="00C30FC2"/>
    <w:rsid w:val="00C3109E"/>
    <w:rsid w:val="00C31A10"/>
    <w:rsid w:val="00C31CBA"/>
    <w:rsid w:val="00C31CD5"/>
    <w:rsid w:val="00C32158"/>
    <w:rsid w:val="00C32ACD"/>
    <w:rsid w:val="00C33558"/>
    <w:rsid w:val="00C33DAA"/>
    <w:rsid w:val="00C349CD"/>
    <w:rsid w:val="00C35837"/>
    <w:rsid w:val="00C35B25"/>
    <w:rsid w:val="00C364ED"/>
    <w:rsid w:val="00C36ACC"/>
    <w:rsid w:val="00C36EDD"/>
    <w:rsid w:val="00C378A7"/>
    <w:rsid w:val="00C379B4"/>
    <w:rsid w:val="00C37D71"/>
    <w:rsid w:val="00C37E85"/>
    <w:rsid w:val="00C403A1"/>
    <w:rsid w:val="00C40757"/>
    <w:rsid w:val="00C40BBD"/>
    <w:rsid w:val="00C40D78"/>
    <w:rsid w:val="00C4150A"/>
    <w:rsid w:val="00C421E0"/>
    <w:rsid w:val="00C4226E"/>
    <w:rsid w:val="00C42C3C"/>
    <w:rsid w:val="00C42E88"/>
    <w:rsid w:val="00C43830"/>
    <w:rsid w:val="00C43899"/>
    <w:rsid w:val="00C449FB"/>
    <w:rsid w:val="00C450D5"/>
    <w:rsid w:val="00C4590F"/>
    <w:rsid w:val="00C45B12"/>
    <w:rsid w:val="00C4604A"/>
    <w:rsid w:val="00C464C0"/>
    <w:rsid w:val="00C47162"/>
    <w:rsid w:val="00C47D3A"/>
    <w:rsid w:val="00C5052F"/>
    <w:rsid w:val="00C5145C"/>
    <w:rsid w:val="00C51E79"/>
    <w:rsid w:val="00C5212D"/>
    <w:rsid w:val="00C52914"/>
    <w:rsid w:val="00C52CA2"/>
    <w:rsid w:val="00C52F3D"/>
    <w:rsid w:val="00C5342B"/>
    <w:rsid w:val="00C53717"/>
    <w:rsid w:val="00C53838"/>
    <w:rsid w:val="00C54572"/>
    <w:rsid w:val="00C54857"/>
    <w:rsid w:val="00C54B65"/>
    <w:rsid w:val="00C5523B"/>
    <w:rsid w:val="00C557D1"/>
    <w:rsid w:val="00C56DCD"/>
    <w:rsid w:val="00C56E3D"/>
    <w:rsid w:val="00C575AD"/>
    <w:rsid w:val="00C577F0"/>
    <w:rsid w:val="00C60131"/>
    <w:rsid w:val="00C60409"/>
    <w:rsid w:val="00C608B9"/>
    <w:rsid w:val="00C60A40"/>
    <w:rsid w:val="00C60D87"/>
    <w:rsid w:val="00C61735"/>
    <w:rsid w:val="00C61B26"/>
    <w:rsid w:val="00C6232A"/>
    <w:rsid w:val="00C62393"/>
    <w:rsid w:val="00C627C1"/>
    <w:rsid w:val="00C630EC"/>
    <w:rsid w:val="00C6314E"/>
    <w:rsid w:val="00C63363"/>
    <w:rsid w:val="00C63BAA"/>
    <w:rsid w:val="00C641C4"/>
    <w:rsid w:val="00C64FDB"/>
    <w:rsid w:val="00C65347"/>
    <w:rsid w:val="00C65678"/>
    <w:rsid w:val="00C6573D"/>
    <w:rsid w:val="00C66383"/>
    <w:rsid w:val="00C6663D"/>
    <w:rsid w:val="00C67568"/>
    <w:rsid w:val="00C67E4A"/>
    <w:rsid w:val="00C7025B"/>
    <w:rsid w:val="00C708FF"/>
    <w:rsid w:val="00C710F9"/>
    <w:rsid w:val="00C71AE8"/>
    <w:rsid w:val="00C71B1F"/>
    <w:rsid w:val="00C72E74"/>
    <w:rsid w:val="00C73071"/>
    <w:rsid w:val="00C7340E"/>
    <w:rsid w:val="00C739AC"/>
    <w:rsid w:val="00C73BD4"/>
    <w:rsid w:val="00C74119"/>
    <w:rsid w:val="00C75AAE"/>
    <w:rsid w:val="00C76073"/>
    <w:rsid w:val="00C76C08"/>
    <w:rsid w:val="00C771CE"/>
    <w:rsid w:val="00C771D0"/>
    <w:rsid w:val="00C77B43"/>
    <w:rsid w:val="00C81112"/>
    <w:rsid w:val="00C8144E"/>
    <w:rsid w:val="00C81E70"/>
    <w:rsid w:val="00C8291A"/>
    <w:rsid w:val="00C83F7C"/>
    <w:rsid w:val="00C851C6"/>
    <w:rsid w:val="00C85316"/>
    <w:rsid w:val="00C857DE"/>
    <w:rsid w:val="00C85A06"/>
    <w:rsid w:val="00C860D3"/>
    <w:rsid w:val="00C86284"/>
    <w:rsid w:val="00C8658C"/>
    <w:rsid w:val="00C86F0A"/>
    <w:rsid w:val="00C872D6"/>
    <w:rsid w:val="00C8757E"/>
    <w:rsid w:val="00C901C7"/>
    <w:rsid w:val="00C90484"/>
    <w:rsid w:val="00C90959"/>
    <w:rsid w:val="00C91F51"/>
    <w:rsid w:val="00C922EC"/>
    <w:rsid w:val="00C9345E"/>
    <w:rsid w:val="00C94117"/>
    <w:rsid w:val="00C946FE"/>
    <w:rsid w:val="00C94869"/>
    <w:rsid w:val="00C94947"/>
    <w:rsid w:val="00C94A09"/>
    <w:rsid w:val="00C95097"/>
    <w:rsid w:val="00C95A0B"/>
    <w:rsid w:val="00C95E3A"/>
    <w:rsid w:val="00C960D2"/>
    <w:rsid w:val="00C960DF"/>
    <w:rsid w:val="00C96174"/>
    <w:rsid w:val="00C975A1"/>
    <w:rsid w:val="00C9781F"/>
    <w:rsid w:val="00C97ACC"/>
    <w:rsid w:val="00C97FD6"/>
    <w:rsid w:val="00CA11DC"/>
    <w:rsid w:val="00CA12E6"/>
    <w:rsid w:val="00CA13CD"/>
    <w:rsid w:val="00CA1412"/>
    <w:rsid w:val="00CA1C7A"/>
    <w:rsid w:val="00CA1F53"/>
    <w:rsid w:val="00CA2738"/>
    <w:rsid w:val="00CA2B88"/>
    <w:rsid w:val="00CA32AF"/>
    <w:rsid w:val="00CA3408"/>
    <w:rsid w:val="00CA3638"/>
    <w:rsid w:val="00CA4983"/>
    <w:rsid w:val="00CA4C9B"/>
    <w:rsid w:val="00CA5A2D"/>
    <w:rsid w:val="00CA5EE1"/>
    <w:rsid w:val="00CA5F85"/>
    <w:rsid w:val="00CA6F18"/>
    <w:rsid w:val="00CA737B"/>
    <w:rsid w:val="00CB05D0"/>
    <w:rsid w:val="00CB0664"/>
    <w:rsid w:val="00CB1FE2"/>
    <w:rsid w:val="00CB210A"/>
    <w:rsid w:val="00CB2E27"/>
    <w:rsid w:val="00CB4065"/>
    <w:rsid w:val="00CB419B"/>
    <w:rsid w:val="00CB4568"/>
    <w:rsid w:val="00CB5A20"/>
    <w:rsid w:val="00CB5DED"/>
    <w:rsid w:val="00CB6572"/>
    <w:rsid w:val="00CB68C1"/>
    <w:rsid w:val="00CC101E"/>
    <w:rsid w:val="00CC1175"/>
    <w:rsid w:val="00CC12F7"/>
    <w:rsid w:val="00CC1E3C"/>
    <w:rsid w:val="00CC1F8D"/>
    <w:rsid w:val="00CC26C6"/>
    <w:rsid w:val="00CC2BC7"/>
    <w:rsid w:val="00CC3892"/>
    <w:rsid w:val="00CC3A76"/>
    <w:rsid w:val="00CC42A0"/>
    <w:rsid w:val="00CC4E61"/>
    <w:rsid w:val="00CC60CD"/>
    <w:rsid w:val="00CC779F"/>
    <w:rsid w:val="00CD032A"/>
    <w:rsid w:val="00CD0AF5"/>
    <w:rsid w:val="00CD11FF"/>
    <w:rsid w:val="00CD29A9"/>
    <w:rsid w:val="00CD3328"/>
    <w:rsid w:val="00CD3477"/>
    <w:rsid w:val="00CD39A8"/>
    <w:rsid w:val="00CD3B5B"/>
    <w:rsid w:val="00CD3DF0"/>
    <w:rsid w:val="00CD40A1"/>
    <w:rsid w:val="00CD42C0"/>
    <w:rsid w:val="00CD45B5"/>
    <w:rsid w:val="00CD4904"/>
    <w:rsid w:val="00CD4DCA"/>
    <w:rsid w:val="00CD5644"/>
    <w:rsid w:val="00CD6CB3"/>
    <w:rsid w:val="00CE0461"/>
    <w:rsid w:val="00CE054D"/>
    <w:rsid w:val="00CE0C16"/>
    <w:rsid w:val="00CE11D8"/>
    <w:rsid w:val="00CE1347"/>
    <w:rsid w:val="00CE15EC"/>
    <w:rsid w:val="00CE23A4"/>
    <w:rsid w:val="00CE2874"/>
    <w:rsid w:val="00CE29E0"/>
    <w:rsid w:val="00CE2D2B"/>
    <w:rsid w:val="00CE3556"/>
    <w:rsid w:val="00CE3F62"/>
    <w:rsid w:val="00CE48C5"/>
    <w:rsid w:val="00CE4E34"/>
    <w:rsid w:val="00CE6D80"/>
    <w:rsid w:val="00CE704B"/>
    <w:rsid w:val="00CF0356"/>
    <w:rsid w:val="00CF0479"/>
    <w:rsid w:val="00CF0DC4"/>
    <w:rsid w:val="00CF189F"/>
    <w:rsid w:val="00CF1AE6"/>
    <w:rsid w:val="00CF2A97"/>
    <w:rsid w:val="00CF2EB2"/>
    <w:rsid w:val="00CF4597"/>
    <w:rsid w:val="00CF4C5D"/>
    <w:rsid w:val="00CF4C71"/>
    <w:rsid w:val="00CF5183"/>
    <w:rsid w:val="00CF51DE"/>
    <w:rsid w:val="00CF56CD"/>
    <w:rsid w:val="00CF5D2F"/>
    <w:rsid w:val="00CF61BF"/>
    <w:rsid w:val="00CF6708"/>
    <w:rsid w:val="00CF6717"/>
    <w:rsid w:val="00CF6B96"/>
    <w:rsid w:val="00CF6DC2"/>
    <w:rsid w:val="00CF73FA"/>
    <w:rsid w:val="00D00B42"/>
    <w:rsid w:val="00D011C6"/>
    <w:rsid w:val="00D0164C"/>
    <w:rsid w:val="00D01E6A"/>
    <w:rsid w:val="00D032C7"/>
    <w:rsid w:val="00D0394E"/>
    <w:rsid w:val="00D0471F"/>
    <w:rsid w:val="00D04784"/>
    <w:rsid w:val="00D04957"/>
    <w:rsid w:val="00D04E04"/>
    <w:rsid w:val="00D05C84"/>
    <w:rsid w:val="00D05FBF"/>
    <w:rsid w:val="00D07642"/>
    <w:rsid w:val="00D07965"/>
    <w:rsid w:val="00D07F15"/>
    <w:rsid w:val="00D10E6C"/>
    <w:rsid w:val="00D10F7B"/>
    <w:rsid w:val="00D10FAD"/>
    <w:rsid w:val="00D115C2"/>
    <w:rsid w:val="00D12737"/>
    <w:rsid w:val="00D13134"/>
    <w:rsid w:val="00D13C3F"/>
    <w:rsid w:val="00D13DD5"/>
    <w:rsid w:val="00D140D8"/>
    <w:rsid w:val="00D14853"/>
    <w:rsid w:val="00D15DD2"/>
    <w:rsid w:val="00D16D76"/>
    <w:rsid w:val="00D174BF"/>
    <w:rsid w:val="00D17A30"/>
    <w:rsid w:val="00D2019C"/>
    <w:rsid w:val="00D21B10"/>
    <w:rsid w:val="00D21D3B"/>
    <w:rsid w:val="00D21DBF"/>
    <w:rsid w:val="00D21EF8"/>
    <w:rsid w:val="00D223BB"/>
    <w:rsid w:val="00D22435"/>
    <w:rsid w:val="00D232D0"/>
    <w:rsid w:val="00D2333B"/>
    <w:rsid w:val="00D23BF6"/>
    <w:rsid w:val="00D23D2C"/>
    <w:rsid w:val="00D244FE"/>
    <w:rsid w:val="00D25489"/>
    <w:rsid w:val="00D256C9"/>
    <w:rsid w:val="00D25B62"/>
    <w:rsid w:val="00D25D39"/>
    <w:rsid w:val="00D25D3D"/>
    <w:rsid w:val="00D26CED"/>
    <w:rsid w:val="00D27BB8"/>
    <w:rsid w:val="00D3044E"/>
    <w:rsid w:val="00D311C0"/>
    <w:rsid w:val="00D315E3"/>
    <w:rsid w:val="00D329BD"/>
    <w:rsid w:val="00D32C81"/>
    <w:rsid w:val="00D33223"/>
    <w:rsid w:val="00D335E3"/>
    <w:rsid w:val="00D339BD"/>
    <w:rsid w:val="00D33C0B"/>
    <w:rsid w:val="00D34024"/>
    <w:rsid w:val="00D34291"/>
    <w:rsid w:val="00D35BCE"/>
    <w:rsid w:val="00D3695E"/>
    <w:rsid w:val="00D369C0"/>
    <w:rsid w:val="00D36D25"/>
    <w:rsid w:val="00D37C22"/>
    <w:rsid w:val="00D40638"/>
    <w:rsid w:val="00D40D53"/>
    <w:rsid w:val="00D4247D"/>
    <w:rsid w:val="00D42CF6"/>
    <w:rsid w:val="00D4351C"/>
    <w:rsid w:val="00D442DA"/>
    <w:rsid w:val="00D443BB"/>
    <w:rsid w:val="00D4457D"/>
    <w:rsid w:val="00D44678"/>
    <w:rsid w:val="00D44E72"/>
    <w:rsid w:val="00D45235"/>
    <w:rsid w:val="00D455F9"/>
    <w:rsid w:val="00D458AA"/>
    <w:rsid w:val="00D458B8"/>
    <w:rsid w:val="00D46360"/>
    <w:rsid w:val="00D46408"/>
    <w:rsid w:val="00D465F0"/>
    <w:rsid w:val="00D46F2A"/>
    <w:rsid w:val="00D4729F"/>
    <w:rsid w:val="00D47E88"/>
    <w:rsid w:val="00D47EC0"/>
    <w:rsid w:val="00D5158A"/>
    <w:rsid w:val="00D51F7D"/>
    <w:rsid w:val="00D520EF"/>
    <w:rsid w:val="00D526D6"/>
    <w:rsid w:val="00D52BEA"/>
    <w:rsid w:val="00D53005"/>
    <w:rsid w:val="00D5391D"/>
    <w:rsid w:val="00D53C69"/>
    <w:rsid w:val="00D54C54"/>
    <w:rsid w:val="00D55C6B"/>
    <w:rsid w:val="00D5621E"/>
    <w:rsid w:val="00D563FF"/>
    <w:rsid w:val="00D56511"/>
    <w:rsid w:val="00D56E83"/>
    <w:rsid w:val="00D56F3F"/>
    <w:rsid w:val="00D60125"/>
    <w:rsid w:val="00D60846"/>
    <w:rsid w:val="00D60D17"/>
    <w:rsid w:val="00D60D41"/>
    <w:rsid w:val="00D611B0"/>
    <w:rsid w:val="00D6202A"/>
    <w:rsid w:val="00D6312A"/>
    <w:rsid w:val="00D65850"/>
    <w:rsid w:val="00D664CC"/>
    <w:rsid w:val="00D67503"/>
    <w:rsid w:val="00D6764B"/>
    <w:rsid w:val="00D6764E"/>
    <w:rsid w:val="00D67DF3"/>
    <w:rsid w:val="00D67E3F"/>
    <w:rsid w:val="00D67E5D"/>
    <w:rsid w:val="00D70598"/>
    <w:rsid w:val="00D722EC"/>
    <w:rsid w:val="00D74641"/>
    <w:rsid w:val="00D74D0A"/>
    <w:rsid w:val="00D75C43"/>
    <w:rsid w:val="00D75FBE"/>
    <w:rsid w:val="00D776B8"/>
    <w:rsid w:val="00D778B1"/>
    <w:rsid w:val="00D80151"/>
    <w:rsid w:val="00D80E4C"/>
    <w:rsid w:val="00D822CD"/>
    <w:rsid w:val="00D838F3"/>
    <w:rsid w:val="00D83F28"/>
    <w:rsid w:val="00D84B1A"/>
    <w:rsid w:val="00D84C5D"/>
    <w:rsid w:val="00D84D7B"/>
    <w:rsid w:val="00D85419"/>
    <w:rsid w:val="00D85F46"/>
    <w:rsid w:val="00D8602E"/>
    <w:rsid w:val="00D877D7"/>
    <w:rsid w:val="00D87AC2"/>
    <w:rsid w:val="00D909C9"/>
    <w:rsid w:val="00D90E14"/>
    <w:rsid w:val="00D91B08"/>
    <w:rsid w:val="00D926F8"/>
    <w:rsid w:val="00D9378D"/>
    <w:rsid w:val="00D93F3D"/>
    <w:rsid w:val="00D94CC7"/>
    <w:rsid w:val="00D94DAA"/>
    <w:rsid w:val="00D95921"/>
    <w:rsid w:val="00D97BDE"/>
    <w:rsid w:val="00DA03BE"/>
    <w:rsid w:val="00DA114A"/>
    <w:rsid w:val="00DA1A1A"/>
    <w:rsid w:val="00DA1EDF"/>
    <w:rsid w:val="00DA21F0"/>
    <w:rsid w:val="00DA3B8C"/>
    <w:rsid w:val="00DA3E08"/>
    <w:rsid w:val="00DA4055"/>
    <w:rsid w:val="00DA4B1E"/>
    <w:rsid w:val="00DA5C1D"/>
    <w:rsid w:val="00DA61A7"/>
    <w:rsid w:val="00DA6C84"/>
    <w:rsid w:val="00DA720B"/>
    <w:rsid w:val="00DA75CC"/>
    <w:rsid w:val="00DA794D"/>
    <w:rsid w:val="00DA7C5A"/>
    <w:rsid w:val="00DB01D5"/>
    <w:rsid w:val="00DB04DA"/>
    <w:rsid w:val="00DB0CDD"/>
    <w:rsid w:val="00DB2441"/>
    <w:rsid w:val="00DB2EB8"/>
    <w:rsid w:val="00DB378C"/>
    <w:rsid w:val="00DB3ACE"/>
    <w:rsid w:val="00DB3C04"/>
    <w:rsid w:val="00DB3D5C"/>
    <w:rsid w:val="00DB425E"/>
    <w:rsid w:val="00DB431A"/>
    <w:rsid w:val="00DB4516"/>
    <w:rsid w:val="00DB4616"/>
    <w:rsid w:val="00DB4676"/>
    <w:rsid w:val="00DB4717"/>
    <w:rsid w:val="00DB4916"/>
    <w:rsid w:val="00DB58AC"/>
    <w:rsid w:val="00DB5CF1"/>
    <w:rsid w:val="00DB5E51"/>
    <w:rsid w:val="00DB5F9E"/>
    <w:rsid w:val="00DB5FB5"/>
    <w:rsid w:val="00DB64DB"/>
    <w:rsid w:val="00DB677F"/>
    <w:rsid w:val="00DB6AD2"/>
    <w:rsid w:val="00DC02A9"/>
    <w:rsid w:val="00DC04BE"/>
    <w:rsid w:val="00DC05A7"/>
    <w:rsid w:val="00DC1398"/>
    <w:rsid w:val="00DC1546"/>
    <w:rsid w:val="00DC1601"/>
    <w:rsid w:val="00DC177C"/>
    <w:rsid w:val="00DC179E"/>
    <w:rsid w:val="00DC1BB2"/>
    <w:rsid w:val="00DC2586"/>
    <w:rsid w:val="00DC2EAE"/>
    <w:rsid w:val="00DC2EAF"/>
    <w:rsid w:val="00DC307B"/>
    <w:rsid w:val="00DC3C13"/>
    <w:rsid w:val="00DC43D3"/>
    <w:rsid w:val="00DC4ECA"/>
    <w:rsid w:val="00DC5BC6"/>
    <w:rsid w:val="00DC6109"/>
    <w:rsid w:val="00DC662F"/>
    <w:rsid w:val="00DC6BF3"/>
    <w:rsid w:val="00DC7F6F"/>
    <w:rsid w:val="00DD0329"/>
    <w:rsid w:val="00DD0877"/>
    <w:rsid w:val="00DD1648"/>
    <w:rsid w:val="00DD1804"/>
    <w:rsid w:val="00DD2154"/>
    <w:rsid w:val="00DD369E"/>
    <w:rsid w:val="00DD36F8"/>
    <w:rsid w:val="00DD4365"/>
    <w:rsid w:val="00DD4CA1"/>
    <w:rsid w:val="00DD54BC"/>
    <w:rsid w:val="00DD593F"/>
    <w:rsid w:val="00DD6EF6"/>
    <w:rsid w:val="00DD7699"/>
    <w:rsid w:val="00DD789C"/>
    <w:rsid w:val="00DD789D"/>
    <w:rsid w:val="00DD7BFF"/>
    <w:rsid w:val="00DE02A4"/>
    <w:rsid w:val="00DE05DA"/>
    <w:rsid w:val="00DE06DF"/>
    <w:rsid w:val="00DE15F2"/>
    <w:rsid w:val="00DE27EF"/>
    <w:rsid w:val="00DE2918"/>
    <w:rsid w:val="00DE2CBF"/>
    <w:rsid w:val="00DE303F"/>
    <w:rsid w:val="00DE3E50"/>
    <w:rsid w:val="00DE4271"/>
    <w:rsid w:val="00DE4D07"/>
    <w:rsid w:val="00DE5C47"/>
    <w:rsid w:val="00DE75A9"/>
    <w:rsid w:val="00DE78A5"/>
    <w:rsid w:val="00DF061B"/>
    <w:rsid w:val="00DF120D"/>
    <w:rsid w:val="00DF1E17"/>
    <w:rsid w:val="00DF2002"/>
    <w:rsid w:val="00DF3DC7"/>
    <w:rsid w:val="00DF45C0"/>
    <w:rsid w:val="00DF566B"/>
    <w:rsid w:val="00DF65E8"/>
    <w:rsid w:val="00E00BDF"/>
    <w:rsid w:val="00E00F0B"/>
    <w:rsid w:val="00E01541"/>
    <w:rsid w:val="00E0160E"/>
    <w:rsid w:val="00E01C07"/>
    <w:rsid w:val="00E01C86"/>
    <w:rsid w:val="00E01EFE"/>
    <w:rsid w:val="00E0251F"/>
    <w:rsid w:val="00E02964"/>
    <w:rsid w:val="00E029CC"/>
    <w:rsid w:val="00E036FD"/>
    <w:rsid w:val="00E039A6"/>
    <w:rsid w:val="00E03C6B"/>
    <w:rsid w:val="00E03D72"/>
    <w:rsid w:val="00E040FB"/>
    <w:rsid w:val="00E050D7"/>
    <w:rsid w:val="00E0783A"/>
    <w:rsid w:val="00E07B22"/>
    <w:rsid w:val="00E11274"/>
    <w:rsid w:val="00E11A89"/>
    <w:rsid w:val="00E12EBB"/>
    <w:rsid w:val="00E146FC"/>
    <w:rsid w:val="00E149DD"/>
    <w:rsid w:val="00E15A42"/>
    <w:rsid w:val="00E175EF"/>
    <w:rsid w:val="00E17952"/>
    <w:rsid w:val="00E20836"/>
    <w:rsid w:val="00E21130"/>
    <w:rsid w:val="00E21132"/>
    <w:rsid w:val="00E2116D"/>
    <w:rsid w:val="00E21536"/>
    <w:rsid w:val="00E222B9"/>
    <w:rsid w:val="00E229CA"/>
    <w:rsid w:val="00E2389C"/>
    <w:rsid w:val="00E239B9"/>
    <w:rsid w:val="00E245C1"/>
    <w:rsid w:val="00E2488B"/>
    <w:rsid w:val="00E24ACC"/>
    <w:rsid w:val="00E2500B"/>
    <w:rsid w:val="00E2544F"/>
    <w:rsid w:val="00E258BB"/>
    <w:rsid w:val="00E25CCB"/>
    <w:rsid w:val="00E26192"/>
    <w:rsid w:val="00E262D8"/>
    <w:rsid w:val="00E27106"/>
    <w:rsid w:val="00E3022E"/>
    <w:rsid w:val="00E31101"/>
    <w:rsid w:val="00E323F9"/>
    <w:rsid w:val="00E32E92"/>
    <w:rsid w:val="00E33655"/>
    <w:rsid w:val="00E33EB6"/>
    <w:rsid w:val="00E347D6"/>
    <w:rsid w:val="00E34828"/>
    <w:rsid w:val="00E34CE5"/>
    <w:rsid w:val="00E34DA1"/>
    <w:rsid w:val="00E352F1"/>
    <w:rsid w:val="00E36E66"/>
    <w:rsid w:val="00E37A86"/>
    <w:rsid w:val="00E37F1E"/>
    <w:rsid w:val="00E40283"/>
    <w:rsid w:val="00E40B3E"/>
    <w:rsid w:val="00E40E88"/>
    <w:rsid w:val="00E414E7"/>
    <w:rsid w:val="00E41A14"/>
    <w:rsid w:val="00E4232F"/>
    <w:rsid w:val="00E42803"/>
    <w:rsid w:val="00E42E7A"/>
    <w:rsid w:val="00E433BF"/>
    <w:rsid w:val="00E440EC"/>
    <w:rsid w:val="00E44F67"/>
    <w:rsid w:val="00E4514F"/>
    <w:rsid w:val="00E45F65"/>
    <w:rsid w:val="00E463DC"/>
    <w:rsid w:val="00E46414"/>
    <w:rsid w:val="00E46720"/>
    <w:rsid w:val="00E46C9E"/>
    <w:rsid w:val="00E4725D"/>
    <w:rsid w:val="00E474D3"/>
    <w:rsid w:val="00E50361"/>
    <w:rsid w:val="00E50B5A"/>
    <w:rsid w:val="00E50E24"/>
    <w:rsid w:val="00E50FDC"/>
    <w:rsid w:val="00E517CA"/>
    <w:rsid w:val="00E51985"/>
    <w:rsid w:val="00E527EF"/>
    <w:rsid w:val="00E52999"/>
    <w:rsid w:val="00E539A3"/>
    <w:rsid w:val="00E53DC9"/>
    <w:rsid w:val="00E547A2"/>
    <w:rsid w:val="00E54DE8"/>
    <w:rsid w:val="00E550BD"/>
    <w:rsid w:val="00E551E7"/>
    <w:rsid w:val="00E557FC"/>
    <w:rsid w:val="00E572EB"/>
    <w:rsid w:val="00E5746C"/>
    <w:rsid w:val="00E57942"/>
    <w:rsid w:val="00E60E66"/>
    <w:rsid w:val="00E60F97"/>
    <w:rsid w:val="00E6163C"/>
    <w:rsid w:val="00E61E46"/>
    <w:rsid w:val="00E62382"/>
    <w:rsid w:val="00E627DC"/>
    <w:rsid w:val="00E62CE1"/>
    <w:rsid w:val="00E62F54"/>
    <w:rsid w:val="00E6366B"/>
    <w:rsid w:val="00E63E5B"/>
    <w:rsid w:val="00E63FF0"/>
    <w:rsid w:val="00E6441D"/>
    <w:rsid w:val="00E65FCE"/>
    <w:rsid w:val="00E665FB"/>
    <w:rsid w:val="00E66963"/>
    <w:rsid w:val="00E67A7A"/>
    <w:rsid w:val="00E67A85"/>
    <w:rsid w:val="00E701B7"/>
    <w:rsid w:val="00E70395"/>
    <w:rsid w:val="00E70F0D"/>
    <w:rsid w:val="00E71020"/>
    <w:rsid w:val="00E7145D"/>
    <w:rsid w:val="00E715C5"/>
    <w:rsid w:val="00E71CB1"/>
    <w:rsid w:val="00E728C8"/>
    <w:rsid w:val="00E72FAA"/>
    <w:rsid w:val="00E73482"/>
    <w:rsid w:val="00E73D3C"/>
    <w:rsid w:val="00E74A7D"/>
    <w:rsid w:val="00E763C1"/>
    <w:rsid w:val="00E76A80"/>
    <w:rsid w:val="00E76CEB"/>
    <w:rsid w:val="00E76ED1"/>
    <w:rsid w:val="00E76F79"/>
    <w:rsid w:val="00E773A8"/>
    <w:rsid w:val="00E7778E"/>
    <w:rsid w:val="00E77A63"/>
    <w:rsid w:val="00E77C96"/>
    <w:rsid w:val="00E8005B"/>
    <w:rsid w:val="00E8132B"/>
    <w:rsid w:val="00E8139D"/>
    <w:rsid w:val="00E81825"/>
    <w:rsid w:val="00E81887"/>
    <w:rsid w:val="00E81B1E"/>
    <w:rsid w:val="00E820B0"/>
    <w:rsid w:val="00E849D2"/>
    <w:rsid w:val="00E85296"/>
    <w:rsid w:val="00E856CC"/>
    <w:rsid w:val="00E85BCE"/>
    <w:rsid w:val="00E863E8"/>
    <w:rsid w:val="00E8699A"/>
    <w:rsid w:val="00E86E08"/>
    <w:rsid w:val="00E8767E"/>
    <w:rsid w:val="00E90440"/>
    <w:rsid w:val="00E907DA"/>
    <w:rsid w:val="00E90DB6"/>
    <w:rsid w:val="00E913DA"/>
    <w:rsid w:val="00E914E7"/>
    <w:rsid w:val="00E92639"/>
    <w:rsid w:val="00E92ED2"/>
    <w:rsid w:val="00E94028"/>
    <w:rsid w:val="00E9457D"/>
    <w:rsid w:val="00E94672"/>
    <w:rsid w:val="00E94A85"/>
    <w:rsid w:val="00E94D6C"/>
    <w:rsid w:val="00E95872"/>
    <w:rsid w:val="00E95EEE"/>
    <w:rsid w:val="00E9663B"/>
    <w:rsid w:val="00E96A12"/>
    <w:rsid w:val="00E97296"/>
    <w:rsid w:val="00EA0FC2"/>
    <w:rsid w:val="00EA16AA"/>
    <w:rsid w:val="00EA1D79"/>
    <w:rsid w:val="00EA374D"/>
    <w:rsid w:val="00EA3A7A"/>
    <w:rsid w:val="00EA430D"/>
    <w:rsid w:val="00EA49B2"/>
    <w:rsid w:val="00EA56BD"/>
    <w:rsid w:val="00EA69CB"/>
    <w:rsid w:val="00EA7C2B"/>
    <w:rsid w:val="00EA7C30"/>
    <w:rsid w:val="00EB02FF"/>
    <w:rsid w:val="00EB05C1"/>
    <w:rsid w:val="00EB0646"/>
    <w:rsid w:val="00EB083E"/>
    <w:rsid w:val="00EB18FF"/>
    <w:rsid w:val="00EB1947"/>
    <w:rsid w:val="00EB2111"/>
    <w:rsid w:val="00EB278F"/>
    <w:rsid w:val="00EB4B22"/>
    <w:rsid w:val="00EB4C6F"/>
    <w:rsid w:val="00EB5111"/>
    <w:rsid w:val="00EB54AF"/>
    <w:rsid w:val="00EB64BD"/>
    <w:rsid w:val="00EB678E"/>
    <w:rsid w:val="00EB6D47"/>
    <w:rsid w:val="00EB6DB7"/>
    <w:rsid w:val="00EB7FDB"/>
    <w:rsid w:val="00EC06B1"/>
    <w:rsid w:val="00EC0CEC"/>
    <w:rsid w:val="00EC0D86"/>
    <w:rsid w:val="00EC1CD8"/>
    <w:rsid w:val="00EC2395"/>
    <w:rsid w:val="00EC2399"/>
    <w:rsid w:val="00EC23A9"/>
    <w:rsid w:val="00EC25A5"/>
    <w:rsid w:val="00EC3572"/>
    <w:rsid w:val="00EC406B"/>
    <w:rsid w:val="00EC42FE"/>
    <w:rsid w:val="00EC469B"/>
    <w:rsid w:val="00EC5818"/>
    <w:rsid w:val="00EC5DE5"/>
    <w:rsid w:val="00EC6B2E"/>
    <w:rsid w:val="00EC71DF"/>
    <w:rsid w:val="00EC76BD"/>
    <w:rsid w:val="00EC7C5B"/>
    <w:rsid w:val="00EC7D1C"/>
    <w:rsid w:val="00ED00C7"/>
    <w:rsid w:val="00ED07E5"/>
    <w:rsid w:val="00ED0E49"/>
    <w:rsid w:val="00ED17A7"/>
    <w:rsid w:val="00ED1841"/>
    <w:rsid w:val="00ED2002"/>
    <w:rsid w:val="00ED2191"/>
    <w:rsid w:val="00ED251E"/>
    <w:rsid w:val="00ED3B38"/>
    <w:rsid w:val="00ED41CB"/>
    <w:rsid w:val="00ED49FA"/>
    <w:rsid w:val="00ED4B58"/>
    <w:rsid w:val="00ED580C"/>
    <w:rsid w:val="00ED5C4F"/>
    <w:rsid w:val="00ED5E04"/>
    <w:rsid w:val="00ED5F89"/>
    <w:rsid w:val="00ED6A86"/>
    <w:rsid w:val="00ED6FA0"/>
    <w:rsid w:val="00ED73EA"/>
    <w:rsid w:val="00ED7770"/>
    <w:rsid w:val="00ED7803"/>
    <w:rsid w:val="00EE007B"/>
    <w:rsid w:val="00EE014B"/>
    <w:rsid w:val="00EE08E6"/>
    <w:rsid w:val="00EE0A90"/>
    <w:rsid w:val="00EE0A9F"/>
    <w:rsid w:val="00EE0CAC"/>
    <w:rsid w:val="00EE1694"/>
    <w:rsid w:val="00EE1956"/>
    <w:rsid w:val="00EE283F"/>
    <w:rsid w:val="00EE284E"/>
    <w:rsid w:val="00EE38A4"/>
    <w:rsid w:val="00EE5293"/>
    <w:rsid w:val="00EE5794"/>
    <w:rsid w:val="00EE5D75"/>
    <w:rsid w:val="00EE5F16"/>
    <w:rsid w:val="00EE62A0"/>
    <w:rsid w:val="00EE6443"/>
    <w:rsid w:val="00EE7505"/>
    <w:rsid w:val="00EE7A5D"/>
    <w:rsid w:val="00EE7E3D"/>
    <w:rsid w:val="00EE7E44"/>
    <w:rsid w:val="00EF0B3F"/>
    <w:rsid w:val="00EF1019"/>
    <w:rsid w:val="00EF1470"/>
    <w:rsid w:val="00EF1D67"/>
    <w:rsid w:val="00EF1F07"/>
    <w:rsid w:val="00EF2266"/>
    <w:rsid w:val="00EF2CFE"/>
    <w:rsid w:val="00EF2E4B"/>
    <w:rsid w:val="00EF2F33"/>
    <w:rsid w:val="00EF3205"/>
    <w:rsid w:val="00EF336F"/>
    <w:rsid w:val="00EF3504"/>
    <w:rsid w:val="00EF3513"/>
    <w:rsid w:val="00EF4E00"/>
    <w:rsid w:val="00EF5619"/>
    <w:rsid w:val="00EF571A"/>
    <w:rsid w:val="00EF5D9E"/>
    <w:rsid w:val="00EF7B18"/>
    <w:rsid w:val="00EF7CBB"/>
    <w:rsid w:val="00F01181"/>
    <w:rsid w:val="00F0142A"/>
    <w:rsid w:val="00F0212D"/>
    <w:rsid w:val="00F024AB"/>
    <w:rsid w:val="00F04059"/>
    <w:rsid w:val="00F04493"/>
    <w:rsid w:val="00F049B7"/>
    <w:rsid w:val="00F04B68"/>
    <w:rsid w:val="00F05F36"/>
    <w:rsid w:val="00F06CB2"/>
    <w:rsid w:val="00F101F9"/>
    <w:rsid w:val="00F10BFA"/>
    <w:rsid w:val="00F10F6E"/>
    <w:rsid w:val="00F11110"/>
    <w:rsid w:val="00F11891"/>
    <w:rsid w:val="00F1255C"/>
    <w:rsid w:val="00F12BCA"/>
    <w:rsid w:val="00F12DEA"/>
    <w:rsid w:val="00F14E0C"/>
    <w:rsid w:val="00F15BF3"/>
    <w:rsid w:val="00F15EEE"/>
    <w:rsid w:val="00F16579"/>
    <w:rsid w:val="00F1682F"/>
    <w:rsid w:val="00F173CF"/>
    <w:rsid w:val="00F1758D"/>
    <w:rsid w:val="00F17618"/>
    <w:rsid w:val="00F2142C"/>
    <w:rsid w:val="00F228D2"/>
    <w:rsid w:val="00F22BDB"/>
    <w:rsid w:val="00F22E0A"/>
    <w:rsid w:val="00F24A72"/>
    <w:rsid w:val="00F24DC0"/>
    <w:rsid w:val="00F25F72"/>
    <w:rsid w:val="00F26084"/>
    <w:rsid w:val="00F26A4D"/>
    <w:rsid w:val="00F27A05"/>
    <w:rsid w:val="00F302D8"/>
    <w:rsid w:val="00F30C63"/>
    <w:rsid w:val="00F32ED2"/>
    <w:rsid w:val="00F3326D"/>
    <w:rsid w:val="00F33B2E"/>
    <w:rsid w:val="00F33D10"/>
    <w:rsid w:val="00F34501"/>
    <w:rsid w:val="00F34977"/>
    <w:rsid w:val="00F34EED"/>
    <w:rsid w:val="00F35040"/>
    <w:rsid w:val="00F3525A"/>
    <w:rsid w:val="00F35755"/>
    <w:rsid w:val="00F35D50"/>
    <w:rsid w:val="00F35D8D"/>
    <w:rsid w:val="00F362F5"/>
    <w:rsid w:val="00F379A7"/>
    <w:rsid w:val="00F37DC1"/>
    <w:rsid w:val="00F407F3"/>
    <w:rsid w:val="00F4092F"/>
    <w:rsid w:val="00F40B2F"/>
    <w:rsid w:val="00F43B18"/>
    <w:rsid w:val="00F43BB3"/>
    <w:rsid w:val="00F44724"/>
    <w:rsid w:val="00F45775"/>
    <w:rsid w:val="00F467E4"/>
    <w:rsid w:val="00F46BFE"/>
    <w:rsid w:val="00F50694"/>
    <w:rsid w:val="00F50810"/>
    <w:rsid w:val="00F51195"/>
    <w:rsid w:val="00F51420"/>
    <w:rsid w:val="00F51CDE"/>
    <w:rsid w:val="00F52C68"/>
    <w:rsid w:val="00F537D2"/>
    <w:rsid w:val="00F53CE2"/>
    <w:rsid w:val="00F54119"/>
    <w:rsid w:val="00F5473A"/>
    <w:rsid w:val="00F56E6C"/>
    <w:rsid w:val="00F57197"/>
    <w:rsid w:val="00F60133"/>
    <w:rsid w:val="00F604B3"/>
    <w:rsid w:val="00F640E5"/>
    <w:rsid w:val="00F642F5"/>
    <w:rsid w:val="00F64EED"/>
    <w:rsid w:val="00F65457"/>
    <w:rsid w:val="00F66F66"/>
    <w:rsid w:val="00F675F4"/>
    <w:rsid w:val="00F70C3B"/>
    <w:rsid w:val="00F713AF"/>
    <w:rsid w:val="00F714AF"/>
    <w:rsid w:val="00F726C7"/>
    <w:rsid w:val="00F72E30"/>
    <w:rsid w:val="00F738B5"/>
    <w:rsid w:val="00F7467E"/>
    <w:rsid w:val="00F751E0"/>
    <w:rsid w:val="00F75504"/>
    <w:rsid w:val="00F76E7B"/>
    <w:rsid w:val="00F8025E"/>
    <w:rsid w:val="00F80D85"/>
    <w:rsid w:val="00F8138F"/>
    <w:rsid w:val="00F81618"/>
    <w:rsid w:val="00F81C12"/>
    <w:rsid w:val="00F82A46"/>
    <w:rsid w:val="00F82BA1"/>
    <w:rsid w:val="00F84377"/>
    <w:rsid w:val="00F845F3"/>
    <w:rsid w:val="00F84A6C"/>
    <w:rsid w:val="00F84EA8"/>
    <w:rsid w:val="00F84F67"/>
    <w:rsid w:val="00F8542D"/>
    <w:rsid w:val="00F85752"/>
    <w:rsid w:val="00F86712"/>
    <w:rsid w:val="00F9035C"/>
    <w:rsid w:val="00F90D92"/>
    <w:rsid w:val="00F90F33"/>
    <w:rsid w:val="00F90FEB"/>
    <w:rsid w:val="00F9257F"/>
    <w:rsid w:val="00F92F3D"/>
    <w:rsid w:val="00F93D51"/>
    <w:rsid w:val="00F940B8"/>
    <w:rsid w:val="00F9473B"/>
    <w:rsid w:val="00F948B6"/>
    <w:rsid w:val="00F95100"/>
    <w:rsid w:val="00F96017"/>
    <w:rsid w:val="00F961B1"/>
    <w:rsid w:val="00F96695"/>
    <w:rsid w:val="00F96A47"/>
    <w:rsid w:val="00F96F4A"/>
    <w:rsid w:val="00F9718B"/>
    <w:rsid w:val="00FA0195"/>
    <w:rsid w:val="00FA1C2A"/>
    <w:rsid w:val="00FA1C54"/>
    <w:rsid w:val="00FA282B"/>
    <w:rsid w:val="00FA2832"/>
    <w:rsid w:val="00FA2D3E"/>
    <w:rsid w:val="00FA37E7"/>
    <w:rsid w:val="00FA3F43"/>
    <w:rsid w:val="00FA4C1B"/>
    <w:rsid w:val="00FA5FD2"/>
    <w:rsid w:val="00FA6616"/>
    <w:rsid w:val="00FA6618"/>
    <w:rsid w:val="00FA6D14"/>
    <w:rsid w:val="00FA77A7"/>
    <w:rsid w:val="00FA7A0F"/>
    <w:rsid w:val="00FB070E"/>
    <w:rsid w:val="00FB18FE"/>
    <w:rsid w:val="00FB195A"/>
    <w:rsid w:val="00FB19E1"/>
    <w:rsid w:val="00FB2BDF"/>
    <w:rsid w:val="00FB2FE5"/>
    <w:rsid w:val="00FB4E8D"/>
    <w:rsid w:val="00FB5742"/>
    <w:rsid w:val="00FB59D2"/>
    <w:rsid w:val="00FB7440"/>
    <w:rsid w:val="00FB7CF4"/>
    <w:rsid w:val="00FB7E90"/>
    <w:rsid w:val="00FC0401"/>
    <w:rsid w:val="00FC0434"/>
    <w:rsid w:val="00FC0525"/>
    <w:rsid w:val="00FC0D99"/>
    <w:rsid w:val="00FC124B"/>
    <w:rsid w:val="00FC1714"/>
    <w:rsid w:val="00FC1847"/>
    <w:rsid w:val="00FC18CF"/>
    <w:rsid w:val="00FC194E"/>
    <w:rsid w:val="00FC1DAD"/>
    <w:rsid w:val="00FC25D4"/>
    <w:rsid w:val="00FC271B"/>
    <w:rsid w:val="00FC2D13"/>
    <w:rsid w:val="00FC2DB3"/>
    <w:rsid w:val="00FC2E69"/>
    <w:rsid w:val="00FC2FCA"/>
    <w:rsid w:val="00FC421E"/>
    <w:rsid w:val="00FC47E4"/>
    <w:rsid w:val="00FC4D6D"/>
    <w:rsid w:val="00FC5087"/>
    <w:rsid w:val="00FC6822"/>
    <w:rsid w:val="00FC7A19"/>
    <w:rsid w:val="00FD04F1"/>
    <w:rsid w:val="00FD07B8"/>
    <w:rsid w:val="00FD11E5"/>
    <w:rsid w:val="00FD129F"/>
    <w:rsid w:val="00FD12AF"/>
    <w:rsid w:val="00FD3EA6"/>
    <w:rsid w:val="00FD5020"/>
    <w:rsid w:val="00FD5845"/>
    <w:rsid w:val="00FD5FA1"/>
    <w:rsid w:val="00FD657B"/>
    <w:rsid w:val="00FD7373"/>
    <w:rsid w:val="00FE0243"/>
    <w:rsid w:val="00FE02EF"/>
    <w:rsid w:val="00FE060B"/>
    <w:rsid w:val="00FE0A03"/>
    <w:rsid w:val="00FE0E59"/>
    <w:rsid w:val="00FE1AD0"/>
    <w:rsid w:val="00FE1CAE"/>
    <w:rsid w:val="00FE1E7C"/>
    <w:rsid w:val="00FE216A"/>
    <w:rsid w:val="00FE24EB"/>
    <w:rsid w:val="00FE27D9"/>
    <w:rsid w:val="00FE3720"/>
    <w:rsid w:val="00FE4843"/>
    <w:rsid w:val="00FE484C"/>
    <w:rsid w:val="00FE5EFA"/>
    <w:rsid w:val="00FE5FB6"/>
    <w:rsid w:val="00FE6150"/>
    <w:rsid w:val="00FE7093"/>
    <w:rsid w:val="00FE7C55"/>
    <w:rsid w:val="00FF0074"/>
    <w:rsid w:val="00FF06BA"/>
    <w:rsid w:val="00FF1130"/>
    <w:rsid w:val="00FF23CF"/>
    <w:rsid w:val="00FF2AC9"/>
    <w:rsid w:val="00FF2C63"/>
    <w:rsid w:val="00FF4B7E"/>
    <w:rsid w:val="00FF4EF3"/>
    <w:rsid w:val="00FF5033"/>
    <w:rsid w:val="00FF548B"/>
    <w:rsid w:val="00FF71FC"/>
    <w:rsid w:val="00FF73BD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21D1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8208E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7145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7145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379A7"/>
    <w:rPr>
      <w:color w:val="0000FF"/>
      <w:u w:val="single"/>
    </w:rPr>
  </w:style>
  <w:style w:type="paragraph" w:styleId="Header">
    <w:name w:val="header"/>
    <w:basedOn w:val="Normal"/>
    <w:rsid w:val="004248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48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333B"/>
  </w:style>
  <w:style w:type="character" w:styleId="CommentReference">
    <w:name w:val="annotation reference"/>
    <w:basedOn w:val="DefaultParagraphFont"/>
    <w:semiHidden/>
    <w:rsid w:val="00EB6D4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B6D47"/>
    <w:rPr>
      <w:szCs w:val="20"/>
    </w:rPr>
  </w:style>
  <w:style w:type="paragraph" w:styleId="BalloonText">
    <w:name w:val="Balloon Text"/>
    <w:basedOn w:val="Normal"/>
    <w:semiHidden/>
    <w:rsid w:val="00EB6D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2FF7"/>
    <w:pPr>
      <w:ind w:left="720"/>
      <w:contextualSpacing/>
    </w:pPr>
  </w:style>
  <w:style w:type="character" w:styleId="FollowedHyperlink">
    <w:name w:val="FollowedHyperlink"/>
    <w:basedOn w:val="DefaultParagraphFont"/>
    <w:rsid w:val="0058763C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836D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36D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ommentSubject">
    <w:name w:val="annotation subject"/>
    <w:basedOn w:val="CommentText"/>
    <w:next w:val="CommentText"/>
    <w:link w:val="CommentSubjectChar"/>
    <w:rsid w:val="00751099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51099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751099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21D1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8208E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7145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7145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379A7"/>
    <w:rPr>
      <w:color w:val="0000FF"/>
      <w:u w:val="single"/>
    </w:rPr>
  </w:style>
  <w:style w:type="paragraph" w:styleId="Header">
    <w:name w:val="header"/>
    <w:basedOn w:val="Normal"/>
    <w:rsid w:val="004248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48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333B"/>
  </w:style>
  <w:style w:type="character" w:styleId="CommentReference">
    <w:name w:val="annotation reference"/>
    <w:basedOn w:val="DefaultParagraphFont"/>
    <w:semiHidden/>
    <w:rsid w:val="00EB6D4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B6D47"/>
    <w:rPr>
      <w:szCs w:val="20"/>
    </w:rPr>
  </w:style>
  <w:style w:type="paragraph" w:styleId="BalloonText">
    <w:name w:val="Balloon Text"/>
    <w:basedOn w:val="Normal"/>
    <w:semiHidden/>
    <w:rsid w:val="00EB6D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2FF7"/>
    <w:pPr>
      <w:ind w:left="720"/>
      <w:contextualSpacing/>
    </w:pPr>
  </w:style>
  <w:style w:type="character" w:styleId="FollowedHyperlink">
    <w:name w:val="FollowedHyperlink"/>
    <w:basedOn w:val="DefaultParagraphFont"/>
    <w:rsid w:val="0058763C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836D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36D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ommentSubject">
    <w:name w:val="annotation subject"/>
    <w:basedOn w:val="CommentText"/>
    <w:next w:val="CommentText"/>
    <w:link w:val="CommentSubjectChar"/>
    <w:rsid w:val="00751099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51099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75109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owler@beacontechnologies.com" TargetMode="External"/><Relationship Id="rId13" Type="http://schemas.openxmlformats.org/officeDocument/2006/relationships/hyperlink" Target="mailto:Alicia.munoz@gcccd.edu" TargetMode="External"/><Relationship Id="rId18" Type="http://schemas.openxmlformats.org/officeDocument/2006/relationships/hyperlink" Target="http://cuyamaca.beacontest.com/default.html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Anne.Krueger@gcccd.edu" TargetMode="External"/><Relationship Id="rId17" Type="http://schemas.openxmlformats.org/officeDocument/2006/relationships/hyperlink" Target="http://grossmont.beacontest.com/default.html" TargetMode="External"/><Relationship Id="rId2" Type="http://schemas.openxmlformats.org/officeDocument/2006/relationships/styles" Target="styles.xml"/><Relationship Id="rId16" Type="http://schemas.openxmlformats.org/officeDocument/2006/relationships/hyperlink" Target="mailto:Shari.Waters@gcccd.ed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erry.kilberredman@gcccd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ebbi.Smith@gcccd.ed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ue.gonda@gcccd.ed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ff.baker@gcccd.edu" TargetMode="External"/><Relationship Id="rId14" Type="http://schemas.openxmlformats.org/officeDocument/2006/relationships/hyperlink" Target="mailto:Brian.Nath@gcccd.edu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owler\AppData\Roaming\Microsoft\Templates\Kickoff%20Mtg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Kickoff Mtg Template</Template>
  <TotalTime>385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Kickoff_Mtg</vt:lpstr>
    </vt:vector>
  </TitlesOfParts>
  <Company>Beacon Technologies</Company>
  <LinksUpToDate>false</LinksUpToDate>
  <CharactersWithSpaces>5344</CharactersWithSpaces>
  <SharedDoc>false</SharedDoc>
  <HLinks>
    <vt:vector size="6" baseType="variant">
      <vt:variant>
        <vt:i4>4718690</vt:i4>
      </vt:variant>
      <vt:variant>
        <vt:i4>0</vt:i4>
      </vt:variant>
      <vt:variant>
        <vt:i4>0</vt:i4>
      </vt:variant>
      <vt:variant>
        <vt:i4>5</vt:i4>
      </vt:variant>
      <vt:variant>
        <vt:lpwstr>mailto:afowler@beacontechnologies.com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Kickoff_Mtg</dc:title>
  <dc:creator>Annette Fowler</dc:creator>
  <cp:lastModifiedBy>Fowler, Annette</cp:lastModifiedBy>
  <cp:revision>23</cp:revision>
  <cp:lastPrinted>2012-07-27T21:39:00Z</cp:lastPrinted>
  <dcterms:created xsi:type="dcterms:W3CDTF">2013-10-29T17:41:00Z</dcterms:created>
  <dcterms:modified xsi:type="dcterms:W3CDTF">2013-11-04T20:28:00Z</dcterms:modified>
</cp:coreProperties>
</file>